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18" w:rsidRPr="009F1B33" w:rsidRDefault="00157218" w:rsidP="009F1B33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9F1B33">
        <w:rPr>
          <w:rStyle w:val="Strong"/>
          <w:rFonts w:ascii="Times New Roman" w:hAnsi="Times New Roman" w:cs="Times New Roman"/>
          <w:sz w:val="28"/>
          <w:szCs w:val="28"/>
        </w:rPr>
        <w:t>Повітря та його властивості</w:t>
      </w:r>
    </w:p>
    <w:p w:rsidR="00157218" w:rsidRPr="009F1B33" w:rsidRDefault="00157218" w:rsidP="009F1B33">
      <w:pPr>
        <w:spacing w:after="0"/>
        <w:jc w:val="center"/>
        <w:rPr>
          <w:rStyle w:val="Strong"/>
          <w:rFonts w:ascii="Times New Roman" w:hAnsi="Times New Roman" w:cs="Times New Roman"/>
          <w:i/>
          <w:iCs/>
          <w:sz w:val="28"/>
          <w:szCs w:val="28"/>
        </w:rPr>
      </w:pPr>
      <w:r w:rsidRPr="009F1B33">
        <w:rPr>
          <w:rStyle w:val="Strong"/>
          <w:rFonts w:ascii="Times New Roman" w:hAnsi="Times New Roman" w:cs="Times New Roman"/>
          <w:i/>
          <w:iCs/>
          <w:sz w:val="28"/>
          <w:szCs w:val="28"/>
        </w:rPr>
        <w:t xml:space="preserve">Природознавство, </w:t>
      </w:r>
      <w:r>
        <w:rPr>
          <w:rStyle w:val="Strong"/>
          <w:rFonts w:ascii="Times New Roman" w:hAnsi="Times New Roman" w:cs="Times New Roman"/>
          <w:i/>
          <w:iCs/>
          <w:sz w:val="28"/>
          <w:szCs w:val="28"/>
        </w:rPr>
        <w:t>2</w:t>
      </w:r>
      <w:r w:rsidRPr="009F1B33">
        <w:rPr>
          <w:rStyle w:val="Strong"/>
          <w:rFonts w:ascii="Times New Roman" w:hAnsi="Times New Roman" w:cs="Times New Roman"/>
          <w:i/>
          <w:iCs/>
          <w:sz w:val="28"/>
          <w:szCs w:val="28"/>
        </w:rPr>
        <w:t>-й клас</w:t>
      </w:r>
    </w:p>
    <w:p w:rsidR="00157218" w:rsidRPr="009F1B33" w:rsidRDefault="00157218" w:rsidP="009F1B33">
      <w:pPr>
        <w:spacing w:after="0"/>
        <w:jc w:val="center"/>
        <w:rPr>
          <w:rStyle w:val="Strong"/>
          <w:rFonts w:ascii="Times New Roman" w:hAnsi="Times New Roman" w:cs="Times New Roman"/>
          <w:i/>
          <w:iCs/>
          <w:sz w:val="28"/>
          <w:szCs w:val="28"/>
        </w:rPr>
      </w:pPr>
    </w:p>
    <w:p w:rsidR="00157218" w:rsidRPr="006E026B" w:rsidRDefault="00157218" w:rsidP="006E026B">
      <w:pPr>
        <w:spacing w:after="0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6E026B">
        <w:rPr>
          <w:rStyle w:val="Strong"/>
          <w:rFonts w:ascii="Times New Roman" w:hAnsi="Times New Roman" w:cs="Times New Roman"/>
          <w:sz w:val="28"/>
          <w:szCs w:val="28"/>
        </w:rPr>
        <w:t xml:space="preserve">Тетяна ЛИЦУР, </w:t>
      </w:r>
      <w:r w:rsidRPr="006E02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учитель початкових класів НВК «НОВОПЕЧЕРСЬКА ШКОЛА», м. Київ</w:t>
      </w:r>
    </w:p>
    <w:p w:rsidR="00157218" w:rsidRPr="009F1B33" w:rsidRDefault="00157218" w:rsidP="009F1B33">
      <w:pPr>
        <w:spacing w:after="0"/>
        <w:jc w:val="right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7218" w:rsidRPr="009F1B33" w:rsidRDefault="00157218" w:rsidP="00E81826">
      <w:pPr>
        <w:pStyle w:val="a0"/>
        <w:spacing w:after="0" w:line="240" w:lineRule="auto"/>
        <w:ind w:firstLine="0"/>
        <w:rPr>
          <w:sz w:val="28"/>
          <w:szCs w:val="28"/>
        </w:rPr>
      </w:pPr>
      <w:r w:rsidRPr="009F1B33">
        <w:rPr>
          <w:rStyle w:val="Strong"/>
          <w:sz w:val="28"/>
          <w:szCs w:val="28"/>
        </w:rPr>
        <w:t xml:space="preserve">Мета: </w:t>
      </w:r>
      <w:r w:rsidRPr="009F1B33">
        <w:rPr>
          <w:sz w:val="28"/>
          <w:szCs w:val="28"/>
        </w:rPr>
        <w:t>формувати в учнів уявлення про повітря, рух повітря; ознайомити із властивостями повітря, його значенням для живої природи; розвивати спостережливість, дослідницькі вміння, уміння аналізувати й робити висновки; прищеплювати бажання пізнавати навколишній світ, дбати про чистоту повітря.</w:t>
      </w:r>
    </w:p>
    <w:p w:rsidR="00157218" w:rsidRPr="00793AE5" w:rsidRDefault="00157218" w:rsidP="00E81826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9F1B33">
        <w:rPr>
          <w:b/>
          <w:bCs/>
          <w:sz w:val="28"/>
          <w:szCs w:val="28"/>
        </w:rPr>
        <w:t xml:space="preserve">Обладнання: </w:t>
      </w:r>
      <w:r w:rsidRPr="009F1B33">
        <w:rPr>
          <w:sz w:val="28"/>
          <w:szCs w:val="28"/>
        </w:rPr>
        <w:t>порожні пластмасові пляшки, склянки (для кожного учня), посудина з водою (одна на двох учнів), ребус , пісня зі збірки «Піснезнайка» (Всесвіт) про атмосферу</w:t>
      </w:r>
      <w:r>
        <w:rPr>
          <w:sz w:val="28"/>
          <w:szCs w:val="28"/>
        </w:rPr>
        <w:t xml:space="preserve">, підручник </w:t>
      </w:r>
      <w:r>
        <w:rPr>
          <w:sz w:val="28"/>
          <w:szCs w:val="28"/>
          <w:lang w:val="uk-UA"/>
        </w:rPr>
        <w:t>«</w:t>
      </w:r>
      <w:r w:rsidRPr="00793AE5">
        <w:rPr>
          <w:color w:val="000000"/>
          <w:sz w:val="28"/>
          <w:szCs w:val="28"/>
          <w:lang w:val="uk-UA" w:eastAsia="uk-UA"/>
        </w:rPr>
        <w:t>Природознавство</w:t>
      </w:r>
      <w:r>
        <w:rPr>
          <w:color w:val="000000"/>
          <w:sz w:val="28"/>
          <w:szCs w:val="28"/>
          <w:lang w:val="uk-UA" w:eastAsia="uk-UA"/>
        </w:rPr>
        <w:t xml:space="preserve">, 2 клас» </w:t>
      </w:r>
      <w:r w:rsidRPr="00793AE5">
        <w:rPr>
          <w:color w:val="000000"/>
          <w:sz w:val="28"/>
          <w:szCs w:val="28"/>
          <w:lang w:eastAsia="uk-UA"/>
        </w:rPr>
        <w:t>Гільберг Т.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793AE5">
        <w:rPr>
          <w:color w:val="000000"/>
          <w:sz w:val="28"/>
          <w:szCs w:val="28"/>
          <w:lang w:eastAsia="uk-UA"/>
        </w:rPr>
        <w:t>Г., Сак Т.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В.</w:t>
      </w:r>
      <w:r>
        <w:rPr>
          <w:color w:val="000000"/>
          <w:sz w:val="28"/>
          <w:szCs w:val="28"/>
          <w:lang w:val="uk-UA" w:eastAsia="uk-UA"/>
        </w:rPr>
        <w:t>,</w:t>
      </w:r>
      <w:r>
        <w:rPr>
          <w:color w:val="000000"/>
          <w:sz w:val="28"/>
          <w:szCs w:val="28"/>
          <w:lang w:eastAsia="uk-UA"/>
        </w:rPr>
        <w:t xml:space="preserve"> Київ, </w:t>
      </w:r>
      <w:r>
        <w:rPr>
          <w:color w:val="000000"/>
          <w:sz w:val="28"/>
          <w:szCs w:val="28"/>
          <w:lang w:val="uk-UA" w:eastAsia="uk-UA"/>
        </w:rPr>
        <w:t>«</w:t>
      </w:r>
      <w:r>
        <w:rPr>
          <w:color w:val="000000"/>
          <w:sz w:val="28"/>
          <w:szCs w:val="28"/>
          <w:lang w:eastAsia="uk-UA"/>
        </w:rPr>
        <w:t>Генеза</w:t>
      </w:r>
      <w:r>
        <w:rPr>
          <w:color w:val="000000"/>
          <w:sz w:val="28"/>
          <w:szCs w:val="28"/>
          <w:lang w:val="uk-UA" w:eastAsia="uk-UA"/>
        </w:rPr>
        <w:t>»</w:t>
      </w:r>
      <w:r>
        <w:rPr>
          <w:color w:val="000000"/>
          <w:sz w:val="28"/>
          <w:szCs w:val="28"/>
          <w:lang w:eastAsia="uk-UA"/>
        </w:rPr>
        <w:t xml:space="preserve">, </w:t>
      </w:r>
      <w:r w:rsidRPr="00793AE5">
        <w:rPr>
          <w:color w:val="000000"/>
          <w:sz w:val="28"/>
          <w:szCs w:val="28"/>
          <w:lang w:eastAsia="uk-UA"/>
        </w:rPr>
        <w:t>2012</w:t>
      </w:r>
      <w:r w:rsidRPr="009F1B33">
        <w:rPr>
          <w:sz w:val="28"/>
          <w:szCs w:val="28"/>
        </w:rPr>
        <w:t>.</w:t>
      </w:r>
      <w:bookmarkStart w:id="0" w:name="_GoBack"/>
      <w:bookmarkEnd w:id="0"/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218" w:rsidRPr="009F1B33" w:rsidRDefault="00157218" w:rsidP="009F1B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B33">
        <w:rPr>
          <w:rFonts w:ascii="Times New Roman" w:hAnsi="Times New Roman" w:cs="Times New Roman"/>
          <w:b/>
          <w:bCs/>
          <w:sz w:val="28"/>
          <w:szCs w:val="28"/>
        </w:rPr>
        <w:t>Хід уроку</w: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F1B33">
        <w:rPr>
          <w:rFonts w:ascii="Times New Roman" w:hAnsi="Times New Roman" w:cs="Times New Roman"/>
          <w:b/>
          <w:bCs/>
          <w:sz w:val="28"/>
          <w:szCs w:val="28"/>
        </w:rPr>
        <w:t>І. Організація класу</w:t>
      </w:r>
    </w:p>
    <w:p w:rsidR="00157218" w:rsidRPr="009F1B33" w:rsidRDefault="00157218" w:rsidP="009F1B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F1B33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9F1B33">
        <w:rPr>
          <w:rFonts w:ascii="Times New Roman" w:hAnsi="Times New Roman" w:cs="Times New Roman"/>
          <w:sz w:val="28"/>
          <w:szCs w:val="28"/>
        </w:rPr>
        <w:t xml:space="preserve"> Станьте, діти, ви рівненько,</w:t>
      </w:r>
    </w:p>
    <w:p w:rsidR="00157218" w:rsidRPr="009F1B33" w:rsidRDefault="00157218" w:rsidP="009F1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9F1B33">
        <w:rPr>
          <w:rFonts w:ascii="Times New Roman" w:hAnsi="Times New Roman" w:cs="Times New Roman"/>
          <w:sz w:val="28"/>
          <w:szCs w:val="28"/>
        </w:rPr>
        <w:t>Привітайтесь всі гарненько.</w:t>
      </w:r>
    </w:p>
    <w:p w:rsidR="00157218" w:rsidRPr="009F1B33" w:rsidRDefault="00157218" w:rsidP="009F1B33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9F1B33">
        <w:rPr>
          <w:rFonts w:ascii="Times New Roman" w:hAnsi="Times New Roman" w:cs="Times New Roman"/>
          <w:sz w:val="28"/>
          <w:szCs w:val="28"/>
        </w:rPr>
        <w:t>На місця сідайте чемно</w:t>
      </w:r>
    </w:p>
    <w:p w:rsidR="00157218" w:rsidRPr="009F1B33" w:rsidRDefault="00157218" w:rsidP="009F1B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F1B33">
        <w:rPr>
          <w:rFonts w:ascii="Times New Roman" w:hAnsi="Times New Roman" w:cs="Times New Roman"/>
          <w:sz w:val="28"/>
          <w:szCs w:val="28"/>
        </w:rPr>
        <w:t>Хай мине час недаремно.</w:t>
      </w:r>
    </w:p>
    <w:p w:rsidR="00157218" w:rsidRPr="009F1B33" w:rsidRDefault="00157218" w:rsidP="009F1B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F1B33">
        <w:rPr>
          <w:rFonts w:ascii="Times New Roman" w:hAnsi="Times New Roman" w:cs="Times New Roman"/>
          <w:b/>
          <w:bCs/>
          <w:sz w:val="28"/>
          <w:szCs w:val="28"/>
        </w:rPr>
        <w:t>ІІ. Фенологічні спостереження</w:t>
      </w:r>
    </w:p>
    <w:p w:rsidR="00157218" w:rsidRPr="009F1B33" w:rsidRDefault="00157218" w:rsidP="009F1B33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9F1B33">
        <w:rPr>
          <w:b/>
          <w:bCs/>
          <w:sz w:val="28"/>
          <w:szCs w:val="28"/>
        </w:rPr>
        <w:t xml:space="preserve"> </w:t>
      </w:r>
      <w:r w:rsidRPr="009F1B33">
        <w:rPr>
          <w:b/>
          <w:bCs/>
          <w:i/>
          <w:iCs/>
          <w:sz w:val="28"/>
          <w:szCs w:val="28"/>
        </w:rPr>
        <w:t xml:space="preserve">Вправа </w:t>
      </w:r>
      <w:r w:rsidRPr="009F1B33">
        <w:rPr>
          <w:b/>
          <w:bCs/>
          <w:sz w:val="28"/>
          <w:szCs w:val="28"/>
        </w:rPr>
        <w:t>«Погода»</w:t>
      </w:r>
    </w:p>
    <w:p w:rsidR="00157218" w:rsidRPr="009F1B33" w:rsidRDefault="00157218" w:rsidP="009F1B3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F1B33">
        <w:rPr>
          <w:b/>
          <w:bCs/>
          <w:sz w:val="28"/>
          <w:szCs w:val="28"/>
        </w:rPr>
        <w:t>Учитель.</w:t>
      </w:r>
      <w:r w:rsidRPr="009F1B33">
        <w:rPr>
          <w:sz w:val="28"/>
          <w:szCs w:val="28"/>
        </w:rPr>
        <w:t xml:space="preserve"> Який сьогодні день</w:t>
      </w:r>
      <w:r w:rsidRPr="009F1B33">
        <w:rPr>
          <w:sz w:val="28"/>
          <w:szCs w:val="28"/>
          <w:lang w:val="uk-UA"/>
        </w:rPr>
        <w:t xml:space="preserve"> тижня</w:t>
      </w:r>
      <w:r w:rsidRPr="009F1B33">
        <w:rPr>
          <w:sz w:val="28"/>
          <w:szCs w:val="28"/>
        </w:rPr>
        <w:t>?</w:t>
      </w:r>
    </w:p>
    <w:p w:rsidR="00157218" w:rsidRPr="009F1B33" w:rsidRDefault="00157218" w:rsidP="009F1B3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F1B33">
        <w:rPr>
          <w:sz w:val="28"/>
          <w:szCs w:val="28"/>
        </w:rPr>
        <w:t>—    Яке число і місяць?</w:t>
      </w:r>
    </w:p>
    <w:p w:rsidR="00157218" w:rsidRPr="009F1B33" w:rsidRDefault="00157218" w:rsidP="009F1B3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F1B33">
        <w:rPr>
          <w:sz w:val="28"/>
          <w:szCs w:val="28"/>
        </w:rPr>
        <w:t>—    Який стан неба?</w:t>
      </w:r>
    </w:p>
    <w:p w:rsidR="00157218" w:rsidRPr="009F1B33" w:rsidRDefault="00157218" w:rsidP="009F1B3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F1B33">
        <w:rPr>
          <w:sz w:val="28"/>
          <w:szCs w:val="28"/>
        </w:rPr>
        <w:t>—    Чи був вітер, коли ви йшли до школи?</w:t>
      </w:r>
      <w:r w:rsidRPr="009F1B33">
        <w:rPr>
          <w:sz w:val="28"/>
          <w:szCs w:val="28"/>
          <w:lang w:val="uk-UA"/>
        </w:rPr>
        <w:t xml:space="preserve"> О</w:t>
      </w:r>
      <w:r w:rsidRPr="009F1B33">
        <w:rPr>
          <w:sz w:val="28"/>
          <w:szCs w:val="28"/>
        </w:rPr>
        <w:t>пади?</w:t>
      </w:r>
    </w:p>
    <w:p w:rsidR="00157218" w:rsidRPr="009F1B33" w:rsidRDefault="00157218" w:rsidP="009F1B33">
      <w:pPr>
        <w:pStyle w:val="NormalWeb"/>
        <w:spacing w:before="0" w:beforeAutospacing="0" w:after="0" w:afterAutospacing="0"/>
        <w:rPr>
          <w:sz w:val="28"/>
          <w:szCs w:val="28"/>
          <w:lang w:val="uk-UA"/>
        </w:rPr>
      </w:pPr>
    </w:p>
    <w:p w:rsidR="00157218" w:rsidRPr="009F1B33" w:rsidRDefault="00157218" w:rsidP="009F1B33">
      <w:pPr>
        <w:pStyle w:val="NormalWeb"/>
        <w:spacing w:before="0" w:beforeAutospacing="0" w:after="0" w:afterAutospacing="0"/>
        <w:rPr>
          <w:sz w:val="28"/>
          <w:szCs w:val="28"/>
          <w:lang w:val="uk-UA"/>
        </w:rPr>
      </w:pPr>
    </w:p>
    <w:p w:rsidR="00157218" w:rsidRPr="009F1B33" w:rsidRDefault="00157218" w:rsidP="009F1B33">
      <w:pPr>
        <w:pStyle w:val="a"/>
        <w:numPr>
          <w:ilvl w:val="0"/>
          <w:numId w:val="0"/>
        </w:numPr>
        <w:spacing w:before="0" w:after="0" w:line="240" w:lineRule="auto"/>
        <w:rPr>
          <w:lang w:val="ru-RU"/>
        </w:rPr>
      </w:pPr>
      <w:r w:rsidRPr="009F1B33">
        <w:t>ІІІ. Повідомлення теми і мети уроку. Актуалізація опорних знань</w: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9F1B3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Робота з ребусом</w: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vchitel.info/uploads/posts/2012-12/1355753599_povitrya-rebus-z-prirodoznavstva-3-klas.jpg" style="position:absolute;margin-left:36pt;margin-top:14.7pt;width:315pt;height:123.75pt;z-index:-251660288;visibility:visible" wrapcoords="-51 0 -51 21469 21600 21469 21600 0 -51 0">
            <v:imagedata r:id="rId7" o:title=""/>
            <w10:wrap type="tight"/>
          </v:shape>
        </w:pic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57218" w:rsidRDefault="00157218" w:rsidP="009F1B33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157218" w:rsidRDefault="00157218" w:rsidP="009F1B33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157218" w:rsidRDefault="00157218" w:rsidP="009F1B33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157218" w:rsidRDefault="00157218" w:rsidP="009F1B33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F1B33"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(Повітря.)</w: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57218" w:rsidRPr="009F1B33" w:rsidRDefault="00157218" w:rsidP="009F1B33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9F1B33">
        <w:rPr>
          <w:b/>
          <w:bCs/>
          <w:i/>
          <w:iCs/>
          <w:sz w:val="28"/>
          <w:szCs w:val="28"/>
        </w:rPr>
        <w:t>Робота над загадкою</w:t>
      </w:r>
    </w:p>
    <w:p w:rsidR="00157218" w:rsidRPr="009F1B33" w:rsidRDefault="00157218" w:rsidP="009F1B3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F1B33">
        <w:rPr>
          <w:sz w:val="28"/>
          <w:szCs w:val="28"/>
        </w:rPr>
        <w:t>Куди ступиш — всюди маєш,</w:t>
      </w:r>
    </w:p>
    <w:p w:rsidR="00157218" w:rsidRPr="009F1B33" w:rsidRDefault="00157218" w:rsidP="009F1B33">
      <w:pPr>
        <w:pStyle w:val="NormalWeb"/>
        <w:spacing w:before="0" w:beforeAutospacing="0" w:after="0" w:afterAutospacing="0"/>
        <w:rPr>
          <w:sz w:val="28"/>
          <w:szCs w:val="28"/>
          <w:lang w:val="uk-UA"/>
        </w:rPr>
      </w:pPr>
      <w:r w:rsidRPr="009F1B33">
        <w:rPr>
          <w:sz w:val="28"/>
          <w:szCs w:val="28"/>
        </w:rPr>
        <w:t>Хоч не бачиш, а вживаєш.</w:t>
      </w:r>
    </w:p>
    <w:p w:rsidR="00157218" w:rsidRPr="009F1B33" w:rsidRDefault="00157218" w:rsidP="009F1B33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 w:rsidRPr="009F1B33">
        <w:rPr>
          <w:i/>
          <w:iCs/>
          <w:sz w:val="28"/>
          <w:szCs w:val="28"/>
          <w:lang w:val="uk-UA"/>
        </w:rPr>
        <w:t xml:space="preserve">                                   </w:t>
      </w:r>
      <w:r w:rsidRPr="009F1B33">
        <w:rPr>
          <w:i/>
          <w:iCs/>
          <w:sz w:val="28"/>
          <w:szCs w:val="28"/>
        </w:rPr>
        <w:t xml:space="preserve"> (Повітря</w:t>
      </w:r>
      <w:r w:rsidRPr="009F1B33">
        <w:rPr>
          <w:i/>
          <w:iCs/>
          <w:sz w:val="28"/>
          <w:szCs w:val="28"/>
          <w:lang w:val="uk-UA"/>
        </w:rPr>
        <w:t>.</w:t>
      </w:r>
      <w:r w:rsidRPr="009F1B33">
        <w:rPr>
          <w:i/>
          <w:iCs/>
          <w:sz w:val="28"/>
          <w:szCs w:val="28"/>
        </w:rPr>
        <w:t>)</w:t>
      </w:r>
    </w:p>
    <w:p w:rsidR="00157218" w:rsidRPr="009F1B33" w:rsidRDefault="00157218" w:rsidP="007A665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F1B33">
        <w:rPr>
          <w:b/>
          <w:bCs/>
          <w:sz w:val="28"/>
          <w:szCs w:val="28"/>
        </w:rPr>
        <w:t>Учитель.</w:t>
      </w:r>
      <w:r w:rsidRPr="009F1B33">
        <w:rPr>
          <w:sz w:val="28"/>
          <w:szCs w:val="28"/>
        </w:rPr>
        <w:t xml:space="preserve"> Наша планета Земля з усіх боків оточена повітрям, яким ми дихаємо. Проте ми його не бачимо, тому що воно</w:t>
      </w:r>
      <w:r w:rsidRPr="009F1B33">
        <w:rPr>
          <w:sz w:val="28"/>
          <w:szCs w:val="28"/>
          <w:lang w:val="uk-UA"/>
        </w:rPr>
        <w:t xml:space="preserve"> </w:t>
      </w:r>
      <w:r w:rsidRPr="009F1B33">
        <w:rPr>
          <w:sz w:val="28"/>
          <w:szCs w:val="28"/>
        </w:rPr>
        <w:t xml:space="preserve">... </w:t>
      </w:r>
      <w:r>
        <w:rPr>
          <w:sz w:val="28"/>
          <w:szCs w:val="28"/>
          <w:lang w:val="uk-UA"/>
        </w:rPr>
        <w:t xml:space="preserve">. </w:t>
      </w:r>
      <w:r w:rsidRPr="009F1B33">
        <w:rPr>
          <w:sz w:val="28"/>
          <w:szCs w:val="28"/>
        </w:rPr>
        <w:t>Сьогодні ми за допомогою дослідів визначимо властивості повітря.</w:t>
      </w:r>
    </w:p>
    <w:p w:rsidR="00157218" w:rsidRPr="009F1B33" w:rsidRDefault="00157218" w:rsidP="009F1B3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F1B3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Гра </w:t>
      </w:r>
      <w:r w:rsidRPr="009F1B33">
        <w:rPr>
          <w:rFonts w:ascii="Times New Roman" w:hAnsi="Times New Roman" w:cs="Times New Roman"/>
          <w:b/>
          <w:bCs/>
          <w:sz w:val="28"/>
          <w:szCs w:val="28"/>
          <w:lang w:val="ru-RU"/>
        </w:rPr>
        <w:t>«Продовж</w:t>
      </w:r>
      <w:r w:rsidRPr="009F1B3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F1B3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речення»</w:t>
      </w:r>
    </w:p>
    <w:p w:rsidR="00157218" w:rsidRPr="009F1B33" w:rsidRDefault="00157218" w:rsidP="007A6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B33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9F1B33">
        <w:rPr>
          <w:rFonts w:ascii="Times New Roman" w:hAnsi="Times New Roman" w:cs="Times New Roman"/>
          <w:sz w:val="28"/>
          <w:szCs w:val="28"/>
        </w:rPr>
        <w:t xml:space="preserve"> Пригадайте, що ви знаєте про природу. Закінчіть (усно) речення.</w: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B33">
        <w:rPr>
          <w:rFonts w:ascii="Times New Roman" w:hAnsi="Times New Roman" w:cs="Times New Roman"/>
          <w:sz w:val="28"/>
          <w:szCs w:val="28"/>
        </w:rPr>
        <w:t xml:space="preserve">Природа — це все, ____________________ 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t>(що нас оточує)</w:t>
      </w:r>
      <w:r w:rsidRPr="009F1B33">
        <w:rPr>
          <w:rFonts w:ascii="Times New Roman" w:hAnsi="Times New Roman" w:cs="Times New Roman"/>
          <w:sz w:val="28"/>
          <w:szCs w:val="28"/>
        </w:rPr>
        <w:t xml:space="preserve">, окрім ___________________ 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t>(того, що зроблено руками людини)</w:t>
      </w:r>
      <w:r w:rsidRPr="009F1B3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B33">
        <w:rPr>
          <w:rFonts w:ascii="Times New Roman" w:hAnsi="Times New Roman" w:cs="Times New Roman"/>
          <w:sz w:val="28"/>
          <w:szCs w:val="28"/>
        </w:rPr>
        <w:t xml:space="preserve">Природа буває ___________ 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t>(живою)</w:t>
      </w:r>
      <w:r w:rsidRPr="009F1B33">
        <w:rPr>
          <w:rFonts w:ascii="Times New Roman" w:hAnsi="Times New Roman" w:cs="Times New Roman"/>
          <w:sz w:val="28"/>
          <w:szCs w:val="28"/>
        </w:rPr>
        <w:t xml:space="preserve"> і _____________ 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t>(неживою)</w:t>
      </w:r>
      <w:r w:rsidRPr="009F1B33">
        <w:rPr>
          <w:rFonts w:ascii="Times New Roman" w:hAnsi="Times New Roman" w:cs="Times New Roman"/>
          <w:sz w:val="28"/>
          <w:szCs w:val="28"/>
        </w:rPr>
        <w:t>.</w: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F1B33">
        <w:rPr>
          <w:rFonts w:ascii="Times New Roman" w:hAnsi="Times New Roman" w:cs="Times New Roman"/>
          <w:sz w:val="28"/>
          <w:szCs w:val="28"/>
        </w:rPr>
        <w:t xml:space="preserve">До об’єктів живої природи відносяться _____________ (рослини), 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t>____________ (тварини)</w:t>
      </w:r>
      <w:r w:rsidRPr="009F1B33">
        <w:rPr>
          <w:rFonts w:ascii="Times New Roman" w:hAnsi="Times New Roman" w:cs="Times New Roman"/>
          <w:sz w:val="28"/>
          <w:szCs w:val="28"/>
        </w:rPr>
        <w:t xml:space="preserve"> і ____________ 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t>(людина).</w: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F1B33">
        <w:rPr>
          <w:rFonts w:ascii="Times New Roman" w:hAnsi="Times New Roman" w:cs="Times New Roman"/>
          <w:sz w:val="28"/>
          <w:szCs w:val="28"/>
        </w:rPr>
        <w:t xml:space="preserve">Ознаками живих організмів є те, що вони 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t>____________ (народжуються), ___________ (розмножуються), ___________ (рухаються), _________( харчуються), ___________(дихають), ____________(помирають).</w: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9F1B3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Вправа на розвиток мислення </w:t>
      </w:r>
      <w:r w:rsidRPr="009F1B33">
        <w:rPr>
          <w:rFonts w:ascii="Times New Roman" w:hAnsi="Times New Roman" w:cs="Times New Roman"/>
          <w:i/>
          <w:iCs/>
          <w:sz w:val="28"/>
          <w:szCs w:val="28"/>
          <w:lang w:val="ru-RU"/>
        </w:rPr>
        <w:t>(робота з мультимедійною дошкою)</w: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B33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9F1B33">
        <w:rPr>
          <w:rFonts w:ascii="Times New Roman" w:hAnsi="Times New Roman" w:cs="Times New Roman"/>
          <w:sz w:val="28"/>
          <w:szCs w:val="28"/>
        </w:rPr>
        <w:t xml:space="preserve"> 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F1B33">
        <w:rPr>
          <w:rFonts w:ascii="Times New Roman" w:hAnsi="Times New Roman" w:cs="Times New Roman"/>
          <w:sz w:val="28"/>
          <w:szCs w:val="28"/>
        </w:rPr>
        <w:t>Згрупуйте об’єкти живої та неживої природи за суттєвими ознаками.</w:t>
      </w:r>
      <w:r>
        <w:rPr>
          <w:rFonts w:ascii="Times New Roman" w:hAnsi="Times New Roman" w:cs="Times New Roman"/>
          <w:sz w:val="28"/>
          <w:szCs w:val="28"/>
        </w:rPr>
        <w:t xml:space="preserve"> До схеми «Природа» впишіть відповідні номери картинок.</w:t>
      </w:r>
    </w:p>
    <w:p w:rsidR="00157218" w:rsidRDefault="00157218" w:rsidP="009F1B3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val="ru-RU" w:eastAsia="ru-RU"/>
        </w:rPr>
        <w:pict>
          <v:shape id="Рисунок 2" o:spid="_x0000_s1027" type="#_x0000_t75" alt="k-om3-15b" style="position:absolute;margin-left:-25.8pt;margin-top:22.1pt;width:477pt;height:279pt;z-index:-251658240;visibility:visible">
            <v:imagedata r:id="rId8" o:title="" croptop="10331f" cropbottom="1919f" cropleft="1232f" cropright="1152f"/>
          </v:shape>
        </w:pict>
      </w:r>
    </w:p>
    <w:p w:rsidR="00157218" w:rsidRDefault="00157218" w:rsidP="009F1B3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157218" w:rsidRDefault="00157218" w:rsidP="009F1B3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157218" w:rsidRDefault="00157218" w:rsidP="009F1B3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157218" w:rsidRDefault="00157218" w:rsidP="009F1B3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157218" w:rsidRDefault="00157218" w:rsidP="009F1B3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</w:r>
      <w:r w:rsidRPr="00DA490E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group id="Полотно 32" o:spid="_x0000_s1028" editas="canvas" style="width:459pt;height:279pt;mso-position-horizontal-relative:char;mso-position-vertical-relative:line" coordsize="58293,35433">
            <v:shape id="_x0000_s1029" type="#_x0000_t75" style="position:absolute;width:58293;height:35433;visibility:visible">
              <v:fill o:detectmouseclick="t"/>
              <v:path o:connecttype="none"/>
            </v:shape>
            <v:oval id="Oval 5" o:spid="_x0000_s1030" style="position:absolute;left:18289;top:3428;width:18281;height:8013;visibility:visible">
              <v:textbox>
                <w:txbxContent>
                  <w:p w:rsidR="00157218" w:rsidRPr="00EC57BA" w:rsidRDefault="00157218" w:rsidP="007A665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П</w:t>
                    </w:r>
                    <w:r w:rsidRPr="00EC57BA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рирода</w:t>
                    </w:r>
                  </w:p>
                </w:txbxContent>
              </v:textbox>
            </v:oval>
            <v:oval id="Oval 6" o:spid="_x0000_s1031" style="position:absolute;left:7999;top:13713;width:13731;height:7997;visibility:visible">
              <v:textbox>
                <w:txbxContent>
                  <w:p w:rsidR="00157218" w:rsidRPr="00EC57BA" w:rsidRDefault="00157218" w:rsidP="007A665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жива</w:t>
                    </w:r>
                  </w:p>
                </w:txbxContent>
              </v:textbox>
            </v:oval>
            <v:oval id="Oval 7" o:spid="_x0000_s1032" style="position:absolute;left:30862;top:13713;width:12574;height:8006;visibility:visible">
              <v:textbox>
                <w:txbxContent>
                  <w:p w:rsidR="00157218" w:rsidRPr="00EC57BA" w:rsidRDefault="00157218" w:rsidP="007A665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EC57BA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нежива</w:t>
                    </w:r>
                  </w:p>
                </w:txbxContent>
              </v:textbox>
            </v:oval>
            <v:oval id="Oval 8" o:spid="_x0000_s1033" style="position:absolute;left:3432;top:25147;width:4575;height:4569;visibility:visible"/>
            <v:oval id="Oval 9" o:spid="_x0000_s1034" style="position:absolute;left:43436;top:25147;width:4574;height:4560;visibility:visible"/>
            <v:oval id="Oval 10" o:spid="_x0000_s1035" style="position:absolute;left:10290;top:25147;width:4574;height:4560;visibility:visible"/>
            <v:oval id="Oval 11" o:spid="_x0000_s1036" style="position:absolute;left:32004;top:29716;width:4582;height:4568;visibility:visible"/>
            <v:oval id="Oval 12" o:spid="_x0000_s1037" style="position:absolute;left:36578;top:26287;width:4591;height:4561;visibility:visible"/>
            <v:oval id="Oval 13" o:spid="_x0000_s1038" style="position:absolute;left:49152;top:29716;width:4590;height:4568;visibility:visible"/>
            <v:oval id="Oval 14" o:spid="_x0000_s1039" style="position:absolute;left:41145;top:29716;width:4574;height:4568;visibility:visible"/>
            <v:oval id="Oval 15" o:spid="_x0000_s1040" style="position:absolute;left:52577;top:25147;width:4582;height:4560;visibility:visible"/>
            <v:oval id="Oval 16" o:spid="_x0000_s1041" style="position:absolute;left:5715;top:29716;width:4575;height:4576;visibility:visible"/>
            <v:oval id="Oval 17" o:spid="_x0000_s1042" style="position:absolute;left:12573;top:29716;width:4582;height:4568;visibility:visible"/>
            <v:oval id="Oval 18" o:spid="_x0000_s1043" style="position:absolute;left:15998;top:25147;width:4590;height:4560;visibility:visible"/>
            <v:oval id="Oval 19" o:spid="_x0000_s1044" style="position:absolute;left:19431;top:29716;width:4582;height:4568;visibility:visible"/>
            <v:line id="Line 20" o:spid="_x0000_s1045" style="position:absolute;flip:x;visibility:visible" from="6857,20570" to="11431,25147" o:connectortype="straight"/>
            <v:line id="Line 21" o:spid="_x0000_s1046" style="position:absolute;flip:x;visibility:visible" from="9140,20570" to="12573,29716" o:connectortype="straight"/>
            <v:line id="Line 22" o:spid="_x0000_s1047" style="position:absolute;flip:x;visibility:visible" from="13715,21719" to="14856,25147" o:connectortype="straight"/>
            <v:line id="Line 23" o:spid="_x0000_s1048" style="position:absolute;visibility:visible" from="15998,21719" to="15998,29716" o:connectortype="straight"/>
            <v:line id="Line 24" o:spid="_x0000_s1049" style="position:absolute;visibility:visible" from="18289,21719" to="18289,25147" o:connectortype="straight"/>
            <v:line id="Line 25" o:spid="_x0000_s1050" style="position:absolute;visibility:visible" from="20572,20570" to="21714,29716" o:connectortype="straight"/>
            <v:line id="Line 26" o:spid="_x0000_s1051" style="position:absolute;visibility:visible" from="42294,20570" to="51435,25147" o:connectortype="straight"/>
            <v:line id="Line 27" o:spid="_x0000_s1052" style="position:absolute;visibility:visible" from="41145,21719" to="44577,25147" o:connectortype="straight"/>
            <v:line id="Line 28" o:spid="_x0000_s1053" style="position:absolute;flip:x y;visibility:visible" from="37720,21719" to="38862,26287" o:connectortype="straight"/>
            <v:line id="Line 29" o:spid="_x0000_s1054" style="position:absolute;visibility:visible" from="35429,21719" to="35437,29716" o:connectortype="straight"/>
            <v:line id="Line 30" o:spid="_x0000_s1055" style="position:absolute;visibility:visible" from="38862,21719" to="42294,29716" o:connectortype="straight"/>
            <v:line id="Line 31" o:spid="_x0000_s1056" style="position:absolute;visibility:visible" from="41145,20570" to="52577,29716" o:connectortype="straight"/>
            <v:line id="Line 32" o:spid="_x0000_s1057" style="position:absolute;flip:x;visibility:visible" from="18289,11433" to="20572,13713" o:connectortype="straight">
              <v:stroke endarrow="block"/>
            </v:line>
            <v:line id="Line 33" o:spid="_x0000_s1058" style="position:absolute;visibility:visible" from="33146,11433" to="35429,13713" o:connectortype="straight">
              <v:stroke endarrow="block"/>
            </v:line>
            <w10:anchorlock/>
          </v:group>
        </w:pic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F1B33">
        <w:rPr>
          <w:rFonts w:ascii="Times New Roman" w:hAnsi="Times New Roman" w:cs="Times New Roman"/>
          <w:b/>
          <w:bCs/>
          <w:sz w:val="28"/>
          <w:szCs w:val="28"/>
        </w:rPr>
        <w:t>IV. Сприйняття та осмислення нового матеріалу</w: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F1B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Створення асоціативного куща</w:t>
      </w:r>
      <w:r w:rsidRPr="009F1B33">
        <w:rPr>
          <w:rFonts w:ascii="Times New Roman" w:hAnsi="Times New Roman" w:cs="Times New Roman"/>
          <w:b/>
          <w:bCs/>
          <w:sz w:val="28"/>
          <w:szCs w:val="28"/>
        </w:rPr>
        <w:t xml:space="preserve"> «Повітря» </w: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B33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F1B33">
        <w:rPr>
          <w:rFonts w:ascii="Times New Roman" w:hAnsi="Times New Roman" w:cs="Times New Roman"/>
          <w:sz w:val="28"/>
          <w:szCs w:val="28"/>
        </w:rPr>
        <w:t>Пригадайте й охарактеризуйте властивості повітря.</w: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90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Схема 33" o:spid="_x0000_i1026" type="#_x0000_t75" style="width:307.5pt;height:256.5pt;visibility:visible">
            <v:imagedata r:id="rId9" o:title="" cropleft="-6293f" cropright="-6319f"/>
            <o:lock v:ext="edit" aspectratio="f"/>
          </v:shape>
        </w:pic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F1B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Дидактична гра</w:t>
      </w:r>
      <w:r w:rsidRPr="009F1B33">
        <w:rPr>
          <w:rFonts w:ascii="Times New Roman" w:hAnsi="Times New Roman" w:cs="Times New Roman"/>
          <w:b/>
          <w:bCs/>
          <w:sz w:val="28"/>
          <w:szCs w:val="28"/>
        </w:rPr>
        <w:t xml:space="preserve"> «Доповни речення»</w: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B33">
        <w:rPr>
          <w:rFonts w:ascii="Times New Roman" w:hAnsi="Times New Roman" w:cs="Times New Roman"/>
          <w:sz w:val="28"/>
          <w:szCs w:val="28"/>
        </w:rPr>
        <w:t xml:space="preserve">Повітря належить до 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t>…(неживої природи).</w: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F1B33">
        <w:rPr>
          <w:rFonts w:ascii="Times New Roman" w:hAnsi="Times New Roman" w:cs="Times New Roman"/>
          <w:sz w:val="28"/>
          <w:szCs w:val="28"/>
        </w:rPr>
        <w:t xml:space="preserve">Воно без … 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t>(кольору (прозоре), запаху).</w: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F1B33">
        <w:rPr>
          <w:rFonts w:ascii="Times New Roman" w:hAnsi="Times New Roman" w:cs="Times New Roman"/>
          <w:sz w:val="28"/>
          <w:szCs w:val="28"/>
        </w:rPr>
        <w:t xml:space="preserve">Заповнює всі … 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t>(порожнини).</w: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F1B33">
        <w:rPr>
          <w:rFonts w:ascii="Times New Roman" w:hAnsi="Times New Roman" w:cs="Times New Roman"/>
          <w:sz w:val="28"/>
          <w:szCs w:val="28"/>
        </w:rPr>
        <w:t xml:space="preserve">Погано проводить … 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t>(тепло).</w: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1B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Розповідь учителя</w:t>
      </w:r>
    </w:p>
    <w:p w:rsidR="00157218" w:rsidRPr="009F1B33" w:rsidRDefault="00157218" w:rsidP="009F1B33">
      <w:pPr>
        <w:shd w:val="clear" w:color="auto" w:fill="FFFFFF"/>
        <w:tabs>
          <w:tab w:val="left" w:pos="8625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33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9F1B33">
        <w:rPr>
          <w:rFonts w:ascii="Times New Roman" w:hAnsi="Times New Roman" w:cs="Times New Roman"/>
          <w:sz w:val="28"/>
          <w:szCs w:val="28"/>
        </w:rPr>
        <w:t xml:space="preserve"> </w:t>
      </w:r>
      <w:r w:rsidRPr="009F1B33">
        <w:rPr>
          <w:rFonts w:ascii="Times New Roman" w:hAnsi="Times New Roman" w:cs="Times New Roman"/>
          <w:sz w:val="28"/>
          <w:szCs w:val="28"/>
          <w:lang w:eastAsia="ru-RU"/>
        </w:rPr>
        <w:t>Відомо, що наша планета оточена океаном повітря, яке має вагу і тисне на Землю. Десь повітря більше, тобто тиск дужчий, а десь трохи менше. Так-от: повітряна течія під назвою вітер завжди виникає там, де більший атмосферний тиск, а тече туди, де він менший, наче з гори в низину. А від цього залежить виникнення чи відсутність вітру.</w:t>
      </w:r>
    </w:p>
    <w:p w:rsidR="00157218" w:rsidRPr="009F1B33" w:rsidRDefault="00157218" w:rsidP="009F1B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F1B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Вітер</w:t>
      </w:r>
      <w:r w:rsidRPr="009F1B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1B33">
        <w:rPr>
          <w:rFonts w:ascii="Times New Roman" w:hAnsi="Times New Roman" w:cs="Times New Roman"/>
          <w:sz w:val="28"/>
          <w:szCs w:val="28"/>
        </w:rPr>
        <w:t>—</w:t>
      </w:r>
      <w:r w:rsidRPr="009F1B33">
        <w:rPr>
          <w:rFonts w:ascii="Times New Roman" w:hAnsi="Times New Roman" w:cs="Times New Roman"/>
          <w:sz w:val="28"/>
          <w:szCs w:val="28"/>
          <w:lang w:eastAsia="ru-RU"/>
        </w:rPr>
        <w:t xml:space="preserve"> це невидима річка або струмок, де замість води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F1B33">
        <w:rPr>
          <w:rFonts w:ascii="Times New Roman" w:hAnsi="Times New Roman" w:cs="Times New Roman"/>
          <w:sz w:val="28"/>
          <w:szCs w:val="28"/>
          <w:lang w:eastAsia="ru-RU"/>
        </w:rPr>
        <w:t xml:space="preserve"> повітря.</w:t>
      </w:r>
    </w:p>
    <w:p w:rsidR="00157218" w:rsidRPr="009F1B33" w:rsidRDefault="00157218" w:rsidP="009F1B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F1B33">
        <w:rPr>
          <w:rFonts w:ascii="Times New Roman" w:hAnsi="Times New Roman" w:cs="Times New Roman"/>
          <w:sz w:val="28"/>
          <w:szCs w:val="28"/>
          <w:lang w:eastAsia="ru-RU"/>
        </w:rPr>
        <w:t>Вітри бувають різними. Крім добрих вітрів, існують і злі. От, наприклад, </w:t>
      </w:r>
      <w:r w:rsidRPr="009F1B3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шквал</w:t>
      </w:r>
      <w:r w:rsidRPr="009F1B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1B33">
        <w:rPr>
          <w:rFonts w:ascii="Times New Roman" w:hAnsi="Times New Roman" w:cs="Times New Roman"/>
          <w:sz w:val="28"/>
          <w:szCs w:val="28"/>
        </w:rPr>
        <w:t>—</w:t>
      </w:r>
      <w:r w:rsidRPr="009F1B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1B33">
        <w:rPr>
          <w:rFonts w:ascii="Times New Roman" w:hAnsi="Times New Roman" w:cs="Times New Roman"/>
          <w:sz w:val="28"/>
          <w:szCs w:val="28"/>
          <w:lang w:eastAsia="ru-RU"/>
        </w:rPr>
        <w:t>раптовий, нетривалий, але страшний вітер. Він виникає перед грозою. </w:t>
      </w:r>
      <w:r w:rsidRPr="009F1B3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Бора</w:t>
      </w:r>
      <w:r w:rsidRPr="009F1B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1B33">
        <w:rPr>
          <w:rFonts w:ascii="Times New Roman" w:hAnsi="Times New Roman" w:cs="Times New Roman"/>
          <w:sz w:val="28"/>
          <w:szCs w:val="28"/>
        </w:rPr>
        <w:t>—</w:t>
      </w:r>
      <w:r w:rsidRPr="009F1B33">
        <w:rPr>
          <w:rFonts w:ascii="Times New Roman" w:hAnsi="Times New Roman" w:cs="Times New Roman"/>
          <w:sz w:val="28"/>
          <w:szCs w:val="28"/>
          <w:lang w:eastAsia="ru-RU"/>
        </w:rPr>
        <w:t xml:space="preserve"> дуже холодний вітер, що дме взимку із суші на море. </w:t>
      </w:r>
      <w:r w:rsidRPr="009F1B3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Торнадо </w:t>
      </w:r>
      <w:r w:rsidRPr="009F1B33">
        <w:rPr>
          <w:rFonts w:ascii="Times New Roman" w:hAnsi="Times New Roman" w:cs="Times New Roman"/>
          <w:sz w:val="28"/>
          <w:szCs w:val="28"/>
        </w:rPr>
        <w:t>—</w:t>
      </w:r>
      <w:r w:rsidRPr="009F1B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F1B33">
        <w:rPr>
          <w:rFonts w:ascii="Times New Roman" w:hAnsi="Times New Roman" w:cs="Times New Roman"/>
          <w:sz w:val="28"/>
          <w:szCs w:val="28"/>
          <w:lang w:eastAsia="ru-RU"/>
        </w:rPr>
        <w:t>вітровий вихор, що найчастіше виникає на півдні Америки.</w:t>
      </w:r>
    </w:p>
    <w:p w:rsidR="00157218" w:rsidRPr="009F1B33" w:rsidRDefault="00157218" w:rsidP="009F1B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3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Урагани </w:t>
      </w:r>
      <w:r w:rsidRPr="009F1B33">
        <w:rPr>
          <w:rFonts w:ascii="Times New Roman" w:hAnsi="Times New Roman" w:cs="Times New Roman"/>
          <w:sz w:val="28"/>
          <w:szCs w:val="28"/>
        </w:rPr>
        <w:t>—</w:t>
      </w:r>
      <w:r w:rsidRPr="009F1B33">
        <w:rPr>
          <w:rFonts w:ascii="Times New Roman" w:hAnsi="Times New Roman" w:cs="Times New Roman"/>
          <w:sz w:val="28"/>
          <w:szCs w:val="28"/>
          <w:lang w:eastAsia="ru-RU"/>
        </w:rPr>
        <w:t xml:space="preserve"> вітри надзвичайної сили, втричі сильніші за шквали. Саме вони викликають жахливі морські шторми. Морські вітри </w:t>
      </w:r>
      <w:r w:rsidRPr="009F1B33">
        <w:rPr>
          <w:rFonts w:ascii="Times New Roman" w:hAnsi="Times New Roman" w:cs="Times New Roman"/>
          <w:sz w:val="28"/>
          <w:szCs w:val="28"/>
        </w:rPr>
        <w:t>—</w:t>
      </w:r>
      <w:r w:rsidRPr="009F1B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1B3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мусони</w:t>
      </w:r>
      <w:r w:rsidRPr="009F1B3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F1B33">
        <w:rPr>
          <w:rFonts w:ascii="Times New Roman" w:hAnsi="Times New Roman" w:cs="Times New Roman"/>
          <w:sz w:val="28"/>
          <w:szCs w:val="28"/>
        </w:rPr>
        <w:t>—</w:t>
      </w:r>
      <w:r w:rsidRPr="009F1B33">
        <w:rPr>
          <w:rFonts w:ascii="Times New Roman" w:hAnsi="Times New Roman" w:cs="Times New Roman"/>
          <w:sz w:val="28"/>
          <w:szCs w:val="28"/>
          <w:lang w:eastAsia="ru-RU"/>
        </w:rPr>
        <w:t xml:space="preserve"> двічі на рік змінюють напрямок: дмуть то з моря на сушу, то навпаки. Мешканець пустель та степів </w:t>
      </w:r>
      <w:r w:rsidRPr="009F1B33">
        <w:rPr>
          <w:rFonts w:ascii="Times New Roman" w:hAnsi="Times New Roman" w:cs="Times New Roman"/>
          <w:sz w:val="28"/>
          <w:szCs w:val="28"/>
        </w:rPr>
        <w:t>—</w:t>
      </w:r>
      <w:r w:rsidRPr="009F1B33">
        <w:rPr>
          <w:rFonts w:ascii="Times New Roman" w:hAnsi="Times New Roman" w:cs="Times New Roman"/>
          <w:sz w:val="28"/>
          <w:szCs w:val="28"/>
          <w:lang w:eastAsia="ru-RU"/>
        </w:rPr>
        <w:t xml:space="preserve"> вітер </w:t>
      </w:r>
      <w:r w:rsidRPr="009F1B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F1B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1B3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«афганець».</w:t>
      </w:r>
      <w:r w:rsidRPr="009F1B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F1B33">
        <w:rPr>
          <w:rFonts w:ascii="Times New Roman" w:hAnsi="Times New Roman" w:cs="Times New Roman"/>
          <w:sz w:val="28"/>
          <w:szCs w:val="28"/>
          <w:lang w:eastAsia="ru-RU"/>
        </w:rPr>
        <w:t>Він ніби спалює все навколо своїм сухим гарячим диханням.</w:t>
      </w:r>
    </w:p>
    <w:p w:rsidR="00157218" w:rsidRPr="009F1B33" w:rsidRDefault="00157218" w:rsidP="009F1B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9F1B3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Практична робота</w: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218" w:rsidRPr="009F1B33" w:rsidRDefault="00157218" w:rsidP="009F1B3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DA490E">
        <w:rPr>
          <w:noProof/>
          <w:sz w:val="28"/>
          <w:szCs w:val="28"/>
        </w:rPr>
        <w:pict>
          <v:shape id="Рисунок 36" o:spid="_x0000_i1027" type="#_x0000_t75" alt="1360759719" style="width:126pt;height:92.25pt;visibility:visible">
            <v:imagedata r:id="rId10" o:title=""/>
          </v:shape>
        </w:pict>
      </w:r>
    </w:p>
    <w:p w:rsidR="00157218" w:rsidRPr="009F1B33" w:rsidRDefault="00157218" w:rsidP="009F1B3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2C2C2C"/>
          <w:sz w:val="28"/>
          <w:szCs w:val="28"/>
          <w:lang w:val="uk-UA"/>
        </w:rPr>
      </w:pPr>
      <w:r w:rsidRPr="009F1B33">
        <w:rPr>
          <w:b/>
          <w:bCs/>
          <w:color w:val="2C2C2C"/>
          <w:sz w:val="28"/>
          <w:szCs w:val="28"/>
          <w:lang w:val="uk-UA"/>
        </w:rPr>
        <w:t xml:space="preserve">Дослід 1. </w:t>
      </w:r>
      <w:r w:rsidRPr="009F1B33">
        <w:rPr>
          <w:b/>
          <w:bCs/>
          <w:i/>
          <w:iCs/>
          <w:color w:val="2C2C2C"/>
          <w:sz w:val="28"/>
          <w:szCs w:val="28"/>
          <w:lang w:val="uk-UA"/>
        </w:rPr>
        <w:t>«Повітря існує»</w:t>
      </w:r>
    </w:p>
    <w:p w:rsidR="00157218" w:rsidRPr="009F1B33" w:rsidRDefault="00157218" w:rsidP="009F1B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  <w:lang w:val="uk-UA"/>
        </w:rPr>
      </w:pPr>
      <w:r w:rsidRPr="009F1B33">
        <w:rPr>
          <w:b/>
          <w:bCs/>
          <w:sz w:val="28"/>
          <w:szCs w:val="28"/>
        </w:rPr>
        <w:t>Учитель.</w:t>
      </w:r>
      <w:r w:rsidRPr="009F1B33">
        <w:rPr>
          <w:sz w:val="28"/>
          <w:szCs w:val="28"/>
        </w:rPr>
        <w:t xml:space="preserve"> </w:t>
      </w:r>
      <w:r w:rsidRPr="009F1B33">
        <w:rPr>
          <w:color w:val="2C2C2C"/>
          <w:sz w:val="28"/>
          <w:szCs w:val="28"/>
          <w:lang w:val="uk-UA"/>
        </w:rPr>
        <w:t>Спробуйте стиснути з боків щільно закриту пластмасову порожню пляшку так, щоб її боки доторкнулися. Чи вдалося це зробити? Чому?</w:t>
      </w:r>
    </w:p>
    <w:p w:rsidR="00157218" w:rsidRPr="009F1B33" w:rsidRDefault="00157218" w:rsidP="009F1B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  <w:lang w:val="uk-UA"/>
        </w:rPr>
      </w:pPr>
      <w:r>
        <w:rPr>
          <w:color w:val="2C2C2C"/>
          <w:sz w:val="28"/>
          <w:szCs w:val="28"/>
          <w:lang w:val="uk-UA"/>
        </w:rPr>
        <w:t xml:space="preserve">      </w:t>
      </w:r>
      <w:r w:rsidRPr="009F1B33">
        <w:rPr>
          <w:color w:val="2C2C2C"/>
          <w:sz w:val="28"/>
          <w:szCs w:val="28"/>
          <w:lang w:val="uk-UA"/>
        </w:rPr>
        <w:t xml:space="preserve">Спробуйте зробити те саме з відкритою пляшкою і поясніть, що відбулося. </w:t>
      </w:r>
      <w:r w:rsidRPr="009F1B33">
        <w:rPr>
          <w:sz w:val="28"/>
          <w:szCs w:val="28"/>
          <w:lang w:val="uk-UA"/>
        </w:rPr>
        <w:t>Запишіть результат спостереження.</w:t>
      </w:r>
    </w:p>
    <w:p w:rsidR="00157218" w:rsidRPr="009F1B33" w:rsidRDefault="00157218" w:rsidP="009F1B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  <w:lang w:val="uk-UA"/>
        </w:rPr>
      </w:pPr>
      <w:r w:rsidRPr="009F1B33">
        <w:rPr>
          <w:i/>
          <w:iCs/>
          <w:color w:val="2C2C2C"/>
          <w:sz w:val="28"/>
          <w:szCs w:val="28"/>
          <w:lang w:val="uk-UA"/>
        </w:rPr>
        <w:t>Діти заповнюють картку:</w:t>
      </w:r>
      <w:r w:rsidRPr="009F1B33">
        <w:rPr>
          <w:color w:val="2C2C2C"/>
          <w:sz w:val="28"/>
          <w:szCs w:val="28"/>
          <w:lang w:val="uk-UA"/>
        </w:rPr>
        <w:t xml:space="preserve"> «Закриту пляшку не вдалося стиснути, бо вона наповнена </w:t>
      </w:r>
      <w:r w:rsidRPr="009F1B33">
        <w:rPr>
          <w:i/>
          <w:iCs/>
          <w:color w:val="2C2C2C"/>
          <w:sz w:val="28"/>
          <w:szCs w:val="28"/>
          <w:lang w:val="uk-UA"/>
        </w:rPr>
        <w:t xml:space="preserve">___________ (повітрям) , </w:t>
      </w:r>
      <w:r w:rsidRPr="009F1B33">
        <w:rPr>
          <w:color w:val="2C2C2C"/>
          <w:sz w:val="28"/>
          <w:szCs w:val="28"/>
          <w:lang w:val="uk-UA"/>
        </w:rPr>
        <w:t>яке заважає стисненню.»</w:t>
      </w:r>
    </w:p>
    <w:p w:rsidR="00157218" w:rsidRPr="009F1B33" w:rsidRDefault="00157218" w:rsidP="009F1B33">
      <w:pPr>
        <w:pStyle w:val="NormalWeb"/>
        <w:spacing w:before="0" w:beforeAutospacing="0" w:after="0" w:afterAutospacing="0"/>
        <w:rPr>
          <w:rStyle w:val="Strong"/>
          <w:sz w:val="28"/>
          <w:szCs w:val="28"/>
          <w:lang w:val="uk-UA"/>
        </w:rPr>
      </w:pPr>
    </w:p>
    <w:p w:rsidR="00157218" w:rsidRPr="009F1B33" w:rsidRDefault="00157218" w:rsidP="009F1B33">
      <w:pPr>
        <w:pStyle w:val="NormalWeb"/>
        <w:spacing w:before="0" w:beforeAutospacing="0" w:after="0" w:afterAutospacing="0"/>
        <w:rPr>
          <w:i/>
          <w:iCs/>
          <w:sz w:val="28"/>
          <w:szCs w:val="28"/>
          <w:lang w:val="uk-UA"/>
        </w:rPr>
      </w:pPr>
      <w:r w:rsidRPr="009F1B33">
        <w:rPr>
          <w:rStyle w:val="Strong"/>
          <w:sz w:val="28"/>
          <w:szCs w:val="28"/>
          <w:lang w:val="uk-UA"/>
        </w:rPr>
        <w:t xml:space="preserve">Дослід 2. </w:t>
      </w:r>
      <w:r w:rsidRPr="009F1B33">
        <w:rPr>
          <w:rStyle w:val="Strong"/>
          <w:i/>
          <w:iCs/>
          <w:sz w:val="28"/>
          <w:szCs w:val="28"/>
          <w:lang w:val="uk-UA"/>
        </w:rPr>
        <w:t>«Повітря займає частину простору»</w:t>
      </w:r>
    </w:p>
    <w:p w:rsidR="00157218" w:rsidRPr="009F1B33" w:rsidRDefault="00157218" w:rsidP="009F1B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  <w:lang w:val="uk-UA"/>
        </w:rPr>
      </w:pPr>
      <w:r w:rsidRPr="009F1B33">
        <w:rPr>
          <w:sz w:val="28"/>
          <w:szCs w:val="28"/>
          <w:lang w:val="uk-UA"/>
        </w:rPr>
        <w:t>   </w:t>
      </w:r>
      <w:r w:rsidRPr="009F1B33">
        <w:rPr>
          <w:b/>
          <w:bCs/>
          <w:sz w:val="28"/>
          <w:szCs w:val="28"/>
        </w:rPr>
        <w:t>Учитель.</w:t>
      </w:r>
      <w:r w:rsidRPr="009F1B33">
        <w:rPr>
          <w:b/>
          <w:bCs/>
          <w:sz w:val="28"/>
          <w:szCs w:val="28"/>
          <w:lang w:val="uk-UA"/>
        </w:rPr>
        <w:t xml:space="preserve"> </w:t>
      </w:r>
      <w:r w:rsidRPr="009F1B33">
        <w:rPr>
          <w:sz w:val="28"/>
          <w:szCs w:val="28"/>
          <w:lang w:val="uk-UA"/>
        </w:rPr>
        <w:t>Опустіть порожню склянку догори дном у посудину з водою. Чи заповнює вода склянку? Чому? Повільно нахиляйте склянку. Що відбувається?</w:t>
      </w:r>
      <w:r w:rsidRPr="009F1B33">
        <w:rPr>
          <w:sz w:val="28"/>
          <w:szCs w:val="28"/>
        </w:rPr>
        <w:t xml:space="preserve"> </w:t>
      </w:r>
      <w:r w:rsidRPr="009F1B33">
        <w:rPr>
          <w:sz w:val="28"/>
          <w:szCs w:val="28"/>
          <w:lang w:val="uk-UA"/>
        </w:rPr>
        <w:t>Запишіть результат спостереження.</w:t>
      </w:r>
    </w:p>
    <w:p w:rsidR="00157218" w:rsidRPr="009F1B33" w:rsidRDefault="00157218" w:rsidP="009F1B33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1B33">
        <w:rPr>
          <w:i/>
          <w:iCs/>
          <w:color w:val="2C2C2C"/>
          <w:sz w:val="28"/>
          <w:szCs w:val="28"/>
          <w:lang w:val="uk-UA"/>
        </w:rPr>
        <w:t>Діти заповнюють картку:</w:t>
      </w:r>
      <w:r w:rsidRPr="009F1B33">
        <w:rPr>
          <w:color w:val="2C2C2C"/>
          <w:sz w:val="28"/>
          <w:szCs w:val="28"/>
          <w:lang w:val="uk-UA"/>
        </w:rPr>
        <w:t xml:space="preserve"> «</w:t>
      </w:r>
      <w:r w:rsidRPr="009F1B33">
        <w:rPr>
          <w:sz w:val="28"/>
          <w:szCs w:val="28"/>
          <w:lang w:val="uk-UA"/>
        </w:rPr>
        <w:t xml:space="preserve">Вода не заповнює склянку, бо її простір зайнятий __________ </w:t>
      </w:r>
      <w:r w:rsidRPr="009F1B33">
        <w:rPr>
          <w:i/>
          <w:iCs/>
          <w:sz w:val="28"/>
          <w:szCs w:val="28"/>
          <w:lang w:val="uk-UA"/>
        </w:rPr>
        <w:t>(повітрям)</w:t>
      </w:r>
      <w:r w:rsidRPr="009F1B33">
        <w:rPr>
          <w:sz w:val="28"/>
          <w:szCs w:val="28"/>
          <w:lang w:val="uk-UA"/>
        </w:rPr>
        <w:t xml:space="preserve">. Якщо склянку повільно нахиляти, то можна побачити як зі склянки виходять бульбашки ________ </w:t>
      </w:r>
      <w:r w:rsidRPr="009F1B33">
        <w:rPr>
          <w:i/>
          <w:iCs/>
          <w:sz w:val="28"/>
          <w:szCs w:val="28"/>
          <w:lang w:val="uk-UA"/>
        </w:rPr>
        <w:t>(повітря)</w:t>
      </w:r>
      <w:r w:rsidRPr="009F1B33">
        <w:rPr>
          <w:sz w:val="28"/>
          <w:szCs w:val="28"/>
          <w:lang w:val="uk-UA"/>
        </w:rPr>
        <w:t>, а в неї заходить вода.»</w:t>
      </w:r>
    </w:p>
    <w:p w:rsidR="00157218" w:rsidRPr="009F1B33" w:rsidRDefault="00157218" w:rsidP="009F1B33">
      <w:pPr>
        <w:pStyle w:val="NormalWeb"/>
        <w:spacing w:before="0" w:beforeAutospacing="0" w:after="0" w:afterAutospacing="0"/>
        <w:jc w:val="center"/>
        <w:rPr>
          <w:rStyle w:val="apple-converted-space"/>
          <w:color w:val="655249"/>
          <w:sz w:val="28"/>
          <w:szCs w:val="28"/>
        </w:rPr>
      </w:pPr>
      <w:r w:rsidRPr="00DA490E">
        <w:rPr>
          <w:noProof/>
          <w:color w:val="655249"/>
          <w:sz w:val="28"/>
          <w:szCs w:val="28"/>
        </w:rPr>
        <w:pict>
          <v:shape id="Рисунок 35" o:spid="_x0000_i1028" type="#_x0000_t75" alt="image003" style="width:106.5pt;height:127.5pt;visibility:visible">
            <v:imagedata r:id="rId11" o:title=""/>
          </v:shape>
        </w:pict>
      </w:r>
      <w:r w:rsidRPr="009F1B33">
        <w:rPr>
          <w:color w:val="655249"/>
          <w:sz w:val="28"/>
          <w:szCs w:val="28"/>
        </w:rPr>
        <w:t>     </w:t>
      </w:r>
      <w:r w:rsidRPr="009F1B33">
        <w:rPr>
          <w:rStyle w:val="apple-converted-space"/>
          <w:color w:val="655249"/>
          <w:sz w:val="28"/>
          <w:szCs w:val="28"/>
        </w:rPr>
        <w:t> </w:t>
      </w:r>
      <w:r w:rsidRPr="00DA490E">
        <w:rPr>
          <w:noProof/>
          <w:color w:val="655249"/>
          <w:sz w:val="28"/>
          <w:szCs w:val="28"/>
        </w:rPr>
        <w:pict>
          <v:shape id="Рисунок 34" o:spid="_x0000_i1029" type="#_x0000_t75" alt="image004" style="width:144.75pt;height:125.25pt;visibility:visible">
            <v:imagedata r:id="rId12" o:title=""/>
          </v:shape>
        </w:pict>
      </w:r>
      <w:r w:rsidRPr="009F1B33">
        <w:rPr>
          <w:color w:val="655249"/>
          <w:sz w:val="28"/>
          <w:szCs w:val="28"/>
        </w:rPr>
        <w:t> </w:t>
      </w:r>
      <w:r w:rsidRPr="009F1B33">
        <w:rPr>
          <w:rStyle w:val="apple-converted-space"/>
          <w:color w:val="655249"/>
          <w:sz w:val="28"/>
          <w:szCs w:val="28"/>
        </w:rPr>
        <w:t> </w:t>
      </w:r>
    </w:p>
    <w:p w:rsidR="00157218" w:rsidRPr="009F1B33" w:rsidRDefault="00157218" w:rsidP="009F1B33">
      <w:pPr>
        <w:pStyle w:val="NormalWeb"/>
        <w:spacing w:before="0" w:beforeAutospacing="0" w:after="0" w:afterAutospacing="0"/>
        <w:jc w:val="center"/>
        <w:rPr>
          <w:color w:val="655249"/>
          <w:sz w:val="28"/>
          <w:szCs w:val="28"/>
        </w:rPr>
      </w:pPr>
    </w:p>
    <w:p w:rsidR="00157218" w:rsidRPr="009F1B33" w:rsidRDefault="00157218" w:rsidP="009F1B33">
      <w:pPr>
        <w:pStyle w:val="NormalWeb"/>
        <w:spacing w:before="0" w:beforeAutospacing="0" w:after="0" w:afterAutospacing="0"/>
        <w:rPr>
          <w:rStyle w:val="Strong"/>
          <w:sz w:val="28"/>
          <w:szCs w:val="28"/>
          <w:lang w:val="uk-UA"/>
        </w:rPr>
      </w:pPr>
      <w:r w:rsidRPr="009F1B33">
        <w:rPr>
          <w:rStyle w:val="Strong"/>
          <w:sz w:val="28"/>
          <w:szCs w:val="28"/>
          <w:lang w:val="uk-UA"/>
        </w:rPr>
        <w:t xml:space="preserve">Дослід 3. </w:t>
      </w:r>
      <w:r w:rsidRPr="009F1B33">
        <w:rPr>
          <w:rStyle w:val="apple-converted-space"/>
          <w:color w:val="655249"/>
          <w:sz w:val="28"/>
          <w:szCs w:val="28"/>
        </w:rPr>
        <w:t> </w:t>
      </w:r>
      <w:r w:rsidRPr="009F1B33">
        <w:rPr>
          <w:sz w:val="28"/>
          <w:szCs w:val="28"/>
          <w:lang w:val="uk-UA"/>
        </w:rPr>
        <w:t xml:space="preserve"> </w:t>
      </w:r>
      <w:r w:rsidRPr="009F1B33">
        <w:rPr>
          <w:rStyle w:val="Strong"/>
          <w:i/>
          <w:iCs/>
          <w:sz w:val="28"/>
          <w:szCs w:val="28"/>
          <w:lang w:val="uk-UA"/>
        </w:rPr>
        <w:t>«Що відбувається з повітрям при нагріванні?»</w:t>
      </w:r>
      <w:r w:rsidRPr="009F1B33">
        <w:rPr>
          <w:rStyle w:val="Strong"/>
          <w:sz w:val="28"/>
          <w:szCs w:val="28"/>
          <w:lang w:val="uk-UA"/>
        </w:rPr>
        <w:t xml:space="preserve"> </w:t>
      </w:r>
    </w:p>
    <w:p w:rsidR="00157218" w:rsidRPr="009F1B33" w:rsidRDefault="00157218" w:rsidP="009F1B33">
      <w:pPr>
        <w:pStyle w:val="NormalWeb"/>
        <w:spacing w:before="0" w:beforeAutospacing="0" w:after="0" w:afterAutospacing="0"/>
        <w:rPr>
          <w:i/>
          <w:iCs/>
          <w:sz w:val="28"/>
          <w:szCs w:val="28"/>
          <w:lang w:val="uk-UA"/>
        </w:rPr>
      </w:pPr>
      <w:r w:rsidRPr="009F1B33">
        <w:rPr>
          <w:rStyle w:val="Strong"/>
          <w:b w:val="0"/>
          <w:bCs w:val="0"/>
          <w:i/>
          <w:iCs/>
          <w:sz w:val="28"/>
          <w:szCs w:val="28"/>
          <w:lang w:val="uk-UA"/>
        </w:rPr>
        <w:t>Дослід проводить вчитель.</w:t>
      </w:r>
    </w:p>
    <w:p w:rsidR="00157218" w:rsidRPr="009F1B33" w:rsidRDefault="00157218" w:rsidP="009F1B33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1B33">
        <w:rPr>
          <w:b/>
          <w:bCs/>
          <w:sz w:val="28"/>
          <w:szCs w:val="28"/>
        </w:rPr>
        <w:t>Учитель.</w:t>
      </w:r>
      <w:r>
        <w:rPr>
          <w:b/>
          <w:bCs/>
          <w:sz w:val="28"/>
          <w:szCs w:val="28"/>
          <w:lang w:val="uk-UA"/>
        </w:rPr>
        <w:t xml:space="preserve"> </w:t>
      </w:r>
      <w:r w:rsidRPr="009F1B33">
        <w:rPr>
          <w:sz w:val="28"/>
          <w:szCs w:val="28"/>
          <w:lang w:val="uk-UA"/>
        </w:rPr>
        <w:t xml:space="preserve">На банку одягнемо ненадуту повітряну кульку. Поставимо банку у гарячу воду. Що відбувається? </w:t>
      </w:r>
      <w:r w:rsidRPr="009F1B33">
        <w:rPr>
          <w:i/>
          <w:iCs/>
          <w:sz w:val="28"/>
          <w:szCs w:val="28"/>
          <w:lang w:val="uk-UA"/>
        </w:rPr>
        <w:t>(Кулька наповнюється повітрям.)</w:t>
      </w:r>
      <w:r w:rsidRPr="009F1B33">
        <w:rPr>
          <w:sz w:val="28"/>
          <w:szCs w:val="28"/>
          <w:lang w:val="uk-UA"/>
        </w:rPr>
        <w:t xml:space="preserve"> </w:t>
      </w:r>
    </w:p>
    <w:p w:rsidR="00157218" w:rsidRPr="009F1B33" w:rsidRDefault="00157218" w:rsidP="009F1B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  <w:lang w:val="uk-UA"/>
        </w:rPr>
      </w:pPr>
      <w:r w:rsidRPr="009F1B33">
        <w:rPr>
          <w:sz w:val="28"/>
          <w:szCs w:val="28"/>
          <w:lang w:val="uk-UA"/>
        </w:rPr>
        <w:t xml:space="preserve">Опустимо банку у холодну воду. Що відбувається з кулькою? </w:t>
      </w:r>
      <w:r w:rsidRPr="009F1B33">
        <w:rPr>
          <w:i/>
          <w:iCs/>
          <w:sz w:val="28"/>
          <w:szCs w:val="28"/>
          <w:lang w:val="uk-UA"/>
        </w:rPr>
        <w:t xml:space="preserve">(Повітря з кульки виходить.) </w:t>
      </w:r>
      <w:r w:rsidRPr="009F1B33">
        <w:rPr>
          <w:sz w:val="28"/>
          <w:szCs w:val="28"/>
          <w:lang w:val="uk-UA"/>
        </w:rPr>
        <w:t>Запишіть результат спостереження.</w:t>
      </w:r>
    </w:p>
    <w:p w:rsidR="00157218" w:rsidRPr="009F1B33" w:rsidRDefault="00157218" w:rsidP="009F1B33">
      <w:pPr>
        <w:pStyle w:val="NormalWeb"/>
        <w:spacing w:before="0" w:beforeAutospacing="0" w:after="0" w:afterAutospacing="0"/>
        <w:jc w:val="both"/>
        <w:rPr>
          <w:i/>
          <w:iCs/>
          <w:sz w:val="28"/>
          <w:szCs w:val="28"/>
          <w:lang w:val="uk-UA"/>
        </w:rPr>
      </w:pPr>
    </w:p>
    <w:p w:rsidR="00157218" w:rsidRPr="009F1B33" w:rsidRDefault="00157218" w:rsidP="009F1B33">
      <w:pPr>
        <w:pStyle w:val="NormalWeb"/>
        <w:spacing w:before="0" w:beforeAutospacing="0" w:after="0" w:afterAutospacing="0"/>
        <w:rPr>
          <w:i/>
          <w:iCs/>
          <w:sz w:val="28"/>
          <w:szCs w:val="28"/>
          <w:lang w:val="uk-UA"/>
        </w:rPr>
      </w:pPr>
      <w:r w:rsidRPr="009F1B33">
        <w:rPr>
          <w:i/>
          <w:iCs/>
          <w:color w:val="2C2C2C"/>
          <w:sz w:val="28"/>
          <w:szCs w:val="28"/>
          <w:lang w:val="uk-UA"/>
        </w:rPr>
        <w:t>Діти заповнюють картку:</w:t>
      </w:r>
      <w:r w:rsidRPr="009F1B33">
        <w:rPr>
          <w:color w:val="2C2C2C"/>
          <w:sz w:val="28"/>
          <w:szCs w:val="28"/>
          <w:lang w:val="uk-UA"/>
        </w:rPr>
        <w:t xml:space="preserve"> «</w:t>
      </w:r>
      <w:r w:rsidRPr="009F1B33">
        <w:rPr>
          <w:sz w:val="28"/>
          <w:szCs w:val="28"/>
          <w:lang w:val="uk-UA"/>
        </w:rPr>
        <w:t>При нагріванні повітря</w:t>
      </w:r>
      <w:r w:rsidRPr="009F1B33">
        <w:rPr>
          <w:i/>
          <w:iCs/>
          <w:sz w:val="28"/>
          <w:szCs w:val="28"/>
          <w:lang w:val="uk-UA"/>
        </w:rPr>
        <w:t xml:space="preserve"> _________</w:t>
      </w:r>
      <w:r>
        <w:rPr>
          <w:i/>
          <w:iCs/>
          <w:sz w:val="28"/>
          <w:szCs w:val="28"/>
          <w:lang w:val="uk-UA"/>
        </w:rPr>
        <w:t xml:space="preserve"> </w:t>
      </w:r>
      <w:r w:rsidRPr="009F1B33">
        <w:rPr>
          <w:i/>
          <w:iCs/>
          <w:sz w:val="28"/>
          <w:szCs w:val="28"/>
          <w:lang w:val="uk-UA"/>
        </w:rPr>
        <w:t xml:space="preserve">(розширюється) </w:t>
      </w:r>
      <w:r w:rsidRPr="009F1B33">
        <w:rPr>
          <w:sz w:val="28"/>
          <w:szCs w:val="28"/>
          <w:lang w:val="uk-UA"/>
        </w:rPr>
        <w:t>й піднімається вгору, тому кулька</w:t>
      </w:r>
      <w:r w:rsidRPr="009F1B33">
        <w:rPr>
          <w:i/>
          <w:iCs/>
          <w:sz w:val="28"/>
          <w:szCs w:val="28"/>
          <w:lang w:val="uk-UA"/>
        </w:rPr>
        <w:t xml:space="preserve"> _________ (наповнюється), </w:t>
      </w:r>
      <w:r w:rsidRPr="009F1B33">
        <w:rPr>
          <w:sz w:val="28"/>
          <w:szCs w:val="28"/>
          <w:lang w:val="uk-UA"/>
        </w:rPr>
        <w:t>а при охолодженні</w:t>
      </w:r>
      <w:r w:rsidRPr="009F1B33">
        <w:rPr>
          <w:i/>
          <w:iCs/>
          <w:sz w:val="28"/>
          <w:szCs w:val="28"/>
          <w:lang w:val="uk-UA"/>
        </w:rPr>
        <w:t xml:space="preserve"> –__________</w:t>
      </w:r>
      <w:r>
        <w:rPr>
          <w:i/>
          <w:iCs/>
          <w:sz w:val="28"/>
          <w:szCs w:val="28"/>
          <w:lang w:val="uk-UA"/>
        </w:rPr>
        <w:t xml:space="preserve"> </w:t>
      </w:r>
      <w:r w:rsidRPr="009F1B33">
        <w:rPr>
          <w:i/>
          <w:iCs/>
          <w:sz w:val="28"/>
          <w:szCs w:val="28"/>
          <w:lang w:val="uk-UA"/>
        </w:rPr>
        <w:t xml:space="preserve">(стискається) </w:t>
      </w:r>
      <w:r w:rsidRPr="009F1B33">
        <w:rPr>
          <w:sz w:val="28"/>
          <w:szCs w:val="28"/>
          <w:lang w:val="uk-UA"/>
        </w:rPr>
        <w:t>й опускається вниз, внаслідок чого кулька _</w:t>
      </w:r>
      <w:r>
        <w:rPr>
          <w:i/>
          <w:iCs/>
          <w:sz w:val="28"/>
          <w:szCs w:val="28"/>
          <w:lang w:val="uk-UA"/>
        </w:rPr>
        <w:t>_______(стає порожньою</w:t>
      </w:r>
      <w:r w:rsidRPr="009F1B33">
        <w:rPr>
          <w:i/>
          <w:iCs/>
          <w:sz w:val="28"/>
          <w:szCs w:val="28"/>
          <w:lang w:val="uk-UA"/>
        </w:rPr>
        <w:t>).»</w: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1B33">
        <w:rPr>
          <w:rFonts w:ascii="Times New Roman" w:hAnsi="Times New Roman" w:cs="Times New Roman"/>
          <w:b/>
          <w:bCs/>
          <w:sz w:val="28"/>
          <w:szCs w:val="28"/>
        </w:rPr>
        <w:t xml:space="preserve">Дослід 4. </w:t>
      </w:r>
      <w:r w:rsidRPr="009F1B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«Рух повітря»</w: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B33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F1B33">
        <w:rPr>
          <w:rFonts w:ascii="Times New Roman" w:hAnsi="Times New Roman" w:cs="Times New Roman"/>
          <w:sz w:val="28"/>
          <w:szCs w:val="28"/>
        </w:rPr>
        <w:t>Візьміть у руки зошит і помахайте ним перед обличчям. Що ви  відчули?</w:t>
      </w:r>
    </w:p>
    <w:p w:rsidR="00157218" w:rsidRPr="009F1B33" w:rsidRDefault="00157218" w:rsidP="009F1B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  <w:lang w:val="uk-UA"/>
        </w:rPr>
      </w:pPr>
      <w:r w:rsidRPr="009F1B33">
        <w:rPr>
          <w:sz w:val="28"/>
          <w:szCs w:val="28"/>
          <w:lang w:val="uk-UA"/>
        </w:rPr>
        <w:t xml:space="preserve">     Покладіть на долоньку клаптики паперу. А тепер змахніть зошитом над долоньками. Що сталося? Запишіть результат спостереження.</w:t>
      </w:r>
    </w:p>
    <w:p w:rsidR="00157218" w:rsidRPr="009F1B33" w:rsidRDefault="00157218" w:rsidP="009F1B33">
      <w:pPr>
        <w:pStyle w:val="listparagraph0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9F1B33">
        <w:rPr>
          <w:i/>
          <w:iCs/>
          <w:color w:val="2C2C2C"/>
          <w:sz w:val="28"/>
          <w:szCs w:val="28"/>
        </w:rPr>
        <w:t>Діти заповнюють картку:</w:t>
      </w:r>
      <w:r w:rsidRPr="009F1B33">
        <w:rPr>
          <w:color w:val="2C2C2C"/>
          <w:sz w:val="28"/>
          <w:szCs w:val="28"/>
        </w:rPr>
        <w:t xml:space="preserve"> </w:t>
      </w:r>
      <w:r w:rsidRPr="009F1B33">
        <w:rPr>
          <w:color w:val="2C2C2C"/>
          <w:sz w:val="28"/>
          <w:szCs w:val="28"/>
          <w:lang w:val="uk-UA"/>
        </w:rPr>
        <w:t>«</w:t>
      </w:r>
      <w:r w:rsidRPr="009F1B33">
        <w:rPr>
          <w:sz w:val="28"/>
          <w:szCs w:val="28"/>
        </w:rPr>
        <w:t>Ми зошитом сколихнули</w:t>
      </w:r>
      <w:r w:rsidRPr="009F1B33">
        <w:rPr>
          <w:i/>
          <w:iCs/>
          <w:sz w:val="28"/>
          <w:szCs w:val="28"/>
        </w:rPr>
        <w:t xml:space="preserve"> __________</w:t>
      </w:r>
      <w:r w:rsidRPr="009F1B33">
        <w:rPr>
          <w:i/>
          <w:iCs/>
          <w:sz w:val="28"/>
          <w:szCs w:val="28"/>
          <w:lang w:val="uk-UA"/>
        </w:rPr>
        <w:t xml:space="preserve">  (повітря)</w:t>
      </w:r>
      <w:r w:rsidRPr="009F1B33">
        <w:rPr>
          <w:i/>
          <w:iCs/>
          <w:sz w:val="28"/>
          <w:szCs w:val="28"/>
        </w:rPr>
        <w:t xml:space="preserve">.  </w:t>
      </w:r>
      <w:r w:rsidRPr="009F1B33">
        <w:rPr>
          <w:sz w:val="28"/>
          <w:szCs w:val="28"/>
        </w:rPr>
        <w:t>Воно, в свою</w:t>
      </w:r>
      <w:r w:rsidRPr="009F1B33">
        <w:rPr>
          <w:sz w:val="28"/>
          <w:szCs w:val="28"/>
          <w:lang w:val="uk-UA"/>
        </w:rPr>
        <w:t xml:space="preserve"> </w:t>
      </w:r>
      <w:r w:rsidRPr="009F1B33">
        <w:rPr>
          <w:sz w:val="28"/>
          <w:szCs w:val="28"/>
        </w:rPr>
        <w:t>чергу, папірці, й ті злетіли з долоньки додолу. Рух повітря – це вітер.</w:t>
      </w:r>
      <w:r w:rsidRPr="009F1B33">
        <w:rPr>
          <w:sz w:val="28"/>
          <w:szCs w:val="28"/>
          <w:lang w:val="uk-UA"/>
        </w:rPr>
        <w:t>»</w: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1B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Робота з текстом</w:t>
      </w:r>
    </w:p>
    <w:p w:rsidR="00157218" w:rsidRPr="009F1B33" w:rsidRDefault="00157218" w:rsidP="009F1B3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1B33">
        <w:rPr>
          <w:b/>
          <w:bCs/>
          <w:sz w:val="28"/>
          <w:szCs w:val="28"/>
        </w:rPr>
        <w:t>Учитель.</w:t>
      </w:r>
      <w:r w:rsidRPr="009F1B33">
        <w:rPr>
          <w:b/>
          <w:bCs/>
          <w:sz w:val="28"/>
          <w:szCs w:val="28"/>
          <w:lang w:val="uk-UA"/>
        </w:rPr>
        <w:t xml:space="preserve"> </w:t>
      </w:r>
      <w:r w:rsidRPr="009F1B33">
        <w:rPr>
          <w:sz w:val="28"/>
          <w:szCs w:val="28"/>
          <w:lang w:val="uk-UA"/>
        </w:rPr>
        <w:t>Прочитайте текст.</w:t>
      </w:r>
    </w:p>
    <w:p w:rsidR="00157218" w:rsidRPr="009F1B33" w:rsidRDefault="00157218" w:rsidP="009F1B33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9F1B33">
        <w:rPr>
          <w:i/>
          <w:iCs/>
          <w:sz w:val="28"/>
          <w:szCs w:val="28"/>
          <w:lang w:val="uk-UA"/>
        </w:rPr>
        <w:t>Повітря товстим шаром огортає нашу Землю. Вдень воно захищає її від палючого сонячного проміння, а вночі – від переох</w:t>
      </w:r>
      <w:r>
        <w:rPr>
          <w:i/>
          <w:iCs/>
          <w:sz w:val="28"/>
          <w:szCs w:val="28"/>
          <w:lang w:val="uk-UA"/>
        </w:rPr>
        <w:t>олодження. Кожна щілина, будь-</w:t>
      </w:r>
      <w:r w:rsidRPr="009F1B33">
        <w:rPr>
          <w:i/>
          <w:iCs/>
          <w:sz w:val="28"/>
          <w:szCs w:val="28"/>
          <w:lang w:val="uk-UA"/>
        </w:rPr>
        <w:t>який простір, не зайнятий нічим іншим, заповнені повітрям.</w:t>
      </w:r>
    </w:p>
    <w:p w:rsidR="00157218" w:rsidRPr="009F1B33" w:rsidRDefault="00157218" w:rsidP="009F1B33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</w:t>
      </w:r>
      <w:r w:rsidRPr="009F1B33">
        <w:rPr>
          <w:i/>
          <w:iCs/>
          <w:sz w:val="28"/>
          <w:szCs w:val="28"/>
          <w:lang w:val="uk-UA"/>
        </w:rPr>
        <w:t>Повітря рухається над землею. Воно прозоре, невидиме, і помітити його ми можемо лише тоді, коли воно рухається. Курява здіймається над дорогою, вітер зриває з дерев листя, куйовдить волосся – це рух повітря.</w:t>
      </w:r>
    </w:p>
    <w:p w:rsidR="00157218" w:rsidRPr="009F1B33" w:rsidRDefault="00157218" w:rsidP="009F1B33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</w:t>
      </w:r>
      <w:r w:rsidRPr="009F1B33">
        <w:rPr>
          <w:i/>
          <w:iCs/>
          <w:sz w:val="28"/>
          <w:szCs w:val="28"/>
          <w:lang w:val="uk-UA"/>
        </w:rPr>
        <w:t xml:space="preserve">Повітря пружне, розширюючись від нагрівання, воно стає легшим, піднімається вгору, а на його місце надходить холодніше і важче повітря. Земля нерівномірно нагрівається сонячними променями, а від неї і повітря нагрівається також нерівномірно. Отже, вітер </w:t>
      </w:r>
      <w:r>
        <w:rPr>
          <w:i/>
          <w:iCs/>
          <w:sz w:val="28"/>
          <w:szCs w:val="28"/>
          <w:lang w:val="uk-UA"/>
        </w:rPr>
        <w:t>–</w:t>
      </w:r>
      <w:r w:rsidRPr="009F1B33">
        <w:rPr>
          <w:i/>
          <w:iCs/>
          <w:sz w:val="28"/>
          <w:szCs w:val="28"/>
          <w:lang w:val="uk-UA"/>
        </w:rPr>
        <w:t xml:space="preserve"> це рух повітря відносно земної поверхні.</w:t>
      </w:r>
    </w:p>
    <w:p w:rsidR="00157218" w:rsidRPr="009F1B33" w:rsidRDefault="00157218" w:rsidP="006E745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1B33">
        <w:rPr>
          <w:b/>
          <w:bCs/>
          <w:sz w:val="28"/>
          <w:szCs w:val="28"/>
        </w:rPr>
        <w:t>Учитель.</w:t>
      </w:r>
      <w:r w:rsidRPr="009F1B33">
        <w:rPr>
          <w:b/>
          <w:bCs/>
          <w:sz w:val="28"/>
          <w:szCs w:val="28"/>
          <w:lang w:val="uk-UA"/>
        </w:rPr>
        <w:t xml:space="preserve"> </w:t>
      </w:r>
      <w:r w:rsidRPr="009F1B33">
        <w:rPr>
          <w:sz w:val="28"/>
          <w:szCs w:val="28"/>
          <w:lang w:val="uk-UA"/>
        </w:rPr>
        <w:t>Знайдіть в тексті інформацію про властивості повітря. Обговоріть здобуту інформацію. Допишіть речення.</w:t>
      </w:r>
    </w:p>
    <w:p w:rsidR="00157218" w:rsidRPr="009F1B33" w:rsidRDefault="00157218" w:rsidP="006E745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1B33">
        <w:rPr>
          <w:i/>
          <w:iCs/>
          <w:sz w:val="28"/>
          <w:szCs w:val="28"/>
          <w:lang w:val="uk-UA"/>
        </w:rPr>
        <w:t xml:space="preserve">      </w:t>
      </w:r>
      <w:r w:rsidRPr="009F1B33">
        <w:rPr>
          <w:sz w:val="28"/>
          <w:szCs w:val="28"/>
          <w:lang w:val="uk-UA"/>
        </w:rPr>
        <w:t xml:space="preserve">«Повітря товстим шаром огортає нашу Землю. Будь </w:t>
      </w:r>
      <w:r w:rsidRPr="009F1B33">
        <w:rPr>
          <w:sz w:val="28"/>
          <w:szCs w:val="28"/>
        </w:rPr>
        <w:t>—</w:t>
      </w:r>
      <w:r w:rsidRPr="009F1B33">
        <w:rPr>
          <w:sz w:val="28"/>
          <w:szCs w:val="28"/>
          <w:lang w:val="uk-UA"/>
        </w:rPr>
        <w:t xml:space="preserve"> який простір, не зайнятий нічим іншим, заповнений</w:t>
      </w:r>
      <w:r w:rsidRPr="009F1B33">
        <w:rPr>
          <w:i/>
          <w:iCs/>
          <w:sz w:val="28"/>
          <w:szCs w:val="28"/>
          <w:lang w:val="uk-UA"/>
        </w:rPr>
        <w:t xml:space="preserve"> ________(повітрям). </w:t>
      </w:r>
      <w:r w:rsidRPr="009F1B33">
        <w:rPr>
          <w:sz w:val="28"/>
          <w:szCs w:val="28"/>
          <w:lang w:val="uk-UA"/>
        </w:rPr>
        <w:t xml:space="preserve">Повітря </w:t>
      </w:r>
      <w:r w:rsidRPr="009F1B33">
        <w:rPr>
          <w:i/>
          <w:iCs/>
          <w:sz w:val="28"/>
          <w:szCs w:val="28"/>
          <w:lang w:val="uk-UA"/>
        </w:rPr>
        <w:t xml:space="preserve">___________ (рухається) </w:t>
      </w:r>
      <w:r w:rsidRPr="009F1B33">
        <w:rPr>
          <w:sz w:val="28"/>
          <w:szCs w:val="28"/>
          <w:lang w:val="uk-UA"/>
        </w:rPr>
        <w:t xml:space="preserve">над землею. Воно, розширюючись від нагрівання, стає________ </w:t>
      </w:r>
      <w:r w:rsidRPr="009F1B33">
        <w:rPr>
          <w:i/>
          <w:iCs/>
          <w:sz w:val="28"/>
          <w:szCs w:val="28"/>
          <w:lang w:val="uk-UA"/>
        </w:rPr>
        <w:t xml:space="preserve">(легшим) </w:t>
      </w:r>
      <w:r w:rsidRPr="009F1B33">
        <w:rPr>
          <w:sz w:val="28"/>
          <w:szCs w:val="28"/>
          <w:lang w:val="uk-UA"/>
        </w:rPr>
        <w:t>і піднімається _______</w:t>
      </w:r>
      <w:r w:rsidRPr="009F1B33">
        <w:rPr>
          <w:i/>
          <w:iCs/>
          <w:sz w:val="28"/>
          <w:szCs w:val="28"/>
          <w:lang w:val="uk-UA"/>
        </w:rPr>
        <w:t xml:space="preserve"> (вгору). </w:t>
      </w:r>
      <w:r w:rsidRPr="009F1B33">
        <w:rPr>
          <w:sz w:val="28"/>
          <w:szCs w:val="28"/>
          <w:lang w:val="uk-UA"/>
        </w:rPr>
        <w:t xml:space="preserve">Вітер </w:t>
      </w:r>
      <w:r>
        <w:rPr>
          <w:sz w:val="28"/>
          <w:szCs w:val="28"/>
          <w:lang w:val="uk-UA"/>
        </w:rPr>
        <w:t>–</w:t>
      </w:r>
      <w:r w:rsidRPr="009F1B33">
        <w:rPr>
          <w:sz w:val="28"/>
          <w:szCs w:val="28"/>
          <w:lang w:val="uk-UA"/>
        </w:rPr>
        <w:t xml:space="preserve"> це </w:t>
      </w:r>
      <w:r w:rsidRPr="009F1B33">
        <w:rPr>
          <w:i/>
          <w:iCs/>
          <w:sz w:val="28"/>
          <w:szCs w:val="28"/>
          <w:lang w:val="uk-UA"/>
        </w:rPr>
        <w:t>_____________</w:t>
      </w:r>
      <w:r>
        <w:rPr>
          <w:i/>
          <w:iCs/>
          <w:sz w:val="28"/>
          <w:szCs w:val="28"/>
          <w:lang w:val="uk-UA"/>
        </w:rPr>
        <w:t xml:space="preserve"> </w:t>
      </w:r>
      <w:r w:rsidRPr="009F1B33">
        <w:rPr>
          <w:i/>
          <w:iCs/>
          <w:sz w:val="28"/>
          <w:szCs w:val="28"/>
          <w:lang w:val="uk-UA"/>
        </w:rPr>
        <w:t xml:space="preserve">(рух повітря) </w:t>
      </w:r>
      <w:r w:rsidRPr="009F1B33">
        <w:rPr>
          <w:sz w:val="28"/>
          <w:szCs w:val="28"/>
          <w:lang w:val="uk-UA"/>
        </w:rPr>
        <w:t>відносно земної поверхні.»</w:t>
      </w:r>
    </w:p>
    <w:p w:rsidR="00157218" w:rsidRPr="009F1B33" w:rsidRDefault="00157218" w:rsidP="009F1B33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1B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157218" w:rsidRPr="009F1B33" w:rsidRDefault="00157218" w:rsidP="009F1B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1B33">
        <w:rPr>
          <w:rFonts w:ascii="Times New Roman" w:hAnsi="Times New Roman" w:cs="Times New Roman"/>
          <w:b/>
          <w:bCs/>
          <w:sz w:val="28"/>
          <w:szCs w:val="28"/>
        </w:rPr>
        <w:t>Фізхвилинка</w:t>
      </w:r>
    </w:p>
    <w:p w:rsidR="00157218" w:rsidRPr="009F1B33" w:rsidRDefault="00157218" w:rsidP="009F1B3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9F1B33">
        <w:rPr>
          <w:rFonts w:ascii="Times New Roman" w:hAnsi="Times New Roman" w:cs="Times New Roman"/>
          <w:sz w:val="28"/>
          <w:szCs w:val="28"/>
        </w:rPr>
        <w:t>Повітря нам потрібне всім:</w:t>
      </w:r>
    </w:p>
    <w:p w:rsidR="00157218" w:rsidRPr="009F1B33" w:rsidRDefault="00157218" w:rsidP="009F1B3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9F1B33">
        <w:rPr>
          <w:rFonts w:ascii="Times New Roman" w:hAnsi="Times New Roman" w:cs="Times New Roman"/>
          <w:sz w:val="28"/>
          <w:szCs w:val="28"/>
        </w:rPr>
        <w:t>І дорослим, і малим.</w:t>
      </w:r>
    </w:p>
    <w:p w:rsidR="00157218" w:rsidRPr="009F1B33" w:rsidRDefault="00157218" w:rsidP="009F1B33">
      <w:pPr>
        <w:pStyle w:val="HTMLPreformatte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B33">
        <w:rPr>
          <w:rFonts w:ascii="Times New Roman" w:hAnsi="Times New Roman" w:cs="Times New Roman"/>
          <w:sz w:val="28"/>
          <w:szCs w:val="28"/>
          <w:lang w:val="uk-UA"/>
        </w:rPr>
        <w:t>Мені, тобі, звірятку, пташці,</w:t>
      </w:r>
    </w:p>
    <w:p w:rsidR="00157218" w:rsidRPr="009F1B33" w:rsidRDefault="00157218" w:rsidP="009F1B33">
      <w:pPr>
        <w:pStyle w:val="HTMLPreformatte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B33">
        <w:rPr>
          <w:rFonts w:ascii="Times New Roman" w:hAnsi="Times New Roman" w:cs="Times New Roman"/>
          <w:sz w:val="28"/>
          <w:szCs w:val="28"/>
          <w:lang w:val="uk-UA"/>
        </w:rPr>
        <w:t>Листочку, квіточці, комашці.</w:t>
      </w:r>
    </w:p>
    <w:p w:rsidR="00157218" w:rsidRPr="009F1B33" w:rsidRDefault="00157218" w:rsidP="009F1B3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9F1B33">
        <w:rPr>
          <w:rFonts w:ascii="Times New Roman" w:hAnsi="Times New Roman" w:cs="Times New Roman"/>
          <w:sz w:val="28"/>
          <w:szCs w:val="28"/>
        </w:rPr>
        <w:t>Чи під воду ми пірнаємо –</w:t>
      </w:r>
    </w:p>
    <w:p w:rsidR="00157218" w:rsidRPr="009F1B33" w:rsidRDefault="00157218" w:rsidP="009F1B3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9F1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B33">
        <w:rPr>
          <w:rFonts w:ascii="Times New Roman" w:hAnsi="Times New Roman" w:cs="Times New Roman"/>
          <w:sz w:val="28"/>
          <w:szCs w:val="28"/>
        </w:rPr>
        <w:t>все ж повітря споживаємо.</w:t>
      </w:r>
    </w:p>
    <w:p w:rsidR="00157218" w:rsidRPr="009F1B33" w:rsidRDefault="00157218" w:rsidP="009F1B3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9F1B3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F1B33">
        <w:rPr>
          <w:rFonts w:ascii="Times New Roman" w:hAnsi="Times New Roman" w:cs="Times New Roman"/>
          <w:sz w:val="28"/>
          <w:szCs w:val="28"/>
        </w:rPr>
        <w:t xml:space="preserve"> щоб повітря чистим було,</w:t>
      </w:r>
    </w:p>
    <w:p w:rsidR="00157218" w:rsidRPr="009F1B33" w:rsidRDefault="00157218" w:rsidP="009F1B3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9F1B33">
        <w:rPr>
          <w:rFonts w:ascii="Times New Roman" w:hAnsi="Times New Roman" w:cs="Times New Roman"/>
          <w:sz w:val="28"/>
          <w:szCs w:val="28"/>
        </w:rPr>
        <w:t>Потрібно, щоб дерев багато росло.</w:t>
      </w:r>
    </w:p>
    <w:p w:rsidR="00157218" w:rsidRPr="009F1B33" w:rsidRDefault="00157218" w:rsidP="009F1B3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9F1B3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Створення проблемної ситуації</w:t>
      </w:r>
    </w:p>
    <w:p w:rsidR="00157218" w:rsidRPr="009F1B33" w:rsidRDefault="00157218" w:rsidP="006E7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B33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F1B33">
        <w:rPr>
          <w:rFonts w:ascii="Times New Roman" w:hAnsi="Times New Roman" w:cs="Times New Roman"/>
          <w:sz w:val="28"/>
          <w:szCs w:val="28"/>
        </w:rPr>
        <w:t xml:space="preserve">А чи замислювалися ви над питанням : «Для чого нам потрібне повітря?  Чи можливе життя на Землі без повітря?» </w: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F1B33">
        <w:rPr>
          <w:rFonts w:ascii="Times New Roman" w:hAnsi="Times New Roman" w:cs="Times New Roman"/>
          <w:sz w:val="28"/>
          <w:szCs w:val="28"/>
        </w:rPr>
        <w:t xml:space="preserve">— Скільки людина може обходитися без повітря? 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t>(Відповіді дітей.)</w:t>
      </w:r>
    </w:p>
    <w:p w:rsidR="00157218" w:rsidRDefault="00157218" w:rsidP="009F1B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7218" w:rsidRPr="009F1B33" w:rsidRDefault="00157218" w:rsidP="006E7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B33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F1B33">
        <w:rPr>
          <w:rFonts w:ascii="Times New Roman" w:hAnsi="Times New Roman" w:cs="Times New Roman"/>
          <w:sz w:val="28"/>
          <w:szCs w:val="28"/>
        </w:rPr>
        <w:t xml:space="preserve">Отже,  незважаючи на те, що ми не бачимо повітря,  не можемо його скуштувати, ми без повітря не можемо обійтися  навіть 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1B33">
        <w:rPr>
          <w:rFonts w:ascii="Times New Roman" w:hAnsi="Times New Roman" w:cs="Times New Roman"/>
          <w:sz w:val="28"/>
          <w:szCs w:val="28"/>
        </w:rPr>
        <w:t xml:space="preserve"> 3 хвилини.</w: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B33">
        <w:rPr>
          <w:rFonts w:ascii="Times New Roman" w:hAnsi="Times New Roman" w:cs="Times New Roman"/>
          <w:sz w:val="28"/>
          <w:szCs w:val="28"/>
        </w:rPr>
        <w:t>— Поміркуйте, чи можуть жити без повітря інші  живі істоти: рослини і тварини?</w: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1B33">
        <w:rPr>
          <w:rFonts w:ascii="Times New Roman" w:hAnsi="Times New Roman" w:cs="Times New Roman"/>
          <w:sz w:val="28"/>
          <w:szCs w:val="28"/>
        </w:rPr>
        <w:t>Але якщо люди і тварини дихають киснем, то рослини (вдень)  вдихають вуглекислий газ, а видихають кисень.</w:t>
      </w:r>
    </w:p>
    <w:p w:rsidR="00157218" w:rsidRDefault="00157218" w:rsidP="006E7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1B33">
        <w:rPr>
          <w:rFonts w:ascii="Times New Roman" w:hAnsi="Times New Roman" w:cs="Times New Roman"/>
          <w:sz w:val="28"/>
          <w:szCs w:val="28"/>
        </w:rPr>
        <w:t xml:space="preserve">Кисень  та  вуглекислий газ — це складові  повітря.  Пригадайте, на початку уроку я казала, що повітря це суміш газів. Воно складається  з  азоту (78%),  кисню (21%), вуглекислого газу, аргону, неону, гелію, криптону,  водню, озону разом (1%).  Крім основних газів у повітрі є домішки: водяна пара, дим, сажа, пил та інші речовини. Їх кількість збільшується  після лісових пожеж, виверження вулканів, пилових бур. </w:t>
      </w:r>
    </w:p>
    <w:p w:rsidR="00157218" w:rsidRPr="009F1B33" w:rsidRDefault="00157218" w:rsidP="006E7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1B33">
        <w:rPr>
          <w:rFonts w:ascii="Times New Roman" w:hAnsi="Times New Roman" w:cs="Times New Roman"/>
          <w:sz w:val="28"/>
          <w:szCs w:val="28"/>
        </w:rPr>
        <w:t xml:space="preserve">Значне зростання домішок у повітрі — від викидів шкідливих речовин у результаті господарської діяльності людини (це вихлопні гази машин, викиди в повітря різних хімічних сполук на підприємствах, заводах, від спалювання сухого листя, користування аерозолями тощо.) </w:t>
      </w:r>
    </w:p>
    <w:p w:rsidR="00157218" w:rsidRPr="009F1B33" w:rsidRDefault="00157218" w:rsidP="006E745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1B33">
        <w:rPr>
          <w:rFonts w:ascii="Times New Roman" w:hAnsi="Times New Roman" w:cs="Times New Roman"/>
          <w:i/>
          <w:iCs/>
          <w:sz w:val="28"/>
          <w:szCs w:val="28"/>
        </w:rPr>
        <w:t xml:space="preserve">Висновок: </w:t>
      </w:r>
      <w:r w:rsidRPr="009F1B33">
        <w:rPr>
          <w:rFonts w:ascii="Times New Roman" w:hAnsi="Times New Roman" w:cs="Times New Roman"/>
          <w:sz w:val="28"/>
          <w:szCs w:val="28"/>
        </w:rPr>
        <w:t>для того, щоб повітря було чистим ми маємо його берегти.</w: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218" w:rsidRDefault="00157218" w:rsidP="009F1B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F1B33">
        <w:rPr>
          <w:rFonts w:ascii="Times New Roman" w:hAnsi="Times New Roman" w:cs="Times New Roman"/>
          <w:b/>
          <w:bCs/>
          <w:sz w:val="28"/>
          <w:szCs w:val="28"/>
        </w:rPr>
        <w:t>V. Узагальнення й систематизація знань</w:t>
      </w:r>
      <w:r w:rsidRPr="009F1B3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F1B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Бесіда про охорону повітря</w:t>
      </w:r>
      <w:r w:rsidRPr="009F1B3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9F1B33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9F1B33">
        <w:rPr>
          <w:rFonts w:ascii="Times New Roman" w:hAnsi="Times New Roman" w:cs="Times New Roman"/>
          <w:sz w:val="28"/>
          <w:szCs w:val="28"/>
        </w:rPr>
        <w:t xml:space="preserve"> Діти, людям і тваринам, заводам і машинам — усім потрібне повітря. Чому ж на Землі його не стає менше? 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t>(Відповіді дітей.)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157218" w:rsidRDefault="00157218" w:rsidP="006E74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1B33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F1B33">
        <w:rPr>
          <w:rFonts w:ascii="Times New Roman" w:hAnsi="Times New Roman" w:cs="Times New Roman"/>
          <w:sz w:val="28"/>
          <w:szCs w:val="28"/>
        </w:rPr>
        <w:t>Так, тому що на Землі є зелені рослини. Людина дихає киснем, а видихає вуглекислий газ. А рослини ніби дихають вуглекислим газом, а видихають кисень, який потрібний людям і тваринам.</w:t>
      </w:r>
      <w:r w:rsidRPr="009F1B33">
        <w:rPr>
          <w:rFonts w:ascii="Times New Roman" w:hAnsi="Times New Roman" w:cs="Times New Roman"/>
          <w:sz w:val="28"/>
          <w:szCs w:val="28"/>
        </w:rPr>
        <w:br/>
        <w:t xml:space="preserve">— А від чого повітря може забруднюватися? 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t>(Відповіді дітей.)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157218" w:rsidRPr="009F1B33" w:rsidRDefault="00157218" w:rsidP="006E7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B33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F1B33">
        <w:rPr>
          <w:rFonts w:ascii="Times New Roman" w:hAnsi="Times New Roman" w:cs="Times New Roman"/>
          <w:sz w:val="28"/>
          <w:szCs w:val="28"/>
        </w:rPr>
        <w:t>У містах будується багато заводів. З їх труб у повітря піднімається дим, у якому багато пилу, отруйних речовин, шкідливих для здоров’я всіх живих істот. Вихлопні гази автомашин так само забруднюють повітря. Спалювання опалого листя з дерев також призводить до забруднення повітря.</w:t>
      </w:r>
      <w:r w:rsidRPr="009F1B33">
        <w:rPr>
          <w:rFonts w:ascii="Times New Roman" w:hAnsi="Times New Roman" w:cs="Times New Roman"/>
          <w:sz w:val="28"/>
          <w:szCs w:val="28"/>
        </w:rPr>
        <w:br/>
        <w:t xml:space="preserve">— Що ж роблять люди, щоб повітря було чистим? 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t>(Відповіді дітей.)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F1B33">
        <w:rPr>
          <w:rFonts w:ascii="Times New Roman" w:hAnsi="Times New Roman" w:cs="Times New Roman"/>
          <w:sz w:val="28"/>
          <w:szCs w:val="28"/>
        </w:rPr>
        <w:t>— На заводах працюють установки, які уловлюють пил і отруйні гази. Учені розробляють нові машини, які не забруднюватимуть повітря. А головним очисником повітря є зелені насадження. Ось чому так легко дихається в лісі. Одна тільки тополя виділяє кисню стільки, скільки 3 липи, 7 ялин або 4 осики.</w: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B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Дидактична гра</w:t>
      </w:r>
      <w:r w:rsidRPr="009F1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9F1B33">
        <w:rPr>
          <w:rFonts w:ascii="Times New Roman" w:hAnsi="Times New Roman" w:cs="Times New Roman"/>
          <w:b/>
          <w:bCs/>
          <w:sz w:val="28"/>
          <w:szCs w:val="28"/>
        </w:rPr>
        <w:t>Так чи ні ?»</w:t>
      </w:r>
    </w:p>
    <w:p w:rsidR="00157218" w:rsidRPr="009F1B33" w:rsidRDefault="00157218" w:rsidP="009F1B33">
      <w:pPr>
        <w:pStyle w:val="ListParagraph"/>
        <w:numPr>
          <w:ilvl w:val="0"/>
          <w:numId w:val="12"/>
        </w:numPr>
        <w:spacing w:after="0" w:line="240" w:lineRule="atLeast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1B33">
        <w:rPr>
          <w:rFonts w:ascii="Times New Roman" w:hAnsi="Times New Roman" w:cs="Times New Roman"/>
          <w:sz w:val="28"/>
          <w:szCs w:val="28"/>
        </w:rPr>
        <w:t xml:space="preserve">Повітря є тільки на вулиці. 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t>(Ні.)</w:t>
      </w:r>
    </w:p>
    <w:p w:rsidR="00157218" w:rsidRPr="009F1B33" w:rsidRDefault="00157218" w:rsidP="009F1B33">
      <w:pPr>
        <w:pStyle w:val="ListParagraph"/>
        <w:numPr>
          <w:ilvl w:val="0"/>
          <w:numId w:val="12"/>
        </w:numPr>
        <w:spacing w:after="0" w:line="240" w:lineRule="atLeast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1B33">
        <w:rPr>
          <w:rFonts w:ascii="Times New Roman" w:hAnsi="Times New Roman" w:cs="Times New Roman"/>
          <w:sz w:val="28"/>
          <w:szCs w:val="28"/>
        </w:rPr>
        <w:t xml:space="preserve">Повітря є у воді, ґрунті, всюди. 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t>(Так.)</w:t>
      </w:r>
    </w:p>
    <w:p w:rsidR="00157218" w:rsidRPr="009F1B33" w:rsidRDefault="00157218" w:rsidP="009F1B33">
      <w:pPr>
        <w:pStyle w:val="ListParagraph"/>
        <w:numPr>
          <w:ilvl w:val="0"/>
          <w:numId w:val="12"/>
        </w:numPr>
        <w:spacing w:after="0" w:line="240" w:lineRule="atLeast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1B33">
        <w:rPr>
          <w:rFonts w:ascii="Times New Roman" w:hAnsi="Times New Roman" w:cs="Times New Roman"/>
          <w:sz w:val="28"/>
          <w:szCs w:val="28"/>
        </w:rPr>
        <w:t xml:space="preserve">Рослини  можуть жити без повітря. 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t>(Ні.)</w:t>
      </w:r>
    </w:p>
    <w:p w:rsidR="00157218" w:rsidRPr="009F1B33" w:rsidRDefault="00157218" w:rsidP="009F1B33">
      <w:pPr>
        <w:pStyle w:val="ListParagraph"/>
        <w:numPr>
          <w:ilvl w:val="0"/>
          <w:numId w:val="12"/>
        </w:numPr>
        <w:spacing w:after="0" w:line="240" w:lineRule="atLeast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1B33">
        <w:rPr>
          <w:rFonts w:ascii="Times New Roman" w:hAnsi="Times New Roman" w:cs="Times New Roman"/>
          <w:sz w:val="28"/>
          <w:szCs w:val="28"/>
        </w:rPr>
        <w:t>Повітря рухається.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t xml:space="preserve"> (Так.)</w:t>
      </w:r>
    </w:p>
    <w:p w:rsidR="00157218" w:rsidRPr="009F1B33" w:rsidRDefault="00157218" w:rsidP="009F1B33">
      <w:pPr>
        <w:pStyle w:val="ListParagraph"/>
        <w:numPr>
          <w:ilvl w:val="0"/>
          <w:numId w:val="12"/>
        </w:numPr>
        <w:spacing w:after="0" w:line="240" w:lineRule="atLeast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1B33">
        <w:rPr>
          <w:rFonts w:ascii="Times New Roman" w:hAnsi="Times New Roman" w:cs="Times New Roman"/>
          <w:sz w:val="28"/>
          <w:szCs w:val="28"/>
        </w:rPr>
        <w:t>При нагріванні повітря розширюється.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t xml:space="preserve"> (Так.)</w:t>
      </w:r>
    </w:p>
    <w:p w:rsidR="00157218" w:rsidRPr="009F1B33" w:rsidRDefault="00157218" w:rsidP="009F1B33">
      <w:pPr>
        <w:pStyle w:val="ListParagraph"/>
        <w:numPr>
          <w:ilvl w:val="0"/>
          <w:numId w:val="12"/>
        </w:numPr>
        <w:spacing w:after="0" w:line="240" w:lineRule="atLeast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1B33">
        <w:rPr>
          <w:rFonts w:ascii="Times New Roman" w:hAnsi="Times New Roman" w:cs="Times New Roman"/>
          <w:sz w:val="28"/>
          <w:szCs w:val="28"/>
        </w:rPr>
        <w:t>При  охолодженні повітря стискається.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t xml:space="preserve"> (Так.)</w:t>
      </w:r>
    </w:p>
    <w:p w:rsidR="00157218" w:rsidRPr="009F1B33" w:rsidRDefault="00157218" w:rsidP="009F1B33">
      <w:pPr>
        <w:pStyle w:val="ListParagraph"/>
        <w:numPr>
          <w:ilvl w:val="0"/>
          <w:numId w:val="12"/>
        </w:numPr>
        <w:spacing w:after="0" w:line="240" w:lineRule="atLeast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1B33">
        <w:rPr>
          <w:rFonts w:ascii="Times New Roman" w:hAnsi="Times New Roman" w:cs="Times New Roman"/>
          <w:sz w:val="28"/>
          <w:szCs w:val="28"/>
        </w:rPr>
        <w:t xml:space="preserve">Брудне повітря корисне. 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t>(Ні.)</w:t>
      </w:r>
    </w:p>
    <w:p w:rsidR="00157218" w:rsidRPr="009F1B33" w:rsidRDefault="00157218" w:rsidP="009F1B33">
      <w:pPr>
        <w:pStyle w:val="ListParagraph"/>
        <w:numPr>
          <w:ilvl w:val="0"/>
          <w:numId w:val="12"/>
        </w:numPr>
        <w:spacing w:after="0" w:line="240" w:lineRule="atLeast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1B33">
        <w:rPr>
          <w:rFonts w:ascii="Times New Roman" w:hAnsi="Times New Roman" w:cs="Times New Roman"/>
          <w:sz w:val="28"/>
          <w:szCs w:val="28"/>
        </w:rPr>
        <w:t>Рослини очищують повітря від шкідливих речовин.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t xml:space="preserve"> (Так.)</w:t>
      </w:r>
    </w:p>
    <w:p w:rsidR="00157218" w:rsidRPr="009F1B33" w:rsidRDefault="00157218" w:rsidP="009F1B33">
      <w:pPr>
        <w:pStyle w:val="ListParagraph"/>
        <w:numPr>
          <w:ilvl w:val="0"/>
          <w:numId w:val="12"/>
        </w:numPr>
        <w:spacing w:after="0" w:line="240" w:lineRule="atLeast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1B33">
        <w:rPr>
          <w:rFonts w:ascii="Times New Roman" w:hAnsi="Times New Roman" w:cs="Times New Roman"/>
          <w:sz w:val="28"/>
          <w:szCs w:val="28"/>
        </w:rPr>
        <w:t>Ми  будемо саджати й доглядати рослини.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t xml:space="preserve"> (Так.)</w:t>
      </w:r>
    </w:p>
    <w:p w:rsidR="00157218" w:rsidRPr="009F1B33" w:rsidRDefault="00157218" w:rsidP="009F1B33">
      <w:pPr>
        <w:pStyle w:val="ListParagraph"/>
        <w:spacing w:after="0" w:line="240" w:lineRule="atLeast"/>
        <w:ind w:left="1860"/>
        <w:rPr>
          <w:rFonts w:ascii="Times New Roman" w:hAnsi="Times New Roman" w:cs="Times New Roman"/>
          <w:i/>
          <w:iCs/>
          <w:sz w:val="28"/>
          <w:szCs w:val="28"/>
        </w:rPr>
      </w:pPr>
    </w:p>
    <w:p w:rsidR="00157218" w:rsidRPr="009F1B33" w:rsidRDefault="00157218" w:rsidP="009F1B33">
      <w:pPr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9F1B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Пояснення </w:t>
      </w:r>
      <w:r w:rsidRPr="009F1B33">
        <w:rPr>
          <w:rFonts w:ascii="Times New Roman" w:hAnsi="Times New Roman" w:cs="Times New Roman"/>
          <w:b/>
          <w:bCs/>
          <w:sz w:val="28"/>
          <w:szCs w:val="28"/>
        </w:rPr>
        <w:t>«Дослідники»</w:t>
      </w:r>
    </w:p>
    <w:p w:rsidR="00157218" w:rsidRPr="009F1B33" w:rsidRDefault="00157218" w:rsidP="006E745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B33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F1B33">
        <w:rPr>
          <w:rFonts w:ascii="Times New Roman" w:hAnsi="Times New Roman" w:cs="Times New Roman"/>
          <w:sz w:val="28"/>
          <w:szCs w:val="28"/>
          <w:lang w:eastAsia="ru-RU"/>
        </w:rPr>
        <w:t>Поясніть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F1B33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F1B33">
        <w:rPr>
          <w:rFonts w:ascii="Times New Roman" w:hAnsi="Times New Roman" w:cs="Times New Roman"/>
          <w:sz w:val="28"/>
          <w:szCs w:val="28"/>
          <w:lang w:eastAsia="ru-RU"/>
        </w:rPr>
        <w:t xml:space="preserve"> допомогою схеми, як над земною поверхнею утворюється вітер.</w:t>
      </w:r>
    </w:p>
    <w:p w:rsidR="00157218" w:rsidRPr="009F1B33" w:rsidRDefault="00157218" w:rsidP="009F1B3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DA490E">
        <w:rPr>
          <w:noProof/>
          <w:sz w:val="28"/>
          <w:szCs w:val="28"/>
        </w:rPr>
        <w:pict>
          <v:shape id="Рисунок 37" o:spid="_x0000_i1030" type="#_x0000_t75" alt="img12" style="width:357.75pt;height:194.25pt;visibility:visible">
            <v:imagedata r:id="rId13" o:title="" croptop="190f" cropbottom="6169f" cropleft="1436f" cropright="1339f"/>
          </v:shape>
        </w:pic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1B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Робота над казкою</w:t>
      </w:r>
    </w:p>
    <w:p w:rsidR="00157218" w:rsidRPr="009F1B33" w:rsidRDefault="00157218" w:rsidP="006E745F">
      <w:pPr>
        <w:spacing w:after="0"/>
        <w:ind w:left="-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1B33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F1B33">
        <w:rPr>
          <w:rFonts w:ascii="Times New Roman" w:hAnsi="Times New Roman" w:cs="Times New Roman"/>
          <w:sz w:val="28"/>
          <w:szCs w:val="28"/>
        </w:rPr>
        <w:t>Прочитайте казку про те, як  Вітерець приніс радість хлопчикові.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57218" w:rsidRPr="009F1B33" w:rsidRDefault="00157218" w:rsidP="009F1B33">
      <w:pPr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DA490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Рисунок 38" o:spid="_x0000_i1031" type="#_x0000_t75" alt="steshka1" style="width:384pt;height:347.25pt;visibility:visible">
            <v:imagedata r:id="rId14" o:title=""/>
          </v:shape>
        </w:pict>
      </w:r>
    </w:p>
    <w:p w:rsidR="00157218" w:rsidRPr="009F1B33" w:rsidRDefault="00157218" w:rsidP="009F1B33">
      <w:pPr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1B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Робота з картками</w:t>
      </w:r>
    </w:p>
    <w:p w:rsidR="00157218" w:rsidRPr="009F1B33" w:rsidRDefault="00157218" w:rsidP="006E7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B33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F1B33">
        <w:rPr>
          <w:rFonts w:ascii="Times New Roman" w:hAnsi="Times New Roman" w:cs="Times New Roman"/>
          <w:sz w:val="28"/>
          <w:szCs w:val="28"/>
        </w:rPr>
        <w:t>Виконайте тестове завдання. Оберіть чотири правильних твердження і позначте їх плюсом.</w:t>
      </w:r>
    </w:p>
    <w:p w:rsidR="00157218" w:rsidRPr="009F1B33" w:rsidRDefault="00157218" w:rsidP="006E745F">
      <w:pPr>
        <w:pStyle w:val="1"/>
        <w:numPr>
          <w:ilvl w:val="0"/>
          <w:numId w:val="13"/>
        </w:numPr>
        <w:ind w:left="303"/>
        <w:jc w:val="both"/>
        <w:rPr>
          <w:sz w:val="28"/>
          <w:szCs w:val="28"/>
          <w:lang w:val="uk-UA"/>
        </w:rPr>
      </w:pPr>
      <w:r w:rsidRPr="009F1B33">
        <w:rPr>
          <w:sz w:val="28"/>
          <w:szCs w:val="28"/>
          <w:lang w:val="uk-UA"/>
        </w:rPr>
        <w:t xml:space="preserve">Повітря належить до об’єктів живої природи. </w:t>
      </w:r>
    </w:p>
    <w:p w:rsidR="00157218" w:rsidRPr="009F1B33" w:rsidRDefault="00157218" w:rsidP="006E745F">
      <w:pPr>
        <w:pStyle w:val="1"/>
        <w:numPr>
          <w:ilvl w:val="0"/>
          <w:numId w:val="13"/>
        </w:numPr>
        <w:ind w:left="303"/>
        <w:jc w:val="both"/>
        <w:rPr>
          <w:sz w:val="28"/>
          <w:szCs w:val="28"/>
          <w:lang w:val="uk-UA"/>
        </w:rPr>
      </w:pPr>
      <w:r w:rsidRPr="009F1B33">
        <w:rPr>
          <w:sz w:val="28"/>
          <w:szCs w:val="28"/>
          <w:lang w:val="uk-UA"/>
        </w:rPr>
        <w:t xml:space="preserve">Повітря – газоподібне тіло. </w:t>
      </w:r>
    </w:p>
    <w:p w:rsidR="00157218" w:rsidRPr="009F1B33" w:rsidRDefault="00157218" w:rsidP="006E745F">
      <w:pPr>
        <w:pStyle w:val="1"/>
        <w:numPr>
          <w:ilvl w:val="0"/>
          <w:numId w:val="13"/>
        </w:numPr>
        <w:ind w:left="303"/>
        <w:jc w:val="both"/>
        <w:rPr>
          <w:sz w:val="28"/>
          <w:szCs w:val="28"/>
          <w:lang w:val="uk-UA"/>
        </w:rPr>
      </w:pPr>
      <w:r w:rsidRPr="009F1B33">
        <w:rPr>
          <w:sz w:val="28"/>
          <w:szCs w:val="28"/>
          <w:lang w:val="uk-UA"/>
        </w:rPr>
        <w:t>Повітря  існує навколо нас і заповнює всі порожнини.</w:t>
      </w:r>
    </w:p>
    <w:p w:rsidR="00157218" w:rsidRPr="009F1B33" w:rsidRDefault="00157218" w:rsidP="006E745F">
      <w:pPr>
        <w:pStyle w:val="1"/>
        <w:numPr>
          <w:ilvl w:val="0"/>
          <w:numId w:val="13"/>
        </w:numPr>
        <w:ind w:left="303"/>
        <w:jc w:val="both"/>
        <w:rPr>
          <w:sz w:val="28"/>
          <w:szCs w:val="28"/>
          <w:lang w:val="uk-UA"/>
        </w:rPr>
      </w:pPr>
      <w:r w:rsidRPr="009F1B33">
        <w:rPr>
          <w:sz w:val="28"/>
          <w:szCs w:val="28"/>
          <w:lang w:val="uk-UA"/>
        </w:rPr>
        <w:t>Повітря завжди знаходиться в русі.</w:t>
      </w:r>
    </w:p>
    <w:p w:rsidR="00157218" w:rsidRPr="009F1B33" w:rsidRDefault="00157218" w:rsidP="006E745F">
      <w:pPr>
        <w:pStyle w:val="1"/>
        <w:numPr>
          <w:ilvl w:val="0"/>
          <w:numId w:val="13"/>
        </w:numPr>
        <w:ind w:left="303"/>
        <w:jc w:val="both"/>
        <w:rPr>
          <w:sz w:val="28"/>
          <w:szCs w:val="28"/>
          <w:lang w:val="uk-UA"/>
        </w:rPr>
      </w:pPr>
      <w:r w:rsidRPr="009F1B33">
        <w:rPr>
          <w:sz w:val="28"/>
          <w:szCs w:val="28"/>
          <w:lang w:val="uk-UA"/>
        </w:rPr>
        <w:t>Повітря товсти</w:t>
      </w:r>
      <w:r>
        <w:rPr>
          <w:sz w:val="28"/>
          <w:szCs w:val="28"/>
          <w:lang w:val="uk-UA"/>
        </w:rPr>
        <w:t>м шаром огортає нашу Землю</w:t>
      </w:r>
      <w:r w:rsidRPr="009F1B33">
        <w:rPr>
          <w:sz w:val="28"/>
          <w:szCs w:val="28"/>
          <w:lang w:val="uk-UA"/>
        </w:rPr>
        <w:t xml:space="preserve">. </w:t>
      </w:r>
    </w:p>
    <w:p w:rsidR="00157218" w:rsidRPr="009F1B33" w:rsidRDefault="00157218" w:rsidP="006E745F">
      <w:pPr>
        <w:pStyle w:val="1"/>
        <w:numPr>
          <w:ilvl w:val="0"/>
          <w:numId w:val="13"/>
        </w:numPr>
        <w:ind w:left="303"/>
        <w:jc w:val="both"/>
        <w:rPr>
          <w:sz w:val="28"/>
          <w:szCs w:val="28"/>
          <w:lang w:val="uk-UA"/>
        </w:rPr>
      </w:pPr>
      <w:r w:rsidRPr="009F1B33">
        <w:rPr>
          <w:sz w:val="28"/>
          <w:szCs w:val="28"/>
          <w:lang w:val="uk-UA"/>
        </w:rPr>
        <w:t xml:space="preserve">Повітря при нагріванні стискається та опускається вниз. </w:t>
      </w:r>
    </w:p>
    <w:p w:rsidR="00157218" w:rsidRPr="009F1B33" w:rsidRDefault="00157218" w:rsidP="009F1B33">
      <w:pPr>
        <w:pStyle w:val="1"/>
        <w:ind w:left="0"/>
        <w:rPr>
          <w:i/>
          <w:iCs/>
          <w:sz w:val="28"/>
          <w:szCs w:val="28"/>
          <w:lang w:val="uk-UA"/>
        </w:rPr>
      </w:pPr>
    </w:p>
    <w:p w:rsidR="00157218" w:rsidRPr="009F1B33" w:rsidRDefault="00157218" w:rsidP="009F1B33">
      <w:pPr>
        <w:pStyle w:val="1"/>
        <w:ind w:left="0"/>
        <w:rPr>
          <w:b/>
          <w:bCs/>
          <w:i/>
          <w:iCs/>
          <w:sz w:val="28"/>
          <w:szCs w:val="28"/>
          <w:lang w:val="uk-UA"/>
        </w:rPr>
      </w:pPr>
      <w:r w:rsidRPr="009F1B33">
        <w:rPr>
          <w:b/>
          <w:bCs/>
          <w:i/>
          <w:iCs/>
          <w:sz w:val="28"/>
          <w:szCs w:val="28"/>
          <w:lang w:val="uk-UA"/>
        </w:rPr>
        <w:t>Складання розповіді за малюнком</w:t>
      </w:r>
    </w:p>
    <w:p w:rsidR="00157218" w:rsidRPr="009F1B33" w:rsidRDefault="00157218" w:rsidP="006E745F">
      <w:pPr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F1B33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F1B33">
        <w:rPr>
          <w:rFonts w:ascii="Times New Roman" w:hAnsi="Times New Roman" w:cs="Times New Roman"/>
          <w:sz w:val="28"/>
          <w:szCs w:val="28"/>
        </w:rPr>
        <w:t>Складіть за фотографіями розповідь про те, яку користь і яку шкоду приносить людям вітер.</w: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B33">
        <w:rPr>
          <w:rFonts w:ascii="Times New Roman" w:hAnsi="Times New Roman" w:cs="Times New Roman"/>
          <w:sz w:val="28"/>
          <w:szCs w:val="28"/>
        </w:rPr>
        <w:t>Вітрильник (1), вітряк (2), вітрова електростанція (3).</w:t>
      </w:r>
    </w:p>
    <w:p w:rsidR="00157218" w:rsidRPr="009F1B33" w:rsidRDefault="00157218" w:rsidP="009F1B33">
      <w:pPr>
        <w:spacing w:after="0"/>
        <w:ind w:left="-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490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Рисунок 39" o:spid="_x0000_i1032" type="#_x0000_t75" alt="1f4038403e343e373d30324142323e%205%201a3e404835323d4e3a-120" style="width:418.5pt;height:205.5pt;visibility:visible">
            <v:imagedata r:id="rId15" o:title="" cropbottom="7170f"/>
          </v:shape>
        </w:pict>
      </w:r>
    </w:p>
    <w:p w:rsidR="00157218" w:rsidRPr="009F1B33" w:rsidRDefault="00157218" w:rsidP="009F1B33">
      <w:pPr>
        <w:tabs>
          <w:tab w:val="left" w:pos="13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pict>
          <v:shape id="Рисунок 40" o:spid="_x0000_s1059" type="#_x0000_t75" alt="http://narodna-osvita.com.ua/uploads/5kl_korsh/1f4038403e343e373d30324142323e%205%201a3e404835323d4e3a-119.png" style="position:absolute;left:0;text-align:left;margin-left:21.45pt;margin-top:10.5pt;width:403.5pt;height:244.5pt;z-index:251657216;visibility:visible">
            <v:imagedata r:id="rId16" o:title="" cropbottom="6427f"/>
            <w10:anchorlock/>
          </v:shape>
        </w:pict>
      </w:r>
      <w:r w:rsidRPr="009F1B3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57218" w:rsidRPr="009F1B33" w:rsidRDefault="00157218" w:rsidP="009F1B33">
      <w:pPr>
        <w:tabs>
          <w:tab w:val="left" w:pos="13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7218" w:rsidRPr="009F1B33" w:rsidRDefault="00157218" w:rsidP="009F1B33">
      <w:pPr>
        <w:tabs>
          <w:tab w:val="left" w:pos="13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7218" w:rsidRPr="009F1B33" w:rsidRDefault="00157218" w:rsidP="009F1B33">
      <w:pPr>
        <w:tabs>
          <w:tab w:val="left" w:pos="13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7218" w:rsidRPr="009F1B33" w:rsidRDefault="00157218" w:rsidP="009F1B33">
      <w:pPr>
        <w:tabs>
          <w:tab w:val="left" w:pos="13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7218" w:rsidRPr="009F1B33" w:rsidRDefault="00157218" w:rsidP="009F1B33">
      <w:pPr>
        <w:tabs>
          <w:tab w:val="left" w:pos="13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7218" w:rsidRPr="009F1B33" w:rsidRDefault="00157218" w:rsidP="009F1B33">
      <w:pPr>
        <w:tabs>
          <w:tab w:val="left" w:pos="13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7218" w:rsidRPr="009F1B33" w:rsidRDefault="00157218" w:rsidP="009F1B33">
      <w:pPr>
        <w:tabs>
          <w:tab w:val="left" w:pos="13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7218" w:rsidRPr="009F1B33" w:rsidRDefault="00157218" w:rsidP="009F1B33">
      <w:pPr>
        <w:tabs>
          <w:tab w:val="left" w:pos="13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7218" w:rsidRPr="009F1B33" w:rsidRDefault="00157218" w:rsidP="009F1B33">
      <w:pPr>
        <w:pStyle w:val="1"/>
        <w:ind w:left="0"/>
        <w:rPr>
          <w:sz w:val="28"/>
          <w:szCs w:val="28"/>
          <w:lang w:val="uk-UA" w:eastAsia="en-US"/>
        </w:rPr>
      </w:pPr>
    </w:p>
    <w:p w:rsidR="00157218" w:rsidRPr="009F1B33" w:rsidRDefault="00157218" w:rsidP="009F1B33">
      <w:pPr>
        <w:pStyle w:val="1"/>
        <w:ind w:left="0"/>
        <w:rPr>
          <w:b/>
          <w:bCs/>
          <w:sz w:val="28"/>
          <w:szCs w:val="28"/>
          <w:lang w:val="uk-UA"/>
        </w:rPr>
      </w:pPr>
    </w:p>
    <w:p w:rsidR="00157218" w:rsidRPr="007A6652" w:rsidRDefault="00157218" w:rsidP="009F1B3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57218" w:rsidRPr="007A6652" w:rsidRDefault="00157218" w:rsidP="009F1B3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57218" w:rsidRPr="007A6652" w:rsidRDefault="00157218" w:rsidP="009F1B3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57218" w:rsidRPr="007A6652" w:rsidRDefault="00157218" w:rsidP="009F1B3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57218" w:rsidRPr="007A6652" w:rsidRDefault="00157218" w:rsidP="009F1B3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F1B3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F1B33">
        <w:rPr>
          <w:rFonts w:ascii="Times New Roman" w:hAnsi="Times New Roman" w:cs="Times New Roman"/>
          <w:b/>
          <w:bCs/>
          <w:sz w:val="28"/>
          <w:szCs w:val="28"/>
        </w:rPr>
        <w:t>І. Підсумок уроку</w:t>
      </w:r>
    </w:p>
    <w:p w:rsidR="00157218" w:rsidRPr="009F1B33" w:rsidRDefault="00157218" w:rsidP="006E7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B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Вправа </w:t>
      </w:r>
      <w:r w:rsidRPr="009F1B33">
        <w:rPr>
          <w:rFonts w:ascii="Times New Roman" w:hAnsi="Times New Roman" w:cs="Times New Roman"/>
          <w:b/>
          <w:bCs/>
          <w:sz w:val="28"/>
          <w:szCs w:val="28"/>
        </w:rPr>
        <w:t>«Перевір себе»</w:t>
      </w:r>
    </w:p>
    <w:p w:rsidR="00157218" w:rsidRPr="009F1B33" w:rsidRDefault="00157218" w:rsidP="006E745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1B33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F1B33">
        <w:rPr>
          <w:rFonts w:ascii="Times New Roman" w:hAnsi="Times New Roman" w:cs="Times New Roman"/>
          <w:sz w:val="28"/>
          <w:szCs w:val="28"/>
        </w:rPr>
        <w:t xml:space="preserve">Які властивості повітря ви знаєте? 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t>(Прозоре, безбарвне, не має запаху і смаку, пружне, завжди знаходиться в русі, гаряче повітря піднімається вгору, а холодне опускається вниз.)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F1B33">
        <w:rPr>
          <w:rFonts w:ascii="Times New Roman" w:hAnsi="Times New Roman" w:cs="Times New Roman"/>
          <w:sz w:val="28"/>
          <w:szCs w:val="28"/>
        </w:rPr>
        <w:t xml:space="preserve">— На уроці ми довели, що повітря знаходиться навколо нас усюди. Якщо його так багато, то чи потрібно його охороняти, піклуватися про його чистоту? </w:t>
      </w:r>
      <w:r w:rsidRPr="009F1B33">
        <w:rPr>
          <w:rFonts w:ascii="Times New Roman" w:hAnsi="Times New Roman" w:cs="Times New Roman"/>
          <w:sz w:val="28"/>
          <w:szCs w:val="28"/>
        </w:rPr>
        <w:br/>
        <w:t xml:space="preserve">— Що потрібно робити для того, щоб повітря було чистим? 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t>(Більше насаджувати дерев, кущів — вони збагачують повітря киснем, роблять його чистішим і свіжішим.)</w: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9F1B3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VII. Домашнє завдання</w:t>
      </w:r>
    </w:p>
    <w:p w:rsidR="00157218" w:rsidRPr="007A6652" w:rsidRDefault="00157218" w:rsidP="009F1B3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9F1B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Сторінка дослідника </w:t>
      </w:r>
    </w:p>
    <w:p w:rsidR="00157218" w:rsidRPr="009F1B33" w:rsidRDefault="00157218" w:rsidP="006E7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B33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9F1B33">
        <w:rPr>
          <w:rFonts w:ascii="Times New Roman" w:hAnsi="Times New Roman" w:cs="Times New Roman"/>
          <w:sz w:val="28"/>
          <w:szCs w:val="28"/>
        </w:rPr>
        <w:t xml:space="preserve"> Як виявити забруднення повітря? Щоб більше дізнатися про забруднення повітря у квартирі, поблизу свого будинку чи у класній кімнаті, спробуйте використати шматочки картону, змазані вазеліном. Розкладіть їх у різних місцях і залиште приблизно на тиждень. Який шматочок картону зібрав найбільше бруду? Відповідь на це запитання ви дасте на наступному уроці.</w:t>
      </w:r>
    </w:p>
    <w:p w:rsidR="00157218" w:rsidRDefault="00157218" w:rsidP="009F1B3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7218" w:rsidRPr="009F1B33" w:rsidRDefault="00157218" w:rsidP="009F1B33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1B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Слухання пісні «Атмосфера» зі збірки «ПіснеЗнайка. Всесвіт»</w:t>
      </w:r>
      <w:r w:rsidRPr="009F1B3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Учитель. </w:t>
      </w:r>
      <w:r w:rsidRPr="009F1B33">
        <w:rPr>
          <w:rFonts w:ascii="Times New Roman" w:hAnsi="Times New Roman" w:cs="Times New Roman"/>
          <w:sz w:val="28"/>
          <w:szCs w:val="28"/>
        </w:rPr>
        <w:t>Сьогоднішній урок я пропоную закінчити, послухавши пісню «Атмосфера» з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F1B33">
        <w:rPr>
          <w:rFonts w:ascii="Times New Roman" w:hAnsi="Times New Roman" w:cs="Times New Roman"/>
          <w:sz w:val="28"/>
          <w:szCs w:val="28"/>
        </w:rPr>
        <w:t xml:space="preserve"> збірки «ПіснеЗнайка. Всесвіт». Що нового ви дізнались, слухаючи пісню? </w:t>
      </w:r>
      <w:r w:rsidRPr="009F1B33">
        <w:rPr>
          <w:rFonts w:ascii="Times New Roman" w:hAnsi="Times New Roman" w:cs="Times New Roman"/>
          <w:i/>
          <w:iCs/>
          <w:sz w:val="28"/>
          <w:szCs w:val="28"/>
        </w:rPr>
        <w:t>(Відповіді дітей.)</w:t>
      </w: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218" w:rsidRPr="009F1B33" w:rsidRDefault="00157218" w:rsidP="009F1B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57218" w:rsidRPr="009F1B33" w:rsidSect="0046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218" w:rsidRDefault="00157218" w:rsidP="008C0F85">
      <w:pPr>
        <w:spacing w:after="0"/>
      </w:pPr>
      <w:r>
        <w:separator/>
      </w:r>
    </w:p>
  </w:endnote>
  <w:endnote w:type="continuationSeparator" w:id="0">
    <w:p w:rsidR="00157218" w:rsidRDefault="00157218" w:rsidP="008C0F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218" w:rsidRDefault="00157218" w:rsidP="008C0F85">
      <w:pPr>
        <w:spacing w:after="0"/>
      </w:pPr>
      <w:r>
        <w:separator/>
      </w:r>
    </w:p>
  </w:footnote>
  <w:footnote w:type="continuationSeparator" w:id="0">
    <w:p w:rsidR="00157218" w:rsidRDefault="00157218" w:rsidP="008C0F8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17F"/>
    <w:multiLevelType w:val="hybridMultilevel"/>
    <w:tmpl w:val="C096AADC"/>
    <w:lvl w:ilvl="0" w:tplc="EEF01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032DB"/>
    <w:multiLevelType w:val="hybridMultilevel"/>
    <w:tmpl w:val="3F7A7E02"/>
    <w:lvl w:ilvl="0" w:tplc="98F67F1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81AC1"/>
    <w:multiLevelType w:val="hybridMultilevel"/>
    <w:tmpl w:val="D70A20F8"/>
    <w:lvl w:ilvl="0" w:tplc="62A48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A6F84"/>
    <w:multiLevelType w:val="hybridMultilevel"/>
    <w:tmpl w:val="3A46EC30"/>
    <w:lvl w:ilvl="0" w:tplc="B1128C2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A76877"/>
    <w:multiLevelType w:val="multilevel"/>
    <w:tmpl w:val="41DA92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37F72F2A"/>
    <w:multiLevelType w:val="hybridMultilevel"/>
    <w:tmpl w:val="08B0BA2C"/>
    <w:lvl w:ilvl="0" w:tplc="88441452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6">
    <w:nsid w:val="38F30E31"/>
    <w:multiLevelType w:val="hybridMultilevel"/>
    <w:tmpl w:val="B706E416"/>
    <w:lvl w:ilvl="0" w:tplc="36780066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7">
    <w:nsid w:val="3EAB7156"/>
    <w:multiLevelType w:val="hybridMultilevel"/>
    <w:tmpl w:val="5C048424"/>
    <w:lvl w:ilvl="0" w:tplc="1B02863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B9E410D"/>
    <w:multiLevelType w:val="hybridMultilevel"/>
    <w:tmpl w:val="07662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5F47C5"/>
    <w:multiLevelType w:val="hybridMultilevel"/>
    <w:tmpl w:val="F640775C"/>
    <w:lvl w:ilvl="0" w:tplc="914A302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6E590E02"/>
    <w:multiLevelType w:val="hybridMultilevel"/>
    <w:tmpl w:val="F5D6DBF4"/>
    <w:lvl w:ilvl="0" w:tplc="E37CBD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F5A18"/>
    <w:multiLevelType w:val="hybridMultilevel"/>
    <w:tmpl w:val="0B5898D6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2">
    <w:nsid w:val="79FC78A6"/>
    <w:multiLevelType w:val="hybridMultilevel"/>
    <w:tmpl w:val="94B45900"/>
    <w:lvl w:ilvl="0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7E1406D1"/>
    <w:multiLevelType w:val="hybridMultilevel"/>
    <w:tmpl w:val="40BCE860"/>
    <w:lvl w:ilvl="0" w:tplc="294A74CE">
      <w:start w:val="1"/>
      <w:numFmt w:val="bullet"/>
      <w:pStyle w:val="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3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8FA"/>
    <w:rsid w:val="000659AF"/>
    <w:rsid w:val="000A6CB7"/>
    <w:rsid w:val="000C4676"/>
    <w:rsid w:val="000F1F14"/>
    <w:rsid w:val="00107244"/>
    <w:rsid w:val="00157218"/>
    <w:rsid w:val="00270207"/>
    <w:rsid w:val="003039C9"/>
    <w:rsid w:val="00342D2F"/>
    <w:rsid w:val="003C3DB2"/>
    <w:rsid w:val="00444E4B"/>
    <w:rsid w:val="00464B98"/>
    <w:rsid w:val="004654CC"/>
    <w:rsid w:val="00540BE8"/>
    <w:rsid w:val="005739D0"/>
    <w:rsid w:val="006B157E"/>
    <w:rsid w:val="006E026B"/>
    <w:rsid w:val="006E745F"/>
    <w:rsid w:val="00731803"/>
    <w:rsid w:val="007507EA"/>
    <w:rsid w:val="00765132"/>
    <w:rsid w:val="00777EF9"/>
    <w:rsid w:val="00793AE5"/>
    <w:rsid w:val="007A46B3"/>
    <w:rsid w:val="007A6652"/>
    <w:rsid w:val="008C0F85"/>
    <w:rsid w:val="00906DF2"/>
    <w:rsid w:val="00926AC9"/>
    <w:rsid w:val="009D5747"/>
    <w:rsid w:val="009F1B33"/>
    <w:rsid w:val="00AD49B1"/>
    <w:rsid w:val="00AE4FED"/>
    <w:rsid w:val="00AF1AAC"/>
    <w:rsid w:val="00BD4FBA"/>
    <w:rsid w:val="00BE73AE"/>
    <w:rsid w:val="00C00980"/>
    <w:rsid w:val="00C528AC"/>
    <w:rsid w:val="00C6017C"/>
    <w:rsid w:val="00C83DDD"/>
    <w:rsid w:val="00CA61E5"/>
    <w:rsid w:val="00D01570"/>
    <w:rsid w:val="00DA1090"/>
    <w:rsid w:val="00DA490E"/>
    <w:rsid w:val="00E51417"/>
    <w:rsid w:val="00E81826"/>
    <w:rsid w:val="00EA09C5"/>
    <w:rsid w:val="00EC57BA"/>
    <w:rsid w:val="00F268FA"/>
    <w:rsid w:val="00F6256F"/>
    <w:rsid w:val="00F87DDF"/>
    <w:rsid w:val="00FD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85"/>
    <w:pPr>
      <w:spacing w:after="80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507EA"/>
    <w:rPr>
      <w:b/>
      <w:bCs/>
    </w:rPr>
  </w:style>
  <w:style w:type="paragraph" w:customStyle="1" w:styleId="a0">
    <w:name w:val="Мета"/>
    <w:basedOn w:val="BodyTextIndent"/>
    <w:uiPriority w:val="99"/>
    <w:rsid w:val="007507EA"/>
    <w:pPr>
      <w:spacing w:line="360" w:lineRule="auto"/>
      <w:ind w:left="0" w:firstLine="340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7507E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507EA"/>
  </w:style>
  <w:style w:type="paragraph" w:styleId="NormalWeb">
    <w:name w:val="Normal (Web)"/>
    <w:basedOn w:val="Normal"/>
    <w:uiPriority w:val="99"/>
    <w:rsid w:val="00750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вид деятель"/>
    <w:basedOn w:val="Normal"/>
    <w:link w:val="a1"/>
    <w:uiPriority w:val="99"/>
    <w:rsid w:val="000659AF"/>
    <w:pPr>
      <w:numPr>
        <w:numId w:val="4"/>
      </w:numPr>
      <w:tabs>
        <w:tab w:val="clear" w:pos="720"/>
      </w:tabs>
      <w:spacing w:before="240" w:after="120" w:line="360" w:lineRule="auto"/>
      <w:ind w:left="360" w:hanging="397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1">
    <w:name w:val="вид деятель Знак"/>
    <w:basedOn w:val="DefaultParagraphFont"/>
    <w:link w:val="a"/>
    <w:uiPriority w:val="99"/>
    <w:locked/>
    <w:rsid w:val="000659A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C57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7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26AC9"/>
    <w:pPr>
      <w:ind w:left="720"/>
    </w:pPr>
  </w:style>
  <w:style w:type="paragraph" w:customStyle="1" w:styleId="listparagraph0">
    <w:name w:val="listparagraph"/>
    <w:basedOn w:val="Normal"/>
    <w:uiPriority w:val="99"/>
    <w:rsid w:val="00540B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540BE8"/>
  </w:style>
  <w:style w:type="paragraph" w:styleId="HTMLPreformatted">
    <w:name w:val="HTML Preformatted"/>
    <w:basedOn w:val="Normal"/>
    <w:link w:val="HTMLPreformattedChar"/>
    <w:uiPriority w:val="99"/>
    <w:rsid w:val="00270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70207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">
    <w:name w:val="Абзац списку1"/>
    <w:basedOn w:val="Normal"/>
    <w:uiPriority w:val="99"/>
    <w:rsid w:val="00464B98"/>
    <w:pPr>
      <w:spacing w:after="0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8C0F85"/>
    <w:pPr>
      <w:tabs>
        <w:tab w:val="center" w:pos="4819"/>
        <w:tab w:val="right" w:pos="963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0F85"/>
  </w:style>
  <w:style w:type="paragraph" w:styleId="Footer">
    <w:name w:val="footer"/>
    <w:basedOn w:val="Normal"/>
    <w:link w:val="FooterChar"/>
    <w:uiPriority w:val="99"/>
    <w:rsid w:val="008C0F85"/>
    <w:pPr>
      <w:tabs>
        <w:tab w:val="center" w:pos="4819"/>
        <w:tab w:val="right" w:pos="963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0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15056</TotalTime>
  <Pages>10</Pages>
  <Words>1742</Words>
  <Characters>9933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10</cp:revision>
  <dcterms:created xsi:type="dcterms:W3CDTF">2014-12-22T22:07:00Z</dcterms:created>
  <dcterms:modified xsi:type="dcterms:W3CDTF">2015-01-26T11:47:00Z</dcterms:modified>
</cp:coreProperties>
</file>