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C" w:rsidRPr="00BD0777" w:rsidRDefault="003D6D9C" w:rsidP="00BD0777">
      <w:pPr>
        <w:spacing w:after="0"/>
        <w:jc w:val="center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Погода навесні. Підвищення температури повітря. Відлига. Повінь. Льодохід</w:t>
      </w:r>
    </w:p>
    <w:p w:rsidR="003D6D9C" w:rsidRPr="00BD0777" w:rsidRDefault="003D6D9C" w:rsidP="00BD0777">
      <w:pPr>
        <w:spacing w:after="0"/>
        <w:jc w:val="center"/>
        <w:rPr>
          <w:rStyle w:val="Strong"/>
          <w:i/>
          <w:iCs/>
          <w:sz w:val="28"/>
          <w:szCs w:val="28"/>
        </w:rPr>
      </w:pPr>
      <w:r w:rsidRPr="00BD0777">
        <w:rPr>
          <w:rStyle w:val="Strong"/>
          <w:i/>
          <w:iCs/>
          <w:sz w:val="28"/>
          <w:szCs w:val="28"/>
        </w:rPr>
        <w:t xml:space="preserve">Природознавство, </w:t>
      </w:r>
      <w:r>
        <w:rPr>
          <w:rStyle w:val="Strong"/>
          <w:i/>
          <w:iCs/>
          <w:sz w:val="28"/>
          <w:szCs w:val="28"/>
          <w:lang w:val="uk-UA"/>
        </w:rPr>
        <w:t>2</w:t>
      </w:r>
      <w:r w:rsidRPr="00BD0777">
        <w:rPr>
          <w:rStyle w:val="Strong"/>
          <w:i/>
          <w:iCs/>
          <w:sz w:val="28"/>
          <w:szCs w:val="28"/>
        </w:rPr>
        <w:t>-й клас</w:t>
      </w:r>
    </w:p>
    <w:p w:rsidR="003D6D9C" w:rsidRPr="00BD0777" w:rsidRDefault="003D6D9C" w:rsidP="00BD0777">
      <w:pPr>
        <w:spacing w:after="0"/>
        <w:jc w:val="center"/>
        <w:rPr>
          <w:rStyle w:val="Strong"/>
          <w:i/>
          <w:iCs/>
          <w:sz w:val="28"/>
          <w:szCs w:val="28"/>
        </w:rPr>
      </w:pPr>
    </w:p>
    <w:p w:rsidR="003D6D9C" w:rsidRPr="00BD0777" w:rsidRDefault="003D6D9C" w:rsidP="00BD0777">
      <w:pPr>
        <w:spacing w:after="0"/>
        <w:rPr>
          <w:rStyle w:val="Strong"/>
          <w:b w:val="0"/>
          <w:bCs w:val="0"/>
          <w:sz w:val="28"/>
          <w:szCs w:val="28"/>
          <w:lang w:val="uk-UA"/>
        </w:rPr>
      </w:pPr>
      <w:r w:rsidRPr="00BD0777">
        <w:rPr>
          <w:rStyle w:val="Strong"/>
          <w:sz w:val="28"/>
          <w:szCs w:val="28"/>
        </w:rPr>
        <w:t xml:space="preserve">Тетяна ЛИЦУР, </w:t>
      </w:r>
      <w:r w:rsidRPr="00BD0777">
        <w:rPr>
          <w:rStyle w:val="Strong"/>
          <w:b w:val="0"/>
          <w:bCs w:val="0"/>
          <w:sz w:val="28"/>
          <w:szCs w:val="28"/>
        </w:rPr>
        <w:t>учитель початкових класів НВК «НОВОПЕЧЕРСЬКА ШКОЛА»</w:t>
      </w:r>
      <w:r>
        <w:rPr>
          <w:rStyle w:val="Strong"/>
          <w:b w:val="0"/>
          <w:bCs w:val="0"/>
          <w:sz w:val="28"/>
          <w:szCs w:val="28"/>
          <w:lang w:val="uk-UA"/>
        </w:rPr>
        <w:t>, м. Київ</w:t>
      </w:r>
    </w:p>
    <w:p w:rsidR="003D6D9C" w:rsidRPr="00BD0777" w:rsidRDefault="003D6D9C" w:rsidP="00BD0777">
      <w:pPr>
        <w:spacing w:after="0"/>
        <w:rPr>
          <w:b/>
          <w:bCs/>
          <w:i/>
          <w:iCs/>
          <w:sz w:val="28"/>
          <w:szCs w:val="28"/>
          <w:lang w:eastAsia="en-US"/>
        </w:rPr>
      </w:pP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val="uk-UA" w:eastAsia="ru-RU"/>
        </w:rPr>
      </w:pPr>
      <w:r w:rsidRPr="00BD0777">
        <w:rPr>
          <w:b/>
          <w:bCs/>
          <w:i/>
          <w:iCs/>
          <w:sz w:val="28"/>
          <w:szCs w:val="28"/>
          <w:lang w:val="uk-UA"/>
        </w:rPr>
        <w:t>Мета:</w:t>
      </w:r>
      <w:r w:rsidRPr="00BD0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eastAsia="ru-RU"/>
        </w:rPr>
        <w:t>з</w:t>
      </w:r>
      <w:r w:rsidRPr="00BD0777">
        <w:rPr>
          <w:sz w:val="28"/>
          <w:szCs w:val="28"/>
          <w:lang w:eastAsia="ru-RU"/>
        </w:rPr>
        <w:t>акріпити елементарні уявлення учнів про найхара</w:t>
      </w:r>
      <w:r w:rsidRPr="00BD0777">
        <w:rPr>
          <w:sz w:val="28"/>
          <w:szCs w:val="28"/>
          <w:lang w:val="uk-UA" w:eastAsia="ru-RU"/>
        </w:rPr>
        <w:t>к</w:t>
      </w:r>
      <w:r w:rsidRPr="00BD0777">
        <w:rPr>
          <w:sz w:val="28"/>
          <w:szCs w:val="28"/>
          <w:lang w:eastAsia="ru-RU"/>
        </w:rPr>
        <w:t xml:space="preserve">терніші ознаки </w:t>
      </w: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val="uk-UA" w:eastAsia="ru-RU"/>
        </w:rPr>
      </w:pPr>
      <w:r w:rsidRPr="00BD0777">
        <w:rPr>
          <w:sz w:val="28"/>
          <w:szCs w:val="28"/>
          <w:lang w:eastAsia="ru-RU"/>
        </w:rPr>
        <w:t>весни у неживій природі</w:t>
      </w:r>
      <w:r w:rsidRPr="00BD0777">
        <w:rPr>
          <w:sz w:val="28"/>
          <w:szCs w:val="28"/>
          <w:lang w:val="uk-UA" w:eastAsia="ru-RU"/>
        </w:rPr>
        <w:t>;</w:t>
      </w:r>
      <w:r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розкрити зміст понять «повінь», «відлига», «льодохід»;</w:t>
      </w:r>
      <w:r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вчити спостерігати</w:t>
      </w:r>
      <w:r>
        <w:rPr>
          <w:sz w:val="28"/>
          <w:szCs w:val="28"/>
          <w:lang w:eastAsia="ru-RU"/>
        </w:rPr>
        <w:t xml:space="preserve"> за погодою навесні, перевіряти прогнозування </w:t>
      </w:r>
      <w:r w:rsidRPr="00BD0777">
        <w:rPr>
          <w:sz w:val="28"/>
          <w:szCs w:val="28"/>
          <w:lang w:eastAsia="ru-RU"/>
        </w:rPr>
        <w:t>погоди за народними прикметами;</w:t>
      </w:r>
      <w:r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показати, як зміни в неживій при</w:t>
      </w:r>
      <w:r>
        <w:rPr>
          <w:sz w:val="28"/>
          <w:szCs w:val="28"/>
          <w:lang w:eastAsia="ru-RU"/>
        </w:rPr>
        <w:t xml:space="preserve">роді впливають на живу природу; </w:t>
      </w:r>
      <w:r w:rsidRPr="00BD0777">
        <w:rPr>
          <w:sz w:val="28"/>
          <w:szCs w:val="28"/>
          <w:lang w:eastAsia="ru-RU"/>
        </w:rPr>
        <w:t>сприяти захопленню учнів красою природи</w:t>
      </w:r>
      <w:r w:rsidRPr="00BD0777">
        <w:rPr>
          <w:sz w:val="28"/>
          <w:szCs w:val="28"/>
          <w:lang w:val="uk-UA" w:eastAsia="ru-RU"/>
        </w:rPr>
        <w:t>;</w:t>
      </w:r>
      <w:r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вчити описувати весну; розвивати мислення, пам’ять, спостережливість, естетичні почуття,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позитивні емоції та творчі здібності.</w:t>
      </w:r>
    </w:p>
    <w:p w:rsidR="003D6D9C" w:rsidRPr="00BD0777" w:rsidRDefault="003D6D9C" w:rsidP="00175889">
      <w:pPr>
        <w:tabs>
          <w:tab w:val="left" w:pos="3180"/>
        </w:tabs>
        <w:spacing w:after="0"/>
        <w:jc w:val="both"/>
        <w:rPr>
          <w:sz w:val="28"/>
          <w:szCs w:val="28"/>
          <w:lang w:val="uk-UA" w:eastAsia="ru-RU"/>
        </w:rPr>
      </w:pPr>
    </w:p>
    <w:p w:rsidR="003D6D9C" w:rsidRPr="00213D8A" w:rsidRDefault="003D6D9C" w:rsidP="00175889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E66C7">
        <w:rPr>
          <w:b/>
          <w:bCs/>
          <w:i/>
          <w:iCs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  <w:lang w:val="uk-UA"/>
        </w:rPr>
        <w:t>ілюстрації до теми,</w:t>
      </w:r>
      <w:r w:rsidRPr="00175889">
        <w:rPr>
          <w:sz w:val="28"/>
          <w:szCs w:val="28"/>
        </w:rPr>
        <w:t xml:space="preserve"> </w:t>
      </w:r>
      <w:r w:rsidRPr="00BD0777">
        <w:rPr>
          <w:sz w:val="28"/>
          <w:szCs w:val="28"/>
          <w:lang w:val="uk-UA"/>
        </w:rPr>
        <w:t>репродукція картини М. П. Глущенка «Ві</w:t>
      </w:r>
      <w:r>
        <w:rPr>
          <w:sz w:val="28"/>
          <w:szCs w:val="28"/>
          <w:lang w:val="uk-UA"/>
        </w:rPr>
        <w:t xml:space="preserve">длига», вірш, оповідання, казка, </w:t>
      </w:r>
      <w:r>
        <w:rPr>
          <w:sz w:val="28"/>
          <w:szCs w:val="28"/>
        </w:rPr>
        <w:t xml:space="preserve">підручник </w:t>
      </w:r>
      <w:r>
        <w:rPr>
          <w:sz w:val="28"/>
          <w:szCs w:val="28"/>
          <w:lang w:val="uk-UA"/>
        </w:rPr>
        <w:t>«</w:t>
      </w:r>
      <w:r w:rsidRPr="00793AE5">
        <w:rPr>
          <w:color w:val="000000"/>
          <w:sz w:val="28"/>
          <w:szCs w:val="28"/>
          <w:lang w:val="uk-UA" w:eastAsia="uk-UA"/>
        </w:rPr>
        <w:t>Природознавство</w:t>
      </w:r>
      <w:r>
        <w:rPr>
          <w:color w:val="000000"/>
          <w:sz w:val="28"/>
          <w:szCs w:val="28"/>
          <w:lang w:val="uk-UA" w:eastAsia="uk-UA"/>
        </w:rPr>
        <w:t xml:space="preserve">, 2 клас» </w:t>
      </w:r>
      <w:r w:rsidRPr="00793AE5">
        <w:rPr>
          <w:color w:val="000000"/>
          <w:sz w:val="28"/>
          <w:szCs w:val="28"/>
          <w:lang w:eastAsia="uk-UA"/>
        </w:rPr>
        <w:t>Гільберг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93AE5">
        <w:rPr>
          <w:color w:val="000000"/>
          <w:sz w:val="28"/>
          <w:szCs w:val="28"/>
          <w:lang w:eastAsia="uk-UA"/>
        </w:rPr>
        <w:t>Г., Сак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Київ, </w:t>
      </w:r>
      <w:r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eastAsia="uk-UA"/>
        </w:rPr>
        <w:t>Генеза</w:t>
      </w:r>
      <w:r>
        <w:rPr>
          <w:color w:val="000000"/>
          <w:sz w:val="28"/>
          <w:szCs w:val="28"/>
          <w:lang w:val="uk-UA"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793AE5">
        <w:rPr>
          <w:color w:val="000000"/>
          <w:sz w:val="28"/>
          <w:szCs w:val="28"/>
          <w:lang w:eastAsia="uk-UA"/>
        </w:rPr>
        <w:t>2012</w:t>
      </w:r>
      <w:r w:rsidRPr="009F1B33">
        <w:rPr>
          <w:sz w:val="28"/>
          <w:szCs w:val="28"/>
        </w:rPr>
        <w:t>.</w:t>
      </w:r>
      <w:bookmarkStart w:id="0" w:name="_GoBack"/>
      <w:bookmarkEnd w:id="0"/>
    </w:p>
    <w:p w:rsidR="003D6D9C" w:rsidRDefault="003D6D9C" w:rsidP="00BD0777">
      <w:pPr>
        <w:spacing w:after="0"/>
        <w:jc w:val="center"/>
        <w:rPr>
          <w:sz w:val="28"/>
          <w:szCs w:val="28"/>
          <w:lang w:val="uk-UA"/>
        </w:rPr>
      </w:pPr>
    </w:p>
    <w:p w:rsidR="003D6D9C" w:rsidRPr="006E66C7" w:rsidRDefault="003D6D9C" w:rsidP="00BD0777">
      <w:pPr>
        <w:spacing w:after="0"/>
        <w:jc w:val="center"/>
        <w:rPr>
          <w:b/>
          <w:bCs/>
          <w:sz w:val="28"/>
          <w:szCs w:val="28"/>
          <w:lang w:val="uk-UA"/>
        </w:rPr>
      </w:pPr>
      <w:r w:rsidRPr="006E66C7">
        <w:rPr>
          <w:b/>
          <w:bCs/>
          <w:sz w:val="28"/>
          <w:szCs w:val="28"/>
          <w:lang w:val="uk-UA"/>
        </w:rPr>
        <w:t>Хід уроку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І. </w:t>
      </w:r>
      <w:r w:rsidRPr="00175889">
        <w:rPr>
          <w:b/>
          <w:bCs/>
          <w:sz w:val="28"/>
          <w:szCs w:val="28"/>
          <w:lang w:val="uk-UA"/>
        </w:rPr>
        <w:t>Організація класу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175889">
        <w:rPr>
          <w:sz w:val="28"/>
          <w:szCs w:val="28"/>
          <w:lang w:val="uk-UA"/>
        </w:rPr>
        <w:t>Всі почули ви дзвінок,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77">
        <w:rPr>
          <w:sz w:val="28"/>
          <w:szCs w:val="28"/>
        </w:rPr>
        <w:t>Він покликав на урок.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77">
        <w:rPr>
          <w:sz w:val="28"/>
          <w:szCs w:val="28"/>
        </w:rPr>
        <w:t>Кожен з вас приготувався,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77">
        <w:rPr>
          <w:sz w:val="28"/>
          <w:szCs w:val="28"/>
        </w:rPr>
        <w:t>На перерві постарався.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77">
        <w:rPr>
          <w:sz w:val="28"/>
          <w:szCs w:val="28"/>
        </w:rPr>
        <w:t>Зараз сядуть лиш дівчата,</w:t>
      </w:r>
    </w:p>
    <w:p w:rsidR="003D6D9C" w:rsidRPr="00BD0777" w:rsidRDefault="003D6D9C" w:rsidP="00BD0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77">
        <w:rPr>
          <w:sz w:val="28"/>
          <w:szCs w:val="28"/>
        </w:rPr>
        <w:t>А за ними і хлоп'ята.</w:t>
      </w:r>
    </w:p>
    <w:p w:rsidR="003D6D9C" w:rsidRDefault="003D6D9C" w:rsidP="00BD0777">
      <w:pPr>
        <w:spacing w:after="0"/>
        <w:rPr>
          <w:b/>
          <w:bCs/>
          <w:sz w:val="28"/>
          <w:szCs w:val="28"/>
          <w:lang w:eastAsia="ru-RU"/>
        </w:rPr>
      </w:pPr>
    </w:p>
    <w:p w:rsidR="003D6D9C" w:rsidRPr="009F1B33" w:rsidRDefault="003D6D9C" w:rsidP="006E66C7">
      <w:pPr>
        <w:spacing w:after="0"/>
        <w:rPr>
          <w:b/>
          <w:bCs/>
          <w:sz w:val="28"/>
          <w:szCs w:val="28"/>
        </w:rPr>
      </w:pPr>
      <w:r w:rsidRPr="009F1B33">
        <w:rPr>
          <w:b/>
          <w:bCs/>
          <w:sz w:val="28"/>
          <w:szCs w:val="28"/>
        </w:rPr>
        <w:t>ІІ. Фенологічні спостереження</w:t>
      </w:r>
    </w:p>
    <w:p w:rsidR="003D6D9C" w:rsidRPr="006E66C7" w:rsidRDefault="003D6D9C" w:rsidP="00BD0777">
      <w:pPr>
        <w:spacing w:after="0"/>
        <w:rPr>
          <w:b/>
          <w:bCs/>
          <w:sz w:val="28"/>
          <w:szCs w:val="28"/>
          <w:lang w:val="uk-UA"/>
        </w:rPr>
      </w:pPr>
      <w:r w:rsidRPr="006E66C7">
        <w:rPr>
          <w:b/>
          <w:bCs/>
          <w:i/>
          <w:iCs/>
          <w:sz w:val="28"/>
          <w:szCs w:val="28"/>
          <w:lang w:val="uk-UA"/>
        </w:rPr>
        <w:t>Вправа</w:t>
      </w:r>
      <w:r w:rsidRPr="006E66C7">
        <w:rPr>
          <w:b/>
          <w:bCs/>
          <w:sz w:val="28"/>
          <w:szCs w:val="28"/>
        </w:rPr>
        <w:t xml:space="preserve"> «Бюро погоди»</w:t>
      </w:r>
    </w:p>
    <w:p w:rsidR="003D6D9C" w:rsidRDefault="003D6D9C" w:rsidP="00BD0777">
      <w:pPr>
        <w:spacing w:after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</w:rPr>
        <w:t>Вас вітає «Бюро погоди» 2</w:t>
      </w:r>
      <w:r>
        <w:rPr>
          <w:sz w:val="28"/>
          <w:szCs w:val="28"/>
          <w:lang w:val="uk-UA"/>
        </w:rPr>
        <w:t>-го</w:t>
      </w:r>
      <w:r w:rsidRPr="00BD0777">
        <w:rPr>
          <w:sz w:val="28"/>
          <w:szCs w:val="28"/>
        </w:rPr>
        <w:t xml:space="preserve"> класу. </w:t>
      </w:r>
      <w:r>
        <w:rPr>
          <w:sz w:val="28"/>
          <w:szCs w:val="28"/>
          <w:lang w:val="uk-UA"/>
        </w:rPr>
        <w:t xml:space="preserve">Вставте пропущені слова, щоб дізнатись прогноз погоди на сьогодні. </w:t>
      </w:r>
    </w:p>
    <w:p w:rsidR="003D6D9C" w:rsidRDefault="003D6D9C" w:rsidP="00BD0777">
      <w:pPr>
        <w:spacing w:after="0"/>
        <w:rPr>
          <w:sz w:val="28"/>
          <w:szCs w:val="28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 w:rsidRPr="00BD0777">
        <w:rPr>
          <w:sz w:val="28"/>
          <w:szCs w:val="28"/>
        </w:rPr>
        <w:t xml:space="preserve">Сьогодні </w:t>
      </w:r>
      <w:r>
        <w:rPr>
          <w:sz w:val="28"/>
          <w:szCs w:val="28"/>
          <w:lang w:val="uk-UA"/>
        </w:rPr>
        <w:t xml:space="preserve">________ </w:t>
      </w:r>
      <w:r w:rsidRPr="00946F69">
        <w:rPr>
          <w:i/>
          <w:iCs/>
          <w:sz w:val="28"/>
          <w:szCs w:val="28"/>
          <w:lang w:val="uk-UA"/>
        </w:rPr>
        <w:t>(день тижня)</w:t>
      </w:r>
      <w:r w:rsidRPr="00BD077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________ </w:t>
      </w:r>
      <w:r w:rsidRPr="00946F69">
        <w:rPr>
          <w:i/>
          <w:iCs/>
          <w:sz w:val="28"/>
          <w:szCs w:val="28"/>
          <w:lang w:val="uk-UA"/>
        </w:rPr>
        <w:t>(дата)</w:t>
      </w:r>
      <w:r w:rsidRPr="00BD077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 вулиці</w:t>
      </w:r>
      <w:r w:rsidRPr="00BD07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_______ </w:t>
      </w:r>
      <w:r w:rsidRPr="00946F69">
        <w:rPr>
          <w:i/>
          <w:iCs/>
          <w:sz w:val="28"/>
          <w:szCs w:val="28"/>
          <w:lang w:val="uk-UA"/>
        </w:rPr>
        <w:t>(пора року)</w:t>
      </w:r>
      <w:r w:rsidRPr="00BD0777">
        <w:rPr>
          <w:sz w:val="28"/>
          <w:szCs w:val="28"/>
        </w:rPr>
        <w:t xml:space="preserve">. Небо </w:t>
      </w:r>
      <w:r>
        <w:rPr>
          <w:sz w:val="28"/>
          <w:szCs w:val="28"/>
          <w:lang w:val="uk-UA"/>
        </w:rPr>
        <w:t xml:space="preserve">________ </w:t>
      </w:r>
      <w:r w:rsidRPr="00946F69">
        <w:rPr>
          <w:i/>
          <w:iCs/>
          <w:sz w:val="28"/>
          <w:szCs w:val="28"/>
          <w:lang w:val="uk-UA"/>
        </w:rPr>
        <w:t>(стан неба)</w:t>
      </w:r>
      <w:r w:rsidRPr="00BD0777">
        <w:rPr>
          <w:sz w:val="28"/>
          <w:szCs w:val="28"/>
        </w:rPr>
        <w:t xml:space="preserve">. Сонце </w:t>
      </w:r>
      <w:r>
        <w:rPr>
          <w:sz w:val="28"/>
          <w:szCs w:val="28"/>
          <w:lang w:val="uk-UA"/>
        </w:rPr>
        <w:t xml:space="preserve">________ </w:t>
      </w:r>
      <w:r w:rsidRPr="00946F69">
        <w:rPr>
          <w:i/>
          <w:iCs/>
          <w:sz w:val="28"/>
          <w:szCs w:val="28"/>
          <w:lang w:val="uk-UA"/>
        </w:rPr>
        <w:t>(є чи немає)</w:t>
      </w:r>
      <w:r w:rsidRPr="00BD077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Опади _______ </w:t>
      </w:r>
      <w:r w:rsidRPr="00946F69">
        <w:rPr>
          <w:i/>
          <w:iCs/>
          <w:sz w:val="28"/>
          <w:szCs w:val="28"/>
          <w:lang w:val="uk-UA"/>
        </w:rPr>
        <w:t>(якщо є, то які саме)</w:t>
      </w:r>
      <w:r>
        <w:rPr>
          <w:sz w:val="28"/>
          <w:szCs w:val="28"/>
          <w:lang w:val="uk-UA"/>
        </w:rPr>
        <w:t xml:space="preserve">. </w:t>
      </w:r>
      <w:r w:rsidRPr="00BD0777">
        <w:rPr>
          <w:sz w:val="28"/>
          <w:szCs w:val="28"/>
        </w:rPr>
        <w:t>Віт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р _________ </w:t>
      </w:r>
      <w:r w:rsidRPr="00946F69">
        <w:rPr>
          <w:i/>
          <w:iCs/>
          <w:sz w:val="28"/>
          <w:szCs w:val="28"/>
        </w:rPr>
        <w:t>(є чи немає</w:t>
      </w:r>
      <w:r w:rsidRPr="00946F69">
        <w:rPr>
          <w:i/>
          <w:iCs/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Default="003D6D9C" w:rsidP="0017588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Прямая соединительная линия 31" o:spid="_x0000_s1026" style="position:absolute;left:0;text-align:left;flip:y;z-index:251653632;visibility:visible" from="225pt,225.5pt" to="225pt,360.5pt"/>
        </w:pict>
      </w:r>
      <w:r>
        <w:rPr>
          <w:noProof/>
          <w:lang w:val="ru-RU" w:eastAsia="ru-RU"/>
        </w:rPr>
        <w:pict>
          <v:line id="Прямая соединительная линия 30" o:spid="_x0000_s1027" style="position:absolute;left:0;text-align:left;flip:y;z-index:251652608;visibility:visible" from="54pt,243.5pt" to="54pt,351.5pt"/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Робота з термометром</w:t>
      </w:r>
    </w:p>
    <w:p w:rsidR="003D6D9C" w:rsidRPr="002D1B6D" w:rsidRDefault="003D6D9C" w:rsidP="0017588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F6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2D1B6D">
        <w:rPr>
          <w:rFonts w:ascii="Times New Roman" w:hAnsi="Times New Roman" w:cs="Times New Roman"/>
          <w:sz w:val="28"/>
          <w:szCs w:val="28"/>
          <w:lang w:val="uk-UA"/>
        </w:rPr>
        <w:t>Минулого року я вела щоденник погоди, в якому зазначала показники температури. На дошці ви бачите термометри, які показують температуру трьох весняних днів.</w:t>
      </w:r>
      <w:r>
        <w:rPr>
          <w:b/>
          <w:bCs/>
          <w:sz w:val="28"/>
          <w:szCs w:val="28"/>
          <w:lang w:val="uk-UA"/>
        </w:rPr>
        <w:t xml:space="preserve"> </w:t>
      </w:r>
      <w:r w:rsidRPr="002D1B6D">
        <w:rPr>
          <w:rFonts w:ascii="Times New Roman" w:hAnsi="Times New Roman" w:cs="Times New Roman"/>
          <w:sz w:val="28"/>
          <w:szCs w:val="28"/>
          <w:lang w:val="uk-UA"/>
        </w:rPr>
        <w:t>Визначте і запишіть за малюнками покази температур  навесні.</w:t>
      </w:r>
    </w:p>
    <w:p w:rsidR="003D6D9C" w:rsidRPr="00BD0777" w:rsidRDefault="003D6D9C" w:rsidP="00BD0777">
      <w:pPr>
        <w:spacing w:after="0"/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8" type="#_x0000_t75" alt="http://vikond.rv.ua/wp-content/uploads/2012/09/tb_isp11.png" style="position:absolute;left:0;text-align:left;margin-left:153pt;margin-top:3.8pt;width:118.5pt;height:380.25pt;z-index:-251659776;visibility:visible" wrapcoords="-137 0 -137 21557 21600 21557 21600 0 -137 0">
            <v:imagedata r:id="rId5" r:href="rId6"/>
            <w10:wrap type="tight"/>
          </v:shape>
        </w:pict>
      </w:r>
      <w:r>
        <w:rPr>
          <w:noProof/>
          <w:lang w:eastAsia="ru-RU"/>
        </w:rPr>
        <w:pict>
          <v:shape id="Рисунок 27" o:spid="_x0000_s1029" type="#_x0000_t75" alt="Копия 122008.jpg" style="position:absolute;left:0;text-align:left;margin-left:-36pt;margin-top:3.8pt;width:198pt;height:398.25pt;z-index:-251661824;visibility:visible" wrapcoords="-82 0 -82 21559 21600 21559 21600 0 -82 0">
            <v:imagedata r:id="rId7" o:title="" cropleft="13014f" cropright="11620f"/>
            <w10:wrap type="tight"/>
          </v:shape>
        </w:pict>
      </w:r>
      <w:r>
        <w:rPr>
          <w:noProof/>
          <w:lang w:eastAsia="ru-RU"/>
        </w:rPr>
        <w:pict>
          <v:shape id="Рисунок 26" o:spid="_x0000_s1030" type="#_x0000_t75" alt="http://vikond.rv.ua/wp-content/uploads/2012/09/tbo_isp1.png" style="position:absolute;left:0;text-align:left;margin-left:306pt;margin-top:3.8pt;width:99pt;height:405pt;z-index:-251660800;visibility:visible" wrapcoords="-164 0 -164 21560 21600 21560 21600 0 -164 0">
            <v:imagedata r:id="rId8" r:href="rId9"/>
            <w10:wrap type="tight"/>
          </v:shape>
        </w:pic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    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Температура                            Температура                          Температура                                 </w:t>
      </w:r>
    </w:p>
    <w:p w:rsidR="003D6D9C" w:rsidRPr="00BD0777" w:rsidRDefault="003D6D9C" w:rsidP="00BD0777">
      <w:pPr>
        <w:tabs>
          <w:tab w:val="left" w:pos="255"/>
        </w:tabs>
        <w:spacing w:after="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18 березня</w:t>
      </w:r>
      <w:r w:rsidRPr="00BD0777">
        <w:rPr>
          <w:sz w:val="28"/>
          <w:szCs w:val="28"/>
          <w:lang w:val="uk-UA"/>
        </w:rPr>
        <w:tab/>
        <w:t xml:space="preserve">                                16 квітня                                 17 травня</w:t>
      </w:r>
    </w:p>
    <w:p w:rsidR="003D6D9C" w:rsidRPr="00BD0777" w:rsidRDefault="003D6D9C" w:rsidP="00BD0777">
      <w:pPr>
        <w:tabs>
          <w:tab w:val="left" w:pos="3285"/>
          <w:tab w:val="left" w:pos="6165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____________</w:t>
      </w:r>
      <w:r w:rsidRPr="00BD0777">
        <w:rPr>
          <w:b/>
          <w:bCs/>
          <w:sz w:val="28"/>
          <w:szCs w:val="28"/>
          <w:lang w:val="uk-UA"/>
        </w:rPr>
        <w:tab/>
        <w:t>___________</w:t>
      </w:r>
      <w:r w:rsidRPr="00BD0777">
        <w:rPr>
          <w:b/>
          <w:bCs/>
          <w:sz w:val="28"/>
          <w:szCs w:val="28"/>
          <w:lang w:val="uk-UA"/>
        </w:rPr>
        <w:tab/>
        <w:t xml:space="preserve">      ___________</w:t>
      </w: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jc w:val="right"/>
        <w:rPr>
          <w:b/>
          <w:bCs/>
          <w:sz w:val="28"/>
          <w:szCs w:val="28"/>
          <w:lang w:val="uk-UA"/>
        </w:rPr>
      </w:pPr>
    </w:p>
    <w:p w:rsidR="003D6D9C" w:rsidRDefault="003D6D9C" w:rsidP="00BD0777">
      <w:pPr>
        <w:spacing w:after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2D1B6D">
        <w:rPr>
          <w:sz w:val="28"/>
          <w:szCs w:val="28"/>
          <w:lang w:val="uk-UA"/>
        </w:rPr>
        <w:t>Зробіть і запишіть висновок.</w:t>
      </w:r>
    </w:p>
    <w:p w:rsidR="003D6D9C" w:rsidRPr="002D1B6D" w:rsidRDefault="003D6D9C" w:rsidP="00175889">
      <w:pPr>
        <w:spacing w:after="0"/>
        <w:jc w:val="both"/>
        <w:rPr>
          <w:b/>
          <w:bCs/>
          <w:i/>
          <w:iCs/>
          <w:sz w:val="28"/>
          <w:szCs w:val="28"/>
          <w:lang w:val="uk-UA"/>
        </w:rPr>
      </w:pPr>
      <w:r w:rsidRPr="002D1B6D">
        <w:rPr>
          <w:i/>
          <w:iCs/>
          <w:sz w:val="28"/>
          <w:szCs w:val="28"/>
          <w:lang w:val="uk-UA"/>
        </w:rPr>
        <w:t>Висновок.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  <w:lang w:val="uk-UA"/>
        </w:rPr>
        <w:t>Покази термометра свідчать про те, що температура повітря навесні ________</w:t>
      </w:r>
      <w:r>
        <w:rPr>
          <w:sz w:val="28"/>
          <w:szCs w:val="28"/>
          <w:lang w:val="uk-UA"/>
        </w:rPr>
        <w:t xml:space="preserve"> </w:t>
      </w:r>
      <w:r w:rsidRPr="002D1B6D">
        <w:rPr>
          <w:i/>
          <w:iCs/>
          <w:sz w:val="28"/>
          <w:szCs w:val="28"/>
          <w:lang w:val="uk-UA"/>
        </w:rPr>
        <w:t>(вище нуля)</w:t>
      </w:r>
      <w:r>
        <w:rPr>
          <w:sz w:val="28"/>
          <w:szCs w:val="28"/>
          <w:lang w:val="uk-UA"/>
        </w:rPr>
        <w:t>. Теплішає</w:t>
      </w:r>
      <w:r w:rsidRPr="00BD0777">
        <w:rPr>
          <w:sz w:val="28"/>
          <w:szCs w:val="28"/>
          <w:lang w:val="uk-UA"/>
        </w:rPr>
        <w:t>.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2D1B6D" w:rsidRDefault="003D6D9C" w:rsidP="00BD0777">
      <w:pPr>
        <w:spacing w:after="0"/>
        <w:rPr>
          <w:b/>
          <w:bCs/>
          <w:sz w:val="28"/>
          <w:szCs w:val="28"/>
          <w:lang w:eastAsia="ru-RU"/>
        </w:rPr>
      </w:pPr>
      <w:r w:rsidRPr="00BD0777">
        <w:rPr>
          <w:b/>
          <w:bCs/>
          <w:sz w:val="28"/>
          <w:szCs w:val="28"/>
          <w:lang w:eastAsia="ru-RU"/>
        </w:rPr>
        <w:t>ІІІ.</w:t>
      </w:r>
      <w:r>
        <w:rPr>
          <w:b/>
          <w:bCs/>
          <w:sz w:val="28"/>
          <w:szCs w:val="28"/>
          <w:lang w:eastAsia="ru-RU"/>
        </w:rPr>
        <w:t xml:space="preserve"> Повторення вивченого матеріалу</w:t>
      </w:r>
    </w:p>
    <w:p w:rsidR="003D6D9C" w:rsidRPr="00BD0777" w:rsidRDefault="003D6D9C" w:rsidP="00BD0777">
      <w:pPr>
        <w:spacing w:after="0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Фронтальне опитування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  <w:lang w:eastAsia="ru-RU"/>
        </w:rPr>
        <w:t>Що таке вітер?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Чому виникає вітер?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Як людина використовує вітер?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 w:eastAsia="ru-RU"/>
        </w:rPr>
      </w:pPr>
    </w:p>
    <w:p w:rsidR="003D6D9C" w:rsidRPr="00BD0777" w:rsidRDefault="003D6D9C" w:rsidP="00175889">
      <w:pPr>
        <w:spacing w:after="0"/>
        <w:jc w:val="both"/>
        <w:rPr>
          <w:b/>
          <w:bCs/>
          <w:i/>
          <w:iCs/>
          <w:sz w:val="28"/>
          <w:szCs w:val="28"/>
          <w:lang w:eastAsia="ru-RU"/>
        </w:rPr>
      </w:pPr>
      <w:r w:rsidRPr="00BD0777">
        <w:rPr>
          <w:b/>
          <w:bCs/>
          <w:i/>
          <w:iCs/>
          <w:sz w:val="28"/>
          <w:szCs w:val="28"/>
          <w:lang w:val="uk-UA" w:eastAsia="ru-RU"/>
        </w:rPr>
        <w:t>Тест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 1</w:t>
      </w:r>
      <w:r w:rsidRPr="00BD0777"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D1B6D">
        <w:rPr>
          <w:i/>
          <w:iCs/>
          <w:sz w:val="28"/>
          <w:szCs w:val="28"/>
          <w:lang w:val="uk-UA" w:eastAsia="ru-RU"/>
        </w:rPr>
        <w:t xml:space="preserve">(створений за допомогою онлайн-ресурсу </w:t>
      </w:r>
      <w:r w:rsidRPr="002D1B6D">
        <w:rPr>
          <w:i/>
          <w:iCs/>
          <w:sz w:val="28"/>
          <w:szCs w:val="28"/>
          <w:lang w:val="en-US" w:eastAsia="ru-RU"/>
        </w:rPr>
        <w:t>kreate</w:t>
      </w:r>
      <w:r w:rsidRPr="002D1B6D">
        <w:rPr>
          <w:i/>
          <w:iCs/>
          <w:sz w:val="28"/>
          <w:szCs w:val="28"/>
          <w:lang w:eastAsia="ru-RU"/>
        </w:rPr>
        <w:t>.</w:t>
      </w:r>
      <w:r w:rsidRPr="002D1B6D">
        <w:rPr>
          <w:i/>
          <w:iCs/>
          <w:sz w:val="28"/>
          <w:szCs w:val="28"/>
          <w:lang w:val="en-US" w:eastAsia="ru-RU"/>
        </w:rPr>
        <w:t>kahoot</w:t>
      </w:r>
      <w:r w:rsidRPr="002D1B6D">
        <w:rPr>
          <w:i/>
          <w:iCs/>
          <w:sz w:val="28"/>
          <w:szCs w:val="28"/>
          <w:lang w:eastAsia="ru-RU"/>
        </w:rPr>
        <w:t>.</w:t>
      </w:r>
      <w:r w:rsidRPr="002D1B6D">
        <w:rPr>
          <w:i/>
          <w:iCs/>
          <w:sz w:val="28"/>
          <w:szCs w:val="28"/>
          <w:lang w:val="en-US" w:eastAsia="ru-RU"/>
        </w:rPr>
        <w:t>it</w:t>
      </w:r>
      <w:r w:rsidRPr="002D1B6D">
        <w:rPr>
          <w:i/>
          <w:iCs/>
          <w:sz w:val="28"/>
          <w:szCs w:val="28"/>
          <w:lang w:val="uk-UA" w:eastAsia="ru-RU"/>
        </w:rPr>
        <w:t>, діти виконують за допомогою планшетів</w:t>
      </w:r>
      <w:r>
        <w:rPr>
          <w:i/>
          <w:iCs/>
          <w:sz w:val="28"/>
          <w:szCs w:val="28"/>
          <w:lang w:val="uk-UA" w:eastAsia="ru-RU"/>
        </w:rPr>
        <w:t>, ПК чи смартфонів</w:t>
      </w:r>
      <w:r w:rsidRPr="002D1B6D">
        <w:rPr>
          <w:i/>
          <w:iCs/>
          <w:sz w:val="28"/>
          <w:szCs w:val="28"/>
          <w:lang w:eastAsia="ru-RU"/>
        </w:rPr>
        <w:t>)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1. </w:t>
      </w:r>
      <w:r w:rsidRPr="00BD0777">
        <w:rPr>
          <w:b/>
          <w:bCs/>
          <w:sz w:val="28"/>
          <w:szCs w:val="28"/>
        </w:rPr>
        <w:t>Як називається оболонка Зе</w:t>
      </w:r>
      <w:r w:rsidRPr="00BD0777">
        <w:rPr>
          <w:b/>
          <w:bCs/>
          <w:sz w:val="28"/>
          <w:szCs w:val="28"/>
          <w:lang w:val="uk-UA"/>
        </w:rPr>
        <w:t>мл</w:t>
      </w:r>
      <w:r w:rsidRPr="00BD0777">
        <w:rPr>
          <w:b/>
          <w:bCs/>
          <w:sz w:val="28"/>
          <w:szCs w:val="28"/>
        </w:rPr>
        <w:t>і?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А) Біосфера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Б) Атмосфера</w:t>
      </w:r>
    </w:p>
    <w:p w:rsidR="003D6D9C" w:rsidRPr="00BD0777" w:rsidRDefault="003D6D9C" w:rsidP="00BD077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Гідросфера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2. </w:t>
      </w:r>
      <w:r w:rsidRPr="00BD0777">
        <w:rPr>
          <w:b/>
          <w:bCs/>
          <w:sz w:val="28"/>
          <w:szCs w:val="28"/>
        </w:rPr>
        <w:t>Де знаходиться повітря?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) В усіх порожнинах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BD0777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грунті</w:t>
      </w:r>
      <w:r w:rsidRPr="00BD0777">
        <w:rPr>
          <w:sz w:val="28"/>
          <w:szCs w:val="28"/>
        </w:rPr>
        <w:t xml:space="preserve"> 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0777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воді</w:t>
      </w:r>
    </w:p>
    <w:p w:rsidR="003D6D9C" w:rsidRPr="00BD0777" w:rsidRDefault="003D6D9C" w:rsidP="00BD0777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BD0777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космосі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3. Підкресли зайві слова.</w:t>
      </w:r>
    </w:p>
    <w:p w:rsidR="003D6D9C" w:rsidRPr="00BD0777" w:rsidRDefault="003D6D9C" w:rsidP="00175889">
      <w:pPr>
        <w:tabs>
          <w:tab w:val="left" w:pos="0"/>
          <w:tab w:val="left" w:pos="3060"/>
          <w:tab w:val="left" w:pos="3420"/>
        </w:tabs>
        <w:spacing w:after="0"/>
        <w:jc w:val="both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Повітря має властивість рухатись, нагріватись, охолоджуватись, воно прозоре; має запах, колір, смак.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4. Повітря: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</w:t>
      </w:r>
      <w:r w:rsidRPr="00BD0777">
        <w:rPr>
          <w:sz w:val="28"/>
          <w:szCs w:val="28"/>
          <w:lang w:val="uk-UA"/>
        </w:rPr>
        <w:t xml:space="preserve">е пропускає </w:t>
      </w:r>
      <w:r>
        <w:rPr>
          <w:sz w:val="28"/>
          <w:szCs w:val="28"/>
          <w:lang w:val="uk-UA"/>
        </w:rPr>
        <w:t>сонячні промені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BD0777">
        <w:rPr>
          <w:sz w:val="28"/>
          <w:szCs w:val="28"/>
          <w:lang w:val="uk-UA"/>
        </w:rPr>
        <w:t>ог</w:t>
      </w:r>
      <w:r>
        <w:rPr>
          <w:sz w:val="28"/>
          <w:szCs w:val="28"/>
          <w:lang w:val="uk-UA"/>
        </w:rPr>
        <w:t>ано  пропускає сонячні промені</w:t>
      </w:r>
      <w:r w:rsidRPr="00BD0777">
        <w:rPr>
          <w:sz w:val="28"/>
          <w:szCs w:val="28"/>
          <w:lang w:val="uk-UA"/>
        </w:rPr>
        <w:t xml:space="preserve">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Добре пропускає сонячні промені</w:t>
      </w:r>
      <w:r w:rsidRPr="00BD0777">
        <w:rPr>
          <w:sz w:val="28"/>
          <w:szCs w:val="28"/>
          <w:lang w:val="uk-UA"/>
        </w:rPr>
        <w:t xml:space="preserve">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5. Повітря потрібне людині, тваринам і рослинам,  щоб:</w:t>
      </w:r>
    </w:p>
    <w:p w:rsidR="003D6D9C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Дихати</w:t>
      </w:r>
      <w:r w:rsidRPr="00BD0777">
        <w:rPr>
          <w:sz w:val="28"/>
          <w:szCs w:val="28"/>
          <w:lang w:val="uk-UA"/>
        </w:rPr>
        <w:t xml:space="preserve">          </w:t>
      </w:r>
    </w:p>
    <w:p w:rsidR="003D6D9C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Думати</w:t>
      </w:r>
      <w:r w:rsidRPr="00BD0777">
        <w:rPr>
          <w:sz w:val="28"/>
          <w:szCs w:val="28"/>
          <w:lang w:val="uk-UA"/>
        </w:rPr>
        <w:t xml:space="preserve">  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Рухатись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6. Тепле повітря: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Опускається вниз</w:t>
      </w:r>
      <w:r w:rsidRPr="00BD0777">
        <w:rPr>
          <w:sz w:val="28"/>
          <w:szCs w:val="28"/>
          <w:lang w:val="uk-UA"/>
        </w:rPr>
        <w:t xml:space="preserve">       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Піднімається вгору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</w:p>
    <w:p w:rsidR="003D6D9C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i/>
          <w:iCs/>
          <w:sz w:val="28"/>
          <w:szCs w:val="28"/>
          <w:lang w:val="uk-UA" w:eastAsia="ru-RU"/>
        </w:rPr>
      </w:pPr>
      <w:r w:rsidRPr="00BD0777">
        <w:rPr>
          <w:b/>
          <w:bCs/>
          <w:i/>
          <w:iCs/>
          <w:sz w:val="28"/>
          <w:szCs w:val="28"/>
          <w:lang w:val="uk-UA" w:eastAsia="ru-RU"/>
        </w:rPr>
        <w:t>Тест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 2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1. Повітря – це:</w:t>
      </w:r>
      <w:r w:rsidRPr="00BD0777">
        <w:rPr>
          <w:sz w:val="28"/>
          <w:szCs w:val="28"/>
          <w:lang w:val="uk-UA"/>
        </w:rPr>
        <w:t xml:space="preserve">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Тверде тіло</w:t>
      </w:r>
      <w:r w:rsidRPr="00BD0777">
        <w:rPr>
          <w:sz w:val="28"/>
          <w:szCs w:val="28"/>
          <w:lang w:val="uk-UA"/>
        </w:rPr>
        <w:t xml:space="preserve">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Рідке тіло</w:t>
      </w:r>
      <w:r w:rsidRPr="00BD0777">
        <w:rPr>
          <w:sz w:val="28"/>
          <w:szCs w:val="28"/>
          <w:lang w:val="uk-UA"/>
        </w:rPr>
        <w:t xml:space="preserve">   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Газоподібне тіло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</w:rPr>
      </w:pPr>
      <w:r w:rsidRPr="00BD0777">
        <w:rPr>
          <w:b/>
          <w:bCs/>
          <w:sz w:val="28"/>
          <w:szCs w:val="28"/>
        </w:rPr>
        <w:t>2.</w:t>
      </w:r>
      <w:r w:rsidRPr="00BD0777">
        <w:rPr>
          <w:b/>
          <w:bCs/>
          <w:sz w:val="28"/>
          <w:szCs w:val="28"/>
          <w:lang w:val="uk-UA"/>
        </w:rPr>
        <w:t xml:space="preserve"> </w:t>
      </w:r>
      <w:r w:rsidRPr="00BD0777">
        <w:rPr>
          <w:b/>
          <w:bCs/>
          <w:sz w:val="28"/>
          <w:szCs w:val="28"/>
        </w:rPr>
        <w:t>Встав пропущені слова.</w:t>
      </w:r>
    </w:p>
    <w:p w:rsidR="003D6D9C" w:rsidRPr="00BD0777" w:rsidRDefault="003D6D9C" w:rsidP="00175889">
      <w:pPr>
        <w:tabs>
          <w:tab w:val="left" w:pos="0"/>
          <w:tab w:val="left" w:pos="3060"/>
          <w:tab w:val="left" w:pos="3420"/>
        </w:tabs>
        <w:spacing w:after="0"/>
        <w:jc w:val="both"/>
        <w:rPr>
          <w:sz w:val="28"/>
          <w:szCs w:val="28"/>
          <w:lang w:val="uk-UA"/>
        </w:rPr>
      </w:pPr>
      <w:r w:rsidRPr="00BD0777">
        <w:rPr>
          <w:sz w:val="28"/>
          <w:szCs w:val="28"/>
        </w:rPr>
        <w:t xml:space="preserve">Усім живим організмам для дихання </w:t>
      </w:r>
      <w:r w:rsidRPr="00BD0777">
        <w:rPr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</w:rPr>
        <w:t>потрібне</w:t>
      </w:r>
      <w:r w:rsidRPr="00BD0777">
        <w:rPr>
          <w:sz w:val="28"/>
          <w:szCs w:val="28"/>
          <w:lang w:val="uk-UA"/>
        </w:rPr>
        <w:t xml:space="preserve">   ___________</w:t>
      </w:r>
      <w:r w:rsidRPr="00BD0777">
        <w:rPr>
          <w:sz w:val="28"/>
          <w:szCs w:val="28"/>
        </w:rPr>
        <w:t xml:space="preserve">. Під час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 w:rsidRPr="00BD0777">
        <w:rPr>
          <w:sz w:val="28"/>
          <w:szCs w:val="28"/>
        </w:rPr>
        <w:t>дихання вони</w:t>
      </w:r>
      <w:r w:rsidRPr="00BD0777">
        <w:rPr>
          <w:sz w:val="28"/>
          <w:szCs w:val="28"/>
          <w:lang w:val="uk-UA"/>
        </w:rPr>
        <w:t xml:space="preserve"> </w:t>
      </w:r>
      <w:r w:rsidRPr="00BD0777">
        <w:rPr>
          <w:sz w:val="28"/>
          <w:szCs w:val="28"/>
        </w:rPr>
        <w:t xml:space="preserve"> поглинають </w:t>
      </w:r>
      <w:r w:rsidRPr="00BD0777">
        <w:rPr>
          <w:sz w:val="28"/>
          <w:szCs w:val="28"/>
          <w:lang w:val="uk-UA"/>
        </w:rPr>
        <w:t>___________</w:t>
      </w:r>
      <w:r w:rsidRPr="00BD0777">
        <w:rPr>
          <w:sz w:val="28"/>
          <w:szCs w:val="28"/>
        </w:rPr>
        <w:t>, а виділяють</w:t>
      </w:r>
      <w:r w:rsidRPr="00BD0777">
        <w:rPr>
          <w:sz w:val="28"/>
          <w:szCs w:val="28"/>
          <w:lang w:val="uk-UA"/>
        </w:rPr>
        <w:t>____________ .</w:t>
      </w:r>
      <w:r w:rsidRPr="00BD0777">
        <w:rPr>
          <w:sz w:val="28"/>
          <w:szCs w:val="28"/>
        </w:rPr>
        <w:tab/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Атмосфера</w:t>
      </w:r>
      <w:r w:rsidRPr="00BD0777">
        <w:rPr>
          <w:b/>
          <w:bCs/>
          <w:sz w:val="28"/>
          <w:szCs w:val="28"/>
          <w:lang w:val="uk-UA"/>
        </w:rPr>
        <w:t>:</w:t>
      </w:r>
      <w:r w:rsidRPr="00BD0777">
        <w:rPr>
          <w:sz w:val="28"/>
          <w:szCs w:val="28"/>
          <w:lang w:val="uk-UA"/>
        </w:rPr>
        <w:t xml:space="preserve">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Складається з кількох шарів</w:t>
      </w:r>
      <w:r w:rsidRPr="00BD0777">
        <w:rPr>
          <w:sz w:val="28"/>
          <w:szCs w:val="28"/>
          <w:lang w:val="uk-UA"/>
        </w:rPr>
        <w:t xml:space="preserve">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має шарів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4. </w:t>
      </w:r>
      <w:r w:rsidRPr="00BD0777">
        <w:rPr>
          <w:b/>
          <w:bCs/>
          <w:sz w:val="28"/>
          <w:szCs w:val="28"/>
        </w:rPr>
        <w:t>Властивості пов</w:t>
      </w:r>
      <w:r w:rsidRPr="00BD0777">
        <w:rPr>
          <w:b/>
          <w:bCs/>
          <w:sz w:val="28"/>
          <w:szCs w:val="28"/>
          <w:lang w:val="uk-UA"/>
        </w:rPr>
        <w:t>іт</w:t>
      </w:r>
      <w:r w:rsidRPr="00BD0777">
        <w:rPr>
          <w:b/>
          <w:bCs/>
          <w:sz w:val="28"/>
          <w:szCs w:val="28"/>
        </w:rPr>
        <w:t>р</w:t>
      </w:r>
      <w:r w:rsidRPr="00BD0777">
        <w:rPr>
          <w:b/>
          <w:bCs/>
          <w:sz w:val="28"/>
          <w:szCs w:val="28"/>
          <w:lang w:val="uk-UA"/>
        </w:rPr>
        <w:t>я:</w:t>
      </w:r>
      <w:r w:rsidRPr="00BD0777">
        <w:rPr>
          <w:sz w:val="28"/>
          <w:szCs w:val="28"/>
          <w:lang w:val="uk-UA"/>
        </w:rPr>
        <w:t xml:space="preserve">                    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BD077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озоре, безбарвне, не має запаху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Н</w:t>
      </w:r>
      <w:r w:rsidRPr="00BD0777">
        <w:rPr>
          <w:sz w:val="28"/>
          <w:szCs w:val="28"/>
          <w:lang w:val="uk-UA"/>
        </w:rPr>
        <w:t>епрозоре, безбарвне, не ма</w:t>
      </w:r>
      <w:r>
        <w:rPr>
          <w:sz w:val="28"/>
          <w:szCs w:val="28"/>
          <w:lang w:val="uk-UA"/>
        </w:rPr>
        <w:t>є запаху</w:t>
      </w:r>
      <w:r w:rsidRPr="00BD0777">
        <w:rPr>
          <w:sz w:val="28"/>
          <w:szCs w:val="28"/>
          <w:lang w:val="uk-UA"/>
        </w:rPr>
        <w:t xml:space="preserve">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07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Прозоре, безбарвне,  має запах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5. Тепле повітря:</w:t>
      </w:r>
      <w:r w:rsidRPr="00BD0777">
        <w:rPr>
          <w:sz w:val="28"/>
          <w:szCs w:val="28"/>
          <w:lang w:val="uk-UA"/>
        </w:rPr>
        <w:t xml:space="preserve">        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Легше, ніж холодне</w:t>
      </w:r>
      <w:r w:rsidRPr="00BD0777">
        <w:rPr>
          <w:sz w:val="28"/>
          <w:szCs w:val="28"/>
          <w:lang w:val="uk-UA"/>
        </w:rPr>
        <w:t xml:space="preserve"> 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Таке саме, як холодне</w:t>
      </w:r>
      <w:r w:rsidRPr="00BD0777">
        <w:rPr>
          <w:sz w:val="28"/>
          <w:szCs w:val="28"/>
          <w:lang w:val="uk-UA"/>
        </w:rPr>
        <w:t xml:space="preserve">  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Важче, ніж холодне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>6. Живі організми живуть у: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Н</w:t>
      </w:r>
      <w:r w:rsidRPr="00BD0777">
        <w:rPr>
          <w:sz w:val="28"/>
          <w:szCs w:val="28"/>
          <w:lang w:val="uk-UA"/>
        </w:rPr>
        <w:t>айба</w:t>
      </w:r>
      <w:r>
        <w:rPr>
          <w:sz w:val="28"/>
          <w:szCs w:val="28"/>
          <w:lang w:val="uk-UA"/>
        </w:rPr>
        <w:t>гатшому на тепло шарі атмосфери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Н</w:t>
      </w:r>
      <w:r w:rsidRPr="00BD0777">
        <w:rPr>
          <w:sz w:val="28"/>
          <w:szCs w:val="28"/>
          <w:lang w:val="uk-UA"/>
        </w:rPr>
        <w:t xml:space="preserve">айбагатшому на кисень шарі </w:t>
      </w:r>
      <w:r>
        <w:rPr>
          <w:sz w:val="28"/>
          <w:szCs w:val="28"/>
          <w:lang w:val="uk-UA"/>
        </w:rPr>
        <w:t>атмосфери</w:t>
      </w:r>
    </w:p>
    <w:p w:rsidR="003D6D9C" w:rsidRPr="00BD0777" w:rsidRDefault="003D6D9C" w:rsidP="00BD0777">
      <w:pPr>
        <w:tabs>
          <w:tab w:val="left" w:pos="0"/>
          <w:tab w:val="left" w:pos="3060"/>
          <w:tab w:val="left" w:pos="342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077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Н</w:t>
      </w:r>
      <w:r w:rsidRPr="00BD0777">
        <w:rPr>
          <w:sz w:val="28"/>
          <w:szCs w:val="28"/>
          <w:lang w:val="uk-UA"/>
        </w:rPr>
        <w:t>айбаг</w:t>
      </w:r>
      <w:r>
        <w:rPr>
          <w:sz w:val="28"/>
          <w:szCs w:val="28"/>
          <w:lang w:val="uk-UA"/>
        </w:rPr>
        <w:t>атшому на світло шарі атмосфери</w:t>
      </w:r>
    </w:p>
    <w:p w:rsidR="003D6D9C" w:rsidRPr="00BD0777" w:rsidRDefault="003D6D9C" w:rsidP="00BD0777">
      <w:pPr>
        <w:tabs>
          <w:tab w:val="left" w:pos="5250"/>
        </w:tabs>
        <w:spacing w:after="0"/>
        <w:rPr>
          <w:b/>
          <w:bCs/>
          <w:i/>
          <w:iCs/>
          <w:sz w:val="28"/>
          <w:szCs w:val="28"/>
          <w:lang w:eastAsia="ru-RU"/>
        </w:rPr>
      </w:pPr>
      <w:r w:rsidRPr="00BD0777">
        <w:rPr>
          <w:b/>
          <w:bCs/>
          <w:i/>
          <w:iCs/>
          <w:sz w:val="28"/>
          <w:szCs w:val="28"/>
          <w:lang w:eastAsia="ru-RU"/>
        </w:rPr>
        <w:tab/>
      </w:r>
    </w:p>
    <w:p w:rsidR="003D6D9C" w:rsidRPr="00BD0777" w:rsidRDefault="003D6D9C" w:rsidP="00175889">
      <w:pPr>
        <w:spacing w:after="0"/>
        <w:jc w:val="both"/>
        <w:rPr>
          <w:b/>
          <w:bCs/>
          <w:sz w:val="28"/>
          <w:szCs w:val="28"/>
          <w:lang w:val="uk-UA" w:eastAsia="ru-RU"/>
        </w:rPr>
      </w:pPr>
      <w:r w:rsidRPr="00BD0777">
        <w:rPr>
          <w:b/>
          <w:bCs/>
          <w:sz w:val="28"/>
          <w:szCs w:val="28"/>
          <w:lang w:eastAsia="ru-RU"/>
        </w:rPr>
        <w:t>ІV</w:t>
      </w:r>
      <w:r w:rsidRPr="00BD0777">
        <w:rPr>
          <w:b/>
          <w:bCs/>
          <w:sz w:val="28"/>
          <w:szCs w:val="28"/>
          <w:lang w:val="uk-UA" w:eastAsia="ru-RU"/>
        </w:rPr>
        <w:t>.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BD0777">
        <w:rPr>
          <w:b/>
          <w:bCs/>
          <w:sz w:val="28"/>
          <w:szCs w:val="28"/>
          <w:lang w:val="uk-UA" w:eastAsia="ru-RU"/>
        </w:rPr>
        <w:t>А</w:t>
      </w:r>
      <w:r w:rsidRPr="00BD0777">
        <w:rPr>
          <w:b/>
          <w:bCs/>
          <w:sz w:val="28"/>
          <w:szCs w:val="28"/>
          <w:lang w:eastAsia="ru-RU"/>
        </w:rPr>
        <w:t>ктуалізація опорних знань у</w:t>
      </w:r>
      <w:r>
        <w:rPr>
          <w:b/>
          <w:bCs/>
          <w:sz w:val="28"/>
          <w:szCs w:val="28"/>
          <w:lang w:eastAsia="ru-RU"/>
        </w:rPr>
        <w:t xml:space="preserve">чнів. </w:t>
      </w:r>
      <w:r>
        <w:rPr>
          <w:b/>
          <w:bCs/>
          <w:sz w:val="28"/>
          <w:szCs w:val="28"/>
          <w:lang w:val="uk-UA" w:eastAsia="ru-RU"/>
        </w:rPr>
        <w:t>П</w:t>
      </w:r>
      <w:r>
        <w:rPr>
          <w:b/>
          <w:bCs/>
          <w:sz w:val="28"/>
          <w:szCs w:val="28"/>
          <w:lang w:eastAsia="ru-RU"/>
        </w:rPr>
        <w:t>овідомлення теми уроку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sz w:val="28"/>
          <w:szCs w:val="28"/>
          <w:lang w:eastAsia="ru-RU"/>
        </w:rPr>
        <w:t xml:space="preserve"> Яке сьогодні небо?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Де знаходиться Сонце? Як його промені падають на землю?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Яке повітря?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Яка температура?</w:t>
      </w:r>
    </w:p>
    <w:p w:rsidR="003D6D9C" w:rsidRPr="00BD0777" w:rsidRDefault="003D6D9C" w:rsidP="00BD0777">
      <w:pPr>
        <w:spacing w:after="0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Що робиться із снігом? Льодом на водоймах?</w:t>
      </w: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 xml:space="preserve">— Сьогодні на уроці ми розглянемо найхарактерніші ознаки весни 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 w:eastAsia="ru-RU"/>
        </w:rPr>
      </w:pPr>
      <w:r w:rsidRPr="00BD0777">
        <w:rPr>
          <w:sz w:val="28"/>
          <w:szCs w:val="28"/>
          <w:lang w:eastAsia="ru-RU"/>
        </w:rPr>
        <w:t>в неживій природі.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 w:eastAsia="ru-RU"/>
        </w:rPr>
      </w:pP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  <w:r w:rsidRPr="00BD0777">
        <w:rPr>
          <w:b/>
          <w:bCs/>
          <w:sz w:val="28"/>
          <w:szCs w:val="28"/>
          <w:lang w:eastAsia="ru-RU"/>
        </w:rPr>
        <w:t xml:space="preserve">V. </w:t>
      </w:r>
      <w:r>
        <w:rPr>
          <w:b/>
          <w:bCs/>
          <w:sz w:val="28"/>
          <w:szCs w:val="28"/>
          <w:lang w:val="uk-UA" w:eastAsia="ru-RU"/>
        </w:rPr>
        <w:t>Сприйняття та осмислення</w:t>
      </w:r>
      <w:r>
        <w:rPr>
          <w:b/>
          <w:bCs/>
          <w:sz w:val="28"/>
          <w:szCs w:val="28"/>
          <w:lang w:eastAsia="ru-RU"/>
        </w:rPr>
        <w:t xml:space="preserve"> нового матеріалу</w:t>
      </w:r>
    </w:p>
    <w:p w:rsidR="003D6D9C" w:rsidRPr="00FB5B21" w:rsidRDefault="003D6D9C" w:rsidP="00FB5B21">
      <w:pPr>
        <w:spacing w:after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FB5B21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Послухайте вірш Надії</w:t>
      </w:r>
      <w:r w:rsidRPr="00FB5B21">
        <w:rPr>
          <w:sz w:val="28"/>
          <w:szCs w:val="28"/>
          <w:lang w:val="uk-UA"/>
        </w:rPr>
        <w:t xml:space="preserve"> Красоткіної  «Весна»  і назвіть ознаки весни в неживій природі.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8" o:spid="_x0000_s1031" type="#_x0000_t75" alt="https://encrypted-tbn0.gstatic.com/images?q=tbn:ANd9GcRfAnPG9gy0ML_5tijhIv1UxcsoUMIJOiaZ0n4iqRwavToDEtq5OA" style="position:absolute;left:0;text-align:left;margin-left:300.6pt;margin-top:6.7pt;width:162pt;height:150pt;z-index:-251664896;visibility:visible" wrapcoords="-100 0 -100 21492 21600 21492 21600 0 -100 0">
            <v:imagedata r:id="rId10" r:href="rId11"/>
            <w10:wrap type="tight"/>
          </v:shape>
        </w:pict>
      </w:r>
      <w:r w:rsidRPr="00BD0777">
        <w:rPr>
          <w:sz w:val="28"/>
          <w:szCs w:val="28"/>
          <w:lang w:val="uk-UA"/>
        </w:rPr>
        <w:t xml:space="preserve">Весна в усі шпаринки рветься,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Зчорніли клаптики снігів,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Веселе сонечко сміється,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І вийшла річка з берегів.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Не взнати стежечку знайому </w:t>
      </w:r>
      <w:r>
        <w:rPr>
          <w:sz w:val="28"/>
          <w:szCs w:val="28"/>
        </w:rPr>
        <w:t>—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Там первоцвіт рясний зацвів.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Вертаються пташки додому,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До рідних місць, садів, лісів</w:t>
      </w:r>
      <w:r>
        <w:rPr>
          <w:sz w:val="28"/>
          <w:szCs w:val="28"/>
          <w:lang w:val="uk-UA"/>
        </w:rPr>
        <w:t xml:space="preserve">  </w:t>
      </w:r>
      <w:r w:rsidRPr="00BD0777">
        <w:rPr>
          <w:sz w:val="28"/>
          <w:szCs w:val="28"/>
          <w:lang w:val="uk-UA"/>
        </w:rPr>
        <w:t xml:space="preserve">...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І пахощі приємні ллються,</w:t>
      </w:r>
      <w:r w:rsidRPr="00175889">
        <w:rPr>
          <w:sz w:val="28"/>
          <w:szCs w:val="28"/>
          <w:lang w:val="uk-UA"/>
        </w:rPr>
        <w:t xml:space="preserve"> —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Змінилося довкіль усе!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Струмочки весело сміються. </w:t>
      </w:r>
    </w:p>
    <w:p w:rsidR="003D6D9C" w:rsidRPr="00BD0777" w:rsidRDefault="003D6D9C" w:rsidP="00BD0777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Весна іде! Красу несе!</w:t>
      </w:r>
    </w:p>
    <w:p w:rsidR="003D6D9C" w:rsidRDefault="003D6D9C" w:rsidP="00FB5B21">
      <w:pPr>
        <w:shd w:val="clear" w:color="auto" w:fill="FFFFFF"/>
        <w:autoSpaceDE w:val="0"/>
        <w:autoSpaceDN w:val="0"/>
        <w:adjustRightInd w:val="0"/>
        <w:spacing w:after="0"/>
        <w:rPr>
          <w:i/>
          <w:iCs/>
          <w:sz w:val="28"/>
          <w:szCs w:val="28"/>
          <w:lang w:val="uk-UA"/>
        </w:rPr>
      </w:pPr>
    </w:p>
    <w:p w:rsidR="003D6D9C" w:rsidRPr="00FB5B21" w:rsidRDefault="003D6D9C" w:rsidP="00FB5B21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i/>
          <w:iCs/>
          <w:sz w:val="28"/>
          <w:szCs w:val="28"/>
          <w:lang w:val="uk-UA"/>
        </w:rPr>
      </w:pPr>
      <w:r w:rsidRPr="00FB5B21">
        <w:rPr>
          <w:b/>
          <w:bCs/>
          <w:i/>
          <w:iCs/>
          <w:sz w:val="28"/>
          <w:szCs w:val="28"/>
          <w:lang w:val="uk-UA"/>
        </w:rPr>
        <w:t>Бесіда за прочитаним</w:t>
      </w:r>
    </w:p>
    <w:p w:rsidR="003D6D9C" w:rsidRDefault="003D6D9C" w:rsidP="00175889">
      <w:pPr>
        <w:spacing w:after="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sz w:val="28"/>
          <w:szCs w:val="28"/>
          <w:lang w:val="uk-UA"/>
        </w:rPr>
        <w:t xml:space="preserve"> Які ознаки весни в неживій природі описано в цьому вірші?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(Відповіді дітей.)</w:t>
      </w:r>
    </w:p>
    <w:p w:rsidR="003D6D9C" w:rsidRPr="00BD0777" w:rsidRDefault="003D6D9C" w:rsidP="00235787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uk-UA"/>
        </w:rPr>
      </w:pPr>
    </w:p>
    <w:p w:rsidR="003D6D9C" w:rsidRPr="00235787" w:rsidRDefault="003D6D9C" w:rsidP="00175889">
      <w:pPr>
        <w:spacing w:after="0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Розповідь </w:t>
      </w:r>
      <w:r>
        <w:rPr>
          <w:b/>
          <w:bCs/>
          <w:i/>
          <w:iCs/>
          <w:sz w:val="28"/>
          <w:szCs w:val="28"/>
          <w:lang w:val="uk-UA" w:eastAsia="ru-RU"/>
        </w:rPr>
        <w:t>у</w:t>
      </w:r>
      <w:r w:rsidRPr="00BD0777">
        <w:rPr>
          <w:b/>
          <w:bCs/>
          <w:i/>
          <w:iCs/>
          <w:sz w:val="28"/>
          <w:szCs w:val="28"/>
          <w:lang w:eastAsia="ru-RU"/>
        </w:rPr>
        <w:t>чителя з елементами бесіди про ознаки весни в неживій природі</w:t>
      </w:r>
    </w:p>
    <w:p w:rsidR="003D6D9C" w:rsidRPr="007E6CA7" w:rsidRDefault="003D6D9C" w:rsidP="00175889">
      <w:pPr>
        <w:spacing w:after="0"/>
        <w:jc w:val="both"/>
        <w:rPr>
          <w:i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sz w:val="28"/>
          <w:szCs w:val="28"/>
          <w:lang w:eastAsia="ru-RU"/>
        </w:rPr>
        <w:t xml:space="preserve"> Де знаходиться Сонце навесні? </w:t>
      </w:r>
      <w:r w:rsidRPr="007E6CA7">
        <w:rPr>
          <w:i/>
          <w:iCs/>
          <w:sz w:val="28"/>
          <w:szCs w:val="28"/>
          <w:lang w:eastAsia="ru-RU"/>
        </w:rPr>
        <w:t>(Сонце піднімається все вище над горизонтом.)</w:t>
      </w: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eastAsia="ru-RU"/>
        </w:rPr>
      </w:pPr>
      <w:r w:rsidRPr="00BD0777">
        <w:rPr>
          <w:sz w:val="28"/>
          <w:szCs w:val="28"/>
          <w:lang w:eastAsia="ru-RU"/>
        </w:rPr>
        <w:t>— Так, відповідно його промені пряміше падають на землю і краще її прогрівають. Підвищується температура повітря, а це спричиняє танення снігів. Небо високе, бездонне, синє-синє, дуже чисте, наче хтось його вимив.</w:t>
      </w:r>
    </w:p>
    <w:p w:rsidR="003D6D9C" w:rsidRDefault="003D6D9C" w:rsidP="00BD0777">
      <w:pPr>
        <w:spacing w:after="0"/>
        <w:rPr>
          <w:b/>
          <w:bCs/>
          <w:i/>
          <w:iCs/>
          <w:sz w:val="28"/>
          <w:szCs w:val="28"/>
          <w:lang w:val="uk-UA" w:eastAsia="ru-RU"/>
        </w:rPr>
      </w:pPr>
    </w:p>
    <w:p w:rsidR="003D6D9C" w:rsidRPr="00BD0777" w:rsidRDefault="003D6D9C" w:rsidP="00BD0777">
      <w:pPr>
        <w:spacing w:after="0"/>
        <w:rPr>
          <w:b/>
          <w:bCs/>
          <w:i/>
          <w:iCs/>
          <w:sz w:val="28"/>
          <w:szCs w:val="28"/>
          <w:lang w:val="uk-UA" w:eastAsia="ru-RU"/>
        </w:rPr>
      </w:pPr>
      <w:r w:rsidRPr="00BD0777">
        <w:rPr>
          <w:b/>
          <w:bCs/>
          <w:i/>
          <w:iCs/>
          <w:sz w:val="28"/>
          <w:szCs w:val="28"/>
          <w:lang w:val="uk-UA" w:eastAsia="ru-RU"/>
        </w:rPr>
        <w:t>Робота в групах</w:t>
      </w:r>
    </w:p>
    <w:p w:rsidR="003D6D9C" w:rsidRPr="007E6CA7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  <w:r w:rsidRPr="007E6CA7">
        <w:rPr>
          <w:b/>
          <w:bCs/>
          <w:sz w:val="28"/>
          <w:szCs w:val="28"/>
          <w:lang w:val="uk-UA" w:eastAsia="ru-RU"/>
        </w:rPr>
        <w:t>Група 1 «Відлига»</w:t>
      </w:r>
    </w:p>
    <w:p w:rsidR="003D6D9C" w:rsidRDefault="003D6D9C" w:rsidP="00BD0777">
      <w:pPr>
        <w:spacing w:after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E6CA7">
        <w:rPr>
          <w:sz w:val="28"/>
          <w:szCs w:val="28"/>
          <w:lang w:val="uk-UA"/>
        </w:rPr>
        <w:t>Прочитайте текст.</w:t>
      </w:r>
    </w:p>
    <w:p w:rsidR="003D6D9C" w:rsidRPr="00BD0777" w:rsidRDefault="003D6D9C" w:rsidP="007E6CA7">
      <w:pPr>
        <w:spacing w:after="0"/>
        <w:jc w:val="center"/>
        <w:rPr>
          <w:i/>
          <w:iCs/>
          <w:sz w:val="28"/>
          <w:szCs w:val="28"/>
          <w:lang w:val="uk-UA" w:eastAsia="ru-RU"/>
        </w:rPr>
      </w:pPr>
      <w:r>
        <w:rPr>
          <w:i/>
          <w:iCs/>
          <w:sz w:val="28"/>
          <w:szCs w:val="28"/>
          <w:lang w:val="uk-UA"/>
        </w:rPr>
        <w:t>Весна</w:t>
      </w:r>
    </w:p>
    <w:p w:rsidR="003D6D9C" w:rsidRPr="007E6CA7" w:rsidRDefault="003D6D9C" w:rsidP="00175889">
      <w:pPr>
        <w:spacing w:after="0"/>
        <w:jc w:val="both"/>
        <w:rPr>
          <w:i/>
          <w:iCs/>
          <w:sz w:val="28"/>
          <w:szCs w:val="28"/>
          <w:lang w:val="uk-UA" w:eastAsia="ru-RU"/>
        </w:rPr>
      </w:pPr>
      <w:r w:rsidRPr="007E6CA7">
        <w:rPr>
          <w:i/>
          <w:iCs/>
          <w:sz w:val="28"/>
          <w:szCs w:val="28"/>
          <w:lang w:val="uk-UA"/>
        </w:rPr>
        <w:t xml:space="preserve">Сонце починає перемагати зиму. Крихкий, сипучий сніг уже не той , що був узимку </w:t>
      </w:r>
      <w:r>
        <w:rPr>
          <w:sz w:val="28"/>
          <w:szCs w:val="28"/>
        </w:rPr>
        <w:t>—</w:t>
      </w:r>
      <w:r w:rsidRPr="007E6CA7">
        <w:rPr>
          <w:i/>
          <w:iCs/>
          <w:sz w:val="28"/>
          <w:szCs w:val="28"/>
          <w:lang w:val="uk-UA"/>
        </w:rPr>
        <w:t xml:space="preserve"> здає. Його колір </w:t>
      </w:r>
      <w:r>
        <w:rPr>
          <w:sz w:val="28"/>
          <w:szCs w:val="28"/>
        </w:rPr>
        <w:t>—</w:t>
      </w:r>
      <w:r w:rsidRPr="007E6CA7">
        <w:rPr>
          <w:i/>
          <w:iCs/>
          <w:sz w:val="28"/>
          <w:szCs w:val="28"/>
          <w:lang w:val="uk-UA"/>
        </w:rPr>
        <w:t xml:space="preserve"> то ознака наближення весни. Танення снігу </w:t>
      </w:r>
      <w:r>
        <w:rPr>
          <w:sz w:val="28"/>
          <w:szCs w:val="28"/>
        </w:rPr>
        <w:t>—</w:t>
      </w:r>
      <w:r w:rsidRPr="007E6CA7">
        <w:rPr>
          <w:i/>
          <w:iCs/>
          <w:sz w:val="28"/>
          <w:szCs w:val="28"/>
          <w:lang w:val="uk-UA"/>
        </w:rPr>
        <w:t xml:space="preserve"> найпомітніша ознака потепління. З дахів звисають крижані бурульки, блищить, струменіє під ними вода </w:t>
      </w:r>
      <w:r w:rsidRPr="007E6CA7">
        <w:rPr>
          <w:sz w:val="28"/>
          <w:szCs w:val="28"/>
          <w:lang w:val="uk-UA"/>
        </w:rPr>
        <w:t>—</w:t>
      </w:r>
      <w:r w:rsidRPr="007E6CA7">
        <w:rPr>
          <w:i/>
          <w:iCs/>
          <w:sz w:val="28"/>
          <w:szCs w:val="28"/>
          <w:lang w:val="uk-UA"/>
        </w:rPr>
        <w:t xml:space="preserve"> і крапає, крапає, крапає. Настає відлига.</w:t>
      </w:r>
      <w:r>
        <w:rPr>
          <w:i/>
          <w:iCs/>
          <w:sz w:val="28"/>
          <w:szCs w:val="28"/>
          <w:lang w:val="uk-UA"/>
        </w:rPr>
        <w:t xml:space="preserve"> </w:t>
      </w:r>
      <w:r w:rsidRPr="007E6CA7">
        <w:rPr>
          <w:i/>
          <w:iCs/>
          <w:sz w:val="28"/>
          <w:szCs w:val="28"/>
          <w:lang w:val="uk-UA"/>
        </w:rPr>
        <w:t>На полях з’являються спочатку проталини, але скоро земля, мокра, просоч</w:t>
      </w:r>
      <w:r>
        <w:rPr>
          <w:i/>
          <w:iCs/>
          <w:sz w:val="28"/>
          <w:szCs w:val="28"/>
          <w:lang w:val="uk-UA"/>
        </w:rPr>
        <w:t>ена водою, всюди показується з-</w:t>
      </w:r>
      <w:r w:rsidRPr="007E6CA7">
        <w:rPr>
          <w:i/>
          <w:iCs/>
          <w:sz w:val="28"/>
          <w:szCs w:val="28"/>
          <w:lang w:val="uk-UA"/>
        </w:rPr>
        <w:t xml:space="preserve">під снігу. Мине ще тиждень, другий </w:t>
      </w:r>
      <w:r>
        <w:rPr>
          <w:sz w:val="28"/>
          <w:szCs w:val="28"/>
        </w:rPr>
        <w:t>—</w:t>
      </w:r>
      <w:r>
        <w:rPr>
          <w:i/>
          <w:iCs/>
          <w:sz w:val="28"/>
          <w:szCs w:val="28"/>
          <w:lang w:val="uk-UA"/>
        </w:rPr>
        <w:t xml:space="preserve"> і сніг залишиться хіба де-</w:t>
      </w:r>
      <w:r w:rsidRPr="007E6CA7">
        <w:rPr>
          <w:i/>
          <w:iCs/>
          <w:sz w:val="28"/>
          <w:szCs w:val="28"/>
          <w:lang w:val="uk-UA"/>
        </w:rPr>
        <w:t>небудь у глибокому яру, куди не заглядає сонце. Небо стає все синє, а повітря все тепліше.</w:t>
      </w:r>
    </w:p>
    <w:p w:rsidR="003D6D9C" w:rsidRPr="007E6CA7" w:rsidRDefault="003D6D9C" w:rsidP="00BD0777">
      <w:pPr>
        <w:shd w:val="clear" w:color="auto" w:fill="FFFFFF"/>
        <w:spacing w:after="0" w:line="301" w:lineRule="atLeast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К. Ушинський</w:t>
      </w:r>
      <w:r w:rsidRPr="007E6CA7">
        <w:rPr>
          <w:i/>
          <w:iCs/>
          <w:sz w:val="28"/>
          <w:szCs w:val="28"/>
          <w:lang w:val="uk-UA"/>
        </w:rPr>
        <w:t xml:space="preserve"> </w:t>
      </w:r>
    </w:p>
    <w:p w:rsidR="003D6D9C" w:rsidRDefault="003D6D9C" w:rsidP="007E6CA7">
      <w:pPr>
        <w:shd w:val="clear" w:color="auto" w:fill="FFFFFF"/>
        <w:spacing w:after="0" w:line="301" w:lineRule="atLeast"/>
        <w:rPr>
          <w:b/>
          <w:bCs/>
          <w:i/>
          <w:iCs/>
          <w:sz w:val="28"/>
          <w:szCs w:val="28"/>
          <w:lang w:val="uk-UA"/>
        </w:rPr>
      </w:pPr>
    </w:p>
    <w:p w:rsidR="003D6D9C" w:rsidRPr="007E6CA7" w:rsidRDefault="003D6D9C" w:rsidP="00175889">
      <w:pPr>
        <w:shd w:val="clear" w:color="auto" w:fill="FFFFFF"/>
        <w:spacing w:after="0" w:line="301" w:lineRule="atLeas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7E6CA7">
        <w:rPr>
          <w:sz w:val="28"/>
          <w:szCs w:val="28"/>
          <w:lang w:val="uk-UA"/>
        </w:rPr>
        <w:t>Знайдіть в тексті назву весняного явища, про яке розповідається. Обговоріть здобуту інформацію. Підготуйтеся розказати про явище своїми словами.</w:t>
      </w:r>
    </w:p>
    <w:p w:rsidR="003D6D9C" w:rsidRPr="007E6CA7" w:rsidRDefault="003D6D9C" w:rsidP="00BD0777">
      <w:pPr>
        <w:spacing w:after="0"/>
        <w:rPr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3" o:spid="_x0000_s1032" type="#_x0000_t75" alt="https://encrypted-tbn2.gstatic.com/images?q=tbn:ANd9GcRpNa1BHL2-OEm3UnOh2JwtrEkDL980QeHcX1hwXF5XEqRkb-pX" href="http://www.google.com.ua/imgres?imgurl=http://i.arts.in.ua/i/13635/berezneva-vdliga_Ctognut_viktor_1346345215.jpg&amp;imgrefurl=http://arts.in.ua/artists/vikston/w/285942/&amp;h=355&amp;w=460&amp;tbnid=h4Bqmb7qC61ZXM:&amp;zoom=1&amp;docid=zCECtvSV24ngiM&amp;ei=LfOVVLnlO4rhywOi2YGYCw&amp;tbm=isch&amp;ved=0CDMQMygLM" style="position:absolute;margin-left:-.3pt;margin-top:16.3pt;width:192pt;height:147.75pt;z-index:-251654656;visibility:visible" o:button="t">
            <v:fill o:detectmouseclick="t"/>
            <v:imagedata r:id="rId12" o:title=""/>
          </v:shape>
        </w:pict>
      </w:r>
      <w:r>
        <w:rPr>
          <w:b/>
          <w:bCs/>
          <w:i/>
          <w:iCs/>
          <w:sz w:val="28"/>
          <w:szCs w:val="28"/>
          <w:lang w:eastAsia="ru-RU"/>
        </w:rPr>
        <w:t>Словникова робота</w:t>
      </w: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Default="003D6D9C" w:rsidP="00175889">
      <w:pPr>
        <w:spacing w:after="0"/>
        <w:jc w:val="both"/>
        <w:rPr>
          <w:i/>
          <w:iCs/>
          <w:sz w:val="28"/>
          <w:szCs w:val="28"/>
          <w:lang w:val="uk-UA" w:eastAsia="ru-RU"/>
        </w:rPr>
      </w:pPr>
    </w:p>
    <w:p w:rsidR="003D6D9C" w:rsidRDefault="003D6D9C" w:rsidP="00175889">
      <w:pPr>
        <w:spacing w:after="0"/>
        <w:jc w:val="both"/>
        <w:rPr>
          <w:i/>
          <w:iCs/>
          <w:sz w:val="28"/>
          <w:szCs w:val="28"/>
          <w:lang w:val="uk-UA" w:eastAsia="ru-RU"/>
        </w:rPr>
      </w:pP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val="uk-UA" w:eastAsia="ru-RU"/>
        </w:rPr>
      </w:pPr>
      <w:r w:rsidRPr="007E6CA7">
        <w:rPr>
          <w:i/>
          <w:iCs/>
          <w:sz w:val="28"/>
          <w:szCs w:val="28"/>
          <w:lang w:val="uk-UA" w:eastAsia="ru-RU"/>
        </w:rPr>
        <w:t>В</w:t>
      </w:r>
      <w:r w:rsidRPr="007E6CA7">
        <w:rPr>
          <w:i/>
          <w:iCs/>
          <w:sz w:val="28"/>
          <w:szCs w:val="28"/>
          <w:lang w:eastAsia="ru-RU"/>
        </w:rPr>
        <w:t>ідлига</w:t>
      </w:r>
      <w:r w:rsidRPr="007E6CA7">
        <w:rPr>
          <w:i/>
          <w:iCs/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— підвищення температури повітря взимку або навесні до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плюсових значень (вище 0 °С) у помірних або високих широтах Землі. Викликає часткове або повне танення снігового покриву. Виникає під час надходження теплих повітряних мас із інших районів планети. Зазвичай супроводжується</w:t>
      </w:r>
      <w:r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туманами</w:t>
      </w:r>
      <w:r w:rsidRPr="00BD0777">
        <w:rPr>
          <w:sz w:val="28"/>
          <w:szCs w:val="28"/>
          <w:lang w:val="uk-UA" w:eastAsia="ru-RU"/>
        </w:rPr>
        <w:t>,</w:t>
      </w:r>
      <w:r w:rsidRPr="00BD0777">
        <w:rPr>
          <w:sz w:val="28"/>
          <w:szCs w:val="28"/>
          <w:lang w:eastAsia="ru-RU"/>
        </w:rPr>
        <w:t xml:space="preserve"> іноді — похмурою погодою.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Якщо відлига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змінюється зниженою температурою, виникає ожеледь.</w:t>
      </w:r>
      <w:r w:rsidRPr="00BD0777">
        <w:rPr>
          <w:sz w:val="28"/>
          <w:szCs w:val="28"/>
          <w:lang w:val="uk-UA" w:eastAsia="ru-RU"/>
        </w:rPr>
        <w:t xml:space="preserve"> </w:t>
      </w:r>
    </w:p>
    <w:p w:rsidR="003D6D9C" w:rsidRDefault="003D6D9C" w:rsidP="00BD0777">
      <w:pPr>
        <w:spacing w:after="0"/>
        <w:rPr>
          <w:sz w:val="28"/>
          <w:szCs w:val="28"/>
          <w:lang w:eastAsia="ru-RU"/>
        </w:rPr>
      </w:pPr>
    </w:p>
    <w:p w:rsidR="003D6D9C" w:rsidRDefault="003D6D9C" w:rsidP="00BD0777">
      <w:pPr>
        <w:spacing w:after="0"/>
        <w:rPr>
          <w:sz w:val="28"/>
          <w:szCs w:val="28"/>
          <w:lang w:val="uk-UA" w:eastAsia="ru-RU"/>
        </w:rPr>
      </w:pPr>
      <w:r w:rsidRPr="007E6CA7">
        <w:rPr>
          <w:b/>
          <w:bCs/>
          <w:i/>
          <w:iCs/>
          <w:sz w:val="28"/>
          <w:szCs w:val="28"/>
          <w:lang w:eastAsia="ru-RU"/>
        </w:rPr>
        <w:t>Розгляд картини М.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E6CA7">
        <w:rPr>
          <w:b/>
          <w:bCs/>
          <w:i/>
          <w:iCs/>
          <w:sz w:val="28"/>
          <w:szCs w:val="28"/>
          <w:lang w:eastAsia="ru-RU"/>
        </w:rPr>
        <w:t>П. Глущенка «</w:t>
      </w:r>
      <w:r w:rsidRPr="007E6CA7">
        <w:rPr>
          <w:b/>
          <w:bCs/>
          <w:i/>
          <w:iCs/>
          <w:sz w:val="28"/>
          <w:szCs w:val="28"/>
          <w:lang w:val="uk-UA" w:eastAsia="ru-RU"/>
        </w:rPr>
        <w:t>Весна іде</w:t>
      </w:r>
      <w:r w:rsidRPr="007E6CA7">
        <w:rPr>
          <w:b/>
          <w:bCs/>
          <w:i/>
          <w:iCs/>
          <w:sz w:val="28"/>
          <w:szCs w:val="28"/>
          <w:lang w:eastAsia="ru-RU"/>
        </w:rPr>
        <w:t>»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 w:eastAsia="ru-RU"/>
        </w:rPr>
      </w:pP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  <w:hyperlink r:id="rId13" w:tooltip="&quot;Глущенко Н.П. :: Весна іде ::  1972 рік, картон, олія, 50 х 70&quot; " w:history="1">
        <w:r w:rsidRPr="00950CF2">
          <w:rPr>
            <w:noProof/>
            <w:sz w:val="28"/>
            <w:szCs w:val="28"/>
            <w:lang w:eastAsia="ru-RU"/>
          </w:rPr>
          <w:pict>
            <v:shape id="Рисунок 34" o:spid="_x0000_i1025" type="#_x0000_t75" alt="http://art-nostalgie.com.ua/Gluschenko/12.jpg" href="http://art-nostalgie.com.ua/Gluschenko/12.j" title="&quot;Глущенко Н.П. :: Весна іде ::  1972 рік, картон, олія, 50 х 70&quot;" style="width:187.5pt;height:135pt;visibility:visible" o:button="t">
              <v:fill o:detectmouseclick="t"/>
              <v:imagedata r:id="rId14" o:title=""/>
            </v:shape>
          </w:pict>
        </w:r>
      </w:hyperlink>
      <w:r w:rsidRPr="00BD0777">
        <w:rPr>
          <w:rStyle w:val="style11"/>
          <w:sz w:val="28"/>
          <w:szCs w:val="28"/>
          <w:lang w:val="uk-UA"/>
        </w:rPr>
        <w:t xml:space="preserve"> </w:t>
      </w:r>
    </w:p>
    <w:p w:rsidR="003D6D9C" w:rsidRPr="00BD0777" w:rsidRDefault="003D6D9C" w:rsidP="00BD0777">
      <w:pPr>
        <w:spacing w:after="0"/>
        <w:rPr>
          <w:rStyle w:val="style11"/>
          <w:sz w:val="28"/>
          <w:szCs w:val="28"/>
          <w:lang w:val="uk-UA"/>
        </w:rPr>
      </w:pPr>
      <w:r w:rsidRPr="00BD0777">
        <w:rPr>
          <w:rStyle w:val="style11"/>
          <w:sz w:val="28"/>
          <w:szCs w:val="28"/>
        </w:rPr>
        <w:t>Глущенко Н.</w:t>
      </w:r>
      <w:r>
        <w:rPr>
          <w:rStyle w:val="style11"/>
          <w:sz w:val="28"/>
          <w:szCs w:val="28"/>
          <w:lang w:val="uk-UA"/>
        </w:rPr>
        <w:t xml:space="preserve"> </w:t>
      </w:r>
      <w:r>
        <w:rPr>
          <w:rStyle w:val="style11"/>
          <w:sz w:val="28"/>
          <w:szCs w:val="28"/>
        </w:rPr>
        <w:t xml:space="preserve">П. </w:t>
      </w:r>
      <w:r w:rsidRPr="00BD0777">
        <w:rPr>
          <w:rStyle w:val="style11"/>
          <w:sz w:val="28"/>
          <w:szCs w:val="28"/>
        </w:rPr>
        <w:t xml:space="preserve"> </w:t>
      </w:r>
      <w:r w:rsidRPr="00BD0777">
        <w:rPr>
          <w:rStyle w:val="Strong"/>
          <w:sz w:val="28"/>
          <w:szCs w:val="28"/>
        </w:rPr>
        <w:t>Весна іде</w:t>
      </w:r>
      <w:r>
        <w:rPr>
          <w:rStyle w:val="style11"/>
          <w:sz w:val="28"/>
          <w:szCs w:val="28"/>
        </w:rPr>
        <w:t xml:space="preserve"> </w:t>
      </w:r>
      <w:r w:rsidRPr="00BD0777">
        <w:rPr>
          <w:sz w:val="28"/>
          <w:szCs w:val="28"/>
        </w:rPr>
        <w:br/>
      </w:r>
      <w:r w:rsidRPr="00BD0777">
        <w:rPr>
          <w:rStyle w:val="style11"/>
          <w:sz w:val="28"/>
          <w:szCs w:val="28"/>
        </w:rPr>
        <w:t>1972 рік, картон, олія, 50 х 70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  <w:r w:rsidRPr="007E6CA7">
        <w:rPr>
          <w:b/>
          <w:bCs/>
          <w:sz w:val="28"/>
          <w:szCs w:val="28"/>
          <w:lang w:val="uk-UA" w:eastAsia="ru-RU"/>
        </w:rPr>
        <w:t xml:space="preserve">Група </w:t>
      </w:r>
      <w:r>
        <w:rPr>
          <w:b/>
          <w:bCs/>
          <w:sz w:val="28"/>
          <w:szCs w:val="28"/>
          <w:lang w:val="uk-UA" w:eastAsia="ru-RU"/>
        </w:rPr>
        <w:t>2</w:t>
      </w:r>
      <w:r w:rsidRPr="007E6CA7">
        <w:rPr>
          <w:b/>
          <w:bCs/>
          <w:sz w:val="28"/>
          <w:szCs w:val="28"/>
          <w:lang w:val="uk-UA" w:eastAsia="ru-RU"/>
        </w:rPr>
        <w:t xml:space="preserve"> «Повінь»</w:t>
      </w:r>
    </w:p>
    <w:p w:rsidR="003D6D9C" w:rsidRPr="000D1251" w:rsidRDefault="003D6D9C" w:rsidP="00BD077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0D1251">
        <w:rPr>
          <w:sz w:val="28"/>
          <w:szCs w:val="28"/>
          <w:lang w:val="uk-UA"/>
        </w:rPr>
        <w:t>Прочитайте текст.</w:t>
      </w:r>
    </w:p>
    <w:p w:rsidR="003D6D9C" w:rsidRPr="000D1251" w:rsidRDefault="003D6D9C" w:rsidP="000D125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lang w:val="uk-UA"/>
        </w:rPr>
      </w:pPr>
      <w:r w:rsidRPr="000D1251">
        <w:rPr>
          <w:i/>
          <w:iCs/>
          <w:sz w:val="28"/>
          <w:szCs w:val="28"/>
          <w:lang w:val="uk-UA"/>
        </w:rPr>
        <w:t>Весна</w:t>
      </w:r>
    </w:p>
    <w:p w:rsidR="003D6D9C" w:rsidRPr="000D1251" w:rsidRDefault="003D6D9C" w:rsidP="00175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</w:t>
      </w:r>
      <w:r w:rsidRPr="000D1251">
        <w:rPr>
          <w:i/>
          <w:iCs/>
          <w:sz w:val="28"/>
          <w:szCs w:val="28"/>
          <w:lang w:val="uk-UA"/>
        </w:rPr>
        <w:t>Води в річці в цей час прибуває стільки, що вона не може поміститися в берегах: виступає і розливається по навколишніх луках. Розлив річок звуть водопіллям або повінню. Інша річечка така маленька, що влітку її переходили вбрід, в водопілля розливається на п’ять, шість верст і більше. Люди поспішають скористатися недовгим багатством води, і великі човни, навантажені товарами, ходять весною там, де влітку трохи не бродять кури.</w:t>
      </w:r>
    </w:p>
    <w:p w:rsidR="003D6D9C" w:rsidRPr="000D1251" w:rsidRDefault="003D6D9C" w:rsidP="00BD0777">
      <w:pPr>
        <w:shd w:val="clear" w:color="auto" w:fill="FFFFFF"/>
        <w:spacing w:after="0" w:line="301" w:lineRule="atLeast"/>
        <w:jc w:val="right"/>
        <w:rPr>
          <w:i/>
          <w:iCs/>
          <w:sz w:val="28"/>
          <w:szCs w:val="28"/>
          <w:lang w:val="uk-UA"/>
        </w:rPr>
      </w:pPr>
      <w:r w:rsidRPr="000D1251">
        <w:rPr>
          <w:i/>
          <w:iCs/>
          <w:sz w:val="28"/>
          <w:szCs w:val="28"/>
          <w:lang w:val="uk-UA"/>
        </w:rPr>
        <w:t>К. Ушинський</w:t>
      </w:r>
    </w:p>
    <w:p w:rsidR="003D6D9C" w:rsidRDefault="003D6D9C" w:rsidP="00175889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0D1251">
        <w:rPr>
          <w:sz w:val="28"/>
          <w:szCs w:val="28"/>
          <w:lang w:val="uk-UA"/>
        </w:rPr>
        <w:t>Знайдіть в тексті назву весняного явища, про яке розповідається. Обговоріть здобуту інформацію. Підготуйтеся розказати про явище своїми словами.</w:t>
      </w:r>
    </w:p>
    <w:p w:rsidR="003D6D9C" w:rsidRPr="000D1251" w:rsidRDefault="003D6D9C" w:rsidP="00175889">
      <w:pPr>
        <w:spacing w:after="0"/>
        <w:jc w:val="both"/>
        <w:rPr>
          <w:b/>
          <w:bCs/>
          <w:i/>
          <w:iCs/>
          <w:sz w:val="28"/>
          <w:szCs w:val="28"/>
          <w:lang w:eastAsia="ru-RU"/>
        </w:rPr>
      </w:pPr>
      <w:r w:rsidRPr="000D1251">
        <w:rPr>
          <w:b/>
          <w:bCs/>
          <w:i/>
          <w:iCs/>
          <w:sz w:val="28"/>
          <w:szCs w:val="28"/>
          <w:lang w:eastAsia="ru-RU"/>
        </w:rPr>
        <w:t>Словникова робота</w:t>
      </w:r>
    </w:p>
    <w:p w:rsidR="003D6D9C" w:rsidRPr="00BD0777" w:rsidRDefault="003D6D9C" w:rsidP="00175889">
      <w:pPr>
        <w:spacing w:after="0"/>
        <w:jc w:val="both"/>
        <w:rPr>
          <w:sz w:val="28"/>
          <w:szCs w:val="28"/>
          <w:lang w:val="uk-UA" w:eastAsia="ru-RU"/>
        </w:rPr>
      </w:pPr>
      <w:r w:rsidRPr="000D1251">
        <w:rPr>
          <w:i/>
          <w:iCs/>
          <w:sz w:val="28"/>
          <w:szCs w:val="28"/>
          <w:lang w:eastAsia="ru-RU"/>
        </w:rPr>
        <w:t>Повінь</w:t>
      </w:r>
      <w:r w:rsidRPr="000D1251">
        <w:rPr>
          <w:i/>
          <w:iCs/>
          <w:sz w:val="28"/>
          <w:szCs w:val="28"/>
          <w:lang w:val="uk-UA" w:eastAsia="ru-RU"/>
        </w:rPr>
        <w:t xml:space="preserve"> </w:t>
      </w:r>
      <w:r w:rsidRPr="000D1251">
        <w:rPr>
          <w:i/>
          <w:iCs/>
          <w:sz w:val="28"/>
          <w:szCs w:val="28"/>
          <w:lang w:eastAsia="ru-RU"/>
        </w:rPr>
        <w:t>(водопілля)</w:t>
      </w:r>
      <w:r>
        <w:rPr>
          <w:i/>
          <w:iCs/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— це фаза водного режиму річки, яка щороку повторюється в даних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>кліматичних умовах в один і той самий сезон року, характеризується найбільшою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 xml:space="preserve">водністю, високим і тривалим підйомом та спадом рівнів </w:t>
      </w:r>
      <w:r>
        <w:rPr>
          <w:sz w:val="28"/>
          <w:szCs w:val="28"/>
          <w:lang w:eastAsia="ru-RU"/>
        </w:rPr>
        <w:t>води в річці і кліматичних умов</w:t>
      </w:r>
      <w:r w:rsidRPr="00BD0777">
        <w:rPr>
          <w:sz w:val="28"/>
          <w:szCs w:val="28"/>
          <w:lang w:eastAsia="ru-RU"/>
        </w:rPr>
        <w:t>. Для більшості річок України повінь триває від березня до червня і зумовлюється таненням снігу та тривалим інтенсивними дощами навесні та на</w:t>
      </w:r>
      <w:r w:rsidRPr="00BD0777">
        <w:rPr>
          <w:sz w:val="28"/>
          <w:szCs w:val="28"/>
          <w:lang w:val="uk-UA" w:eastAsia="ru-RU"/>
        </w:rPr>
        <w:t xml:space="preserve"> </w:t>
      </w:r>
      <w:r w:rsidRPr="00BD0777">
        <w:rPr>
          <w:sz w:val="28"/>
          <w:szCs w:val="28"/>
          <w:lang w:eastAsia="ru-RU"/>
        </w:rPr>
        <w:t xml:space="preserve">початку літа. </w:t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noProof/>
        </w:rPr>
        <w:pict>
          <v:shape id="Рисунок 38" o:spid="_x0000_s1033" type="#_x0000_t75" alt="http://image.tsn.ua/media/images2/original/Mar2010/8c3333f666_211466.jpg" style="position:absolute;margin-left:9pt;margin-top:10.7pt;width:225.75pt;height:169.1pt;z-index:-251658752;visibility:visible" wrapcoords="-72 0 -72 21504 21600 21504 21600 0 -72 0">
            <v:imagedata r:id="rId15" r:href="rId16" cropbottom="12004f" cropright="21296f"/>
            <w10:wrap type="tight"/>
          </v:shape>
        </w:pict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Default="003D6D9C" w:rsidP="00BD0777">
      <w:pPr>
        <w:shd w:val="clear" w:color="auto" w:fill="FFFFFF"/>
        <w:spacing w:after="0" w:line="301" w:lineRule="atLeast"/>
        <w:rPr>
          <w:i/>
          <w:iCs/>
          <w:sz w:val="28"/>
          <w:szCs w:val="28"/>
          <w:lang w:val="uk-UA"/>
        </w:rPr>
      </w:pPr>
    </w:p>
    <w:p w:rsidR="003D6D9C" w:rsidRDefault="003D6D9C" w:rsidP="00BD0777">
      <w:pPr>
        <w:shd w:val="clear" w:color="auto" w:fill="FFFFFF"/>
        <w:spacing w:after="0" w:line="301" w:lineRule="atLeast"/>
        <w:rPr>
          <w:i/>
          <w:iCs/>
          <w:sz w:val="28"/>
          <w:szCs w:val="28"/>
          <w:lang w:val="uk-UA"/>
        </w:rPr>
      </w:pPr>
    </w:p>
    <w:p w:rsidR="003D6D9C" w:rsidRPr="000D1251" w:rsidRDefault="003D6D9C" w:rsidP="00BD0777">
      <w:pPr>
        <w:shd w:val="clear" w:color="auto" w:fill="FFFFFF"/>
        <w:spacing w:after="0" w:line="301" w:lineRule="atLeast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Група 3 </w:t>
      </w:r>
      <w:r w:rsidRPr="000D1251">
        <w:rPr>
          <w:b/>
          <w:bCs/>
          <w:sz w:val="28"/>
          <w:szCs w:val="28"/>
          <w:lang w:val="uk-UA" w:eastAsia="ru-RU"/>
        </w:rPr>
        <w:t>«</w:t>
      </w:r>
      <w:r w:rsidRPr="000D1251">
        <w:rPr>
          <w:b/>
          <w:bCs/>
          <w:sz w:val="28"/>
          <w:szCs w:val="28"/>
          <w:lang w:val="uk-UA"/>
        </w:rPr>
        <w:t>Льодохід»</w:t>
      </w: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D1251">
        <w:rPr>
          <w:sz w:val="28"/>
          <w:szCs w:val="28"/>
          <w:lang w:val="uk-UA"/>
        </w:rPr>
        <w:t>Прочитайте текст.</w:t>
      </w:r>
    </w:p>
    <w:p w:rsidR="003D6D9C" w:rsidRPr="00420D8B" w:rsidRDefault="003D6D9C" w:rsidP="00175889">
      <w:pPr>
        <w:shd w:val="clear" w:color="auto" w:fill="FFFFFF"/>
        <w:spacing w:after="0" w:line="301" w:lineRule="atLeast"/>
        <w:jc w:val="both"/>
        <w:rPr>
          <w:i/>
          <w:iCs/>
          <w:sz w:val="28"/>
          <w:szCs w:val="28"/>
          <w:lang w:val="uk-UA"/>
        </w:rPr>
      </w:pPr>
      <w:r w:rsidRPr="00420D8B">
        <w:rPr>
          <w:i/>
          <w:iCs/>
          <w:sz w:val="28"/>
          <w:szCs w:val="28"/>
          <w:lang w:val="uk-UA"/>
        </w:rPr>
        <w:t>Весна</w:t>
      </w:r>
    </w:p>
    <w:p w:rsidR="003D6D9C" w:rsidRDefault="003D6D9C" w:rsidP="00175889">
      <w:pPr>
        <w:shd w:val="clear" w:color="auto" w:fill="FFFFFF"/>
        <w:spacing w:after="0" w:line="301" w:lineRule="atLeast"/>
        <w:jc w:val="both"/>
        <w:rPr>
          <w:i/>
          <w:iCs/>
          <w:sz w:val="28"/>
          <w:szCs w:val="28"/>
          <w:lang w:val="uk-UA"/>
        </w:rPr>
      </w:pPr>
      <w:r w:rsidRPr="00420D8B">
        <w:rPr>
          <w:i/>
          <w:iCs/>
          <w:sz w:val="28"/>
          <w:szCs w:val="28"/>
          <w:lang w:val="uk-UA"/>
        </w:rPr>
        <w:t xml:space="preserve">      Сніг починає мало-помалу танути, і вода струмочками збігає з землі в річки і озера. Скоро і лід на річках поступається впливу променів сонця. По берегах річок з'являються великі ополонки. Пройде ще з тиждень </w:t>
      </w:r>
      <w:r w:rsidRPr="00420D8B">
        <w:rPr>
          <w:sz w:val="28"/>
          <w:szCs w:val="28"/>
          <w:lang w:val="uk-UA"/>
        </w:rPr>
        <w:t>—</w:t>
      </w:r>
      <w:r w:rsidRPr="00420D8B">
        <w:rPr>
          <w:i/>
          <w:iCs/>
          <w:sz w:val="28"/>
          <w:szCs w:val="28"/>
          <w:lang w:val="uk-UA"/>
        </w:rPr>
        <w:t xml:space="preserve"> і весь лід підніметься прибуваючою водою, почорніє, почне ламатися, і пухкі крижини понесуться за течією річки. Почнеться льодохід.          </w:t>
      </w:r>
    </w:p>
    <w:p w:rsidR="003D6D9C" w:rsidRPr="00420D8B" w:rsidRDefault="003D6D9C" w:rsidP="00420D8B">
      <w:pPr>
        <w:shd w:val="clear" w:color="auto" w:fill="FFFFFF"/>
        <w:spacing w:after="0" w:line="301" w:lineRule="atLeast"/>
        <w:jc w:val="right"/>
        <w:rPr>
          <w:i/>
          <w:iCs/>
          <w:sz w:val="28"/>
          <w:szCs w:val="28"/>
          <w:lang w:val="uk-UA"/>
        </w:rPr>
      </w:pPr>
      <w:r w:rsidRPr="00420D8B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>К. Ушинський</w:t>
      </w:r>
      <w:r w:rsidRPr="00420D8B">
        <w:rPr>
          <w:i/>
          <w:iCs/>
          <w:sz w:val="28"/>
          <w:szCs w:val="28"/>
          <w:lang w:val="uk-UA"/>
        </w:rPr>
        <w:t xml:space="preserve"> </w:t>
      </w:r>
    </w:p>
    <w:p w:rsidR="003D6D9C" w:rsidRPr="00420D8B" w:rsidRDefault="003D6D9C" w:rsidP="00175889">
      <w:pPr>
        <w:shd w:val="clear" w:color="auto" w:fill="FFFFFF"/>
        <w:spacing w:after="0" w:line="301" w:lineRule="atLeast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20D8B">
        <w:rPr>
          <w:sz w:val="28"/>
          <w:szCs w:val="28"/>
          <w:lang w:val="uk-UA"/>
        </w:rPr>
        <w:t>Знайдіть в тексті назву весняного явища, про яке розповідається. Обговоріть здобуту інформацію. Підготуйтеся розказати про явище своїми словами.</w:t>
      </w:r>
    </w:p>
    <w:p w:rsidR="003D6D9C" w:rsidRPr="00420D8B" w:rsidRDefault="003D6D9C" w:rsidP="00175889">
      <w:pPr>
        <w:shd w:val="clear" w:color="auto" w:fill="FFFFFF"/>
        <w:spacing w:after="0" w:line="301" w:lineRule="atLeas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Словникова робота</w:t>
      </w:r>
    </w:p>
    <w:p w:rsidR="003D6D9C" w:rsidRDefault="003D6D9C" w:rsidP="00175889">
      <w:pPr>
        <w:shd w:val="clear" w:color="auto" w:fill="FFFFFF"/>
        <w:spacing w:after="0" w:line="301" w:lineRule="atLeast"/>
        <w:jc w:val="both"/>
        <w:rPr>
          <w:sz w:val="28"/>
          <w:szCs w:val="28"/>
          <w:lang w:val="uk-UA"/>
        </w:rPr>
      </w:pPr>
      <w:r w:rsidRPr="00420D8B">
        <w:rPr>
          <w:i/>
          <w:iCs/>
          <w:sz w:val="28"/>
          <w:szCs w:val="28"/>
          <w:lang w:val="uk-UA"/>
        </w:rPr>
        <w:t>Льодохід</w:t>
      </w:r>
      <w:r w:rsidRPr="00BD0777">
        <w:rPr>
          <w:sz w:val="28"/>
          <w:szCs w:val="28"/>
          <w:lang w:val="uk-UA"/>
        </w:rPr>
        <w:t xml:space="preserve"> — рух </w:t>
      </w:r>
      <w:hyperlink r:id="rId17" w:history="1">
        <w:r w:rsidRPr="00420D8B">
          <w:rPr>
            <w:rStyle w:val="Hyperlink"/>
            <w:color w:val="auto"/>
            <w:sz w:val="28"/>
            <w:szCs w:val="28"/>
            <w:u w:val="none"/>
            <w:lang w:val="uk-UA"/>
          </w:rPr>
          <w:t>крижин</w:t>
        </w:r>
      </w:hyperlink>
      <w:r w:rsidRPr="00420D8B">
        <w:rPr>
          <w:sz w:val="28"/>
          <w:szCs w:val="28"/>
          <w:lang w:val="uk-UA"/>
        </w:rPr>
        <w:t xml:space="preserve"> на </w:t>
      </w:r>
      <w:hyperlink r:id="rId18" w:history="1">
        <w:r w:rsidRPr="00420D8B">
          <w:rPr>
            <w:rStyle w:val="Hyperlink"/>
            <w:color w:val="auto"/>
            <w:sz w:val="28"/>
            <w:szCs w:val="28"/>
            <w:u w:val="none"/>
            <w:lang w:val="uk-UA"/>
          </w:rPr>
          <w:t>річках</w:t>
        </w:r>
      </w:hyperlink>
      <w:r w:rsidRPr="00420D8B">
        <w:rPr>
          <w:sz w:val="28"/>
          <w:szCs w:val="28"/>
          <w:lang w:val="uk-UA"/>
        </w:rPr>
        <w:t xml:space="preserve"> під дією течії чи </w:t>
      </w:r>
      <w:hyperlink r:id="rId19" w:history="1">
        <w:r w:rsidRPr="00420D8B">
          <w:rPr>
            <w:rStyle w:val="Hyperlink"/>
            <w:color w:val="auto"/>
            <w:sz w:val="28"/>
            <w:szCs w:val="28"/>
            <w:u w:val="none"/>
            <w:lang w:val="uk-UA"/>
          </w:rPr>
          <w:t>вітру</w:t>
        </w:r>
      </w:hyperlink>
      <w:r w:rsidRPr="00420D8B">
        <w:rPr>
          <w:sz w:val="28"/>
          <w:szCs w:val="28"/>
          <w:lang w:val="uk-UA"/>
        </w:rPr>
        <w:t>.</w:t>
      </w:r>
      <w:r w:rsidRPr="00BD0777">
        <w:rPr>
          <w:sz w:val="28"/>
          <w:szCs w:val="28"/>
          <w:lang w:val="uk-UA"/>
        </w:rPr>
        <w:t xml:space="preserve"> Розрізняють весняний й осінній льодохід. При весняному льодоході рухаються крижини, що утворилися в результаті руйнування крижаного покриву; при осінньому льодоході — крижини, що утворилися змерзанням тонкого шару криги, дрібного крихкого льоду. </w:t>
      </w: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 w:rsidRPr="00950CF2">
        <w:rPr>
          <w:noProof/>
          <w:sz w:val="28"/>
          <w:szCs w:val="28"/>
        </w:rPr>
        <w:pict>
          <v:shape id="Рисунок 42" o:spid="_x0000_i1026" type="#_x0000_t75" alt="https://encrypted-tbn3.gstatic.com/images?q=tbn:ANd9GcRvrvwRV4ZRCYP6SIbaJ7_RLBQKlSF7kWFmhRe9iJVc3x85V5wt" style="width:220.5pt;height:128.25pt;visibility:visible">
            <v:imagedata r:id="rId20" o:title=""/>
          </v:shape>
        </w:pict>
      </w: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420D8B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sz w:val="28"/>
          <w:szCs w:val="28"/>
          <w:lang w:val="uk-UA"/>
        </w:rPr>
      </w:pPr>
      <w:r w:rsidRPr="00420D8B">
        <w:rPr>
          <w:b/>
          <w:bCs/>
          <w:i/>
          <w:iCs/>
          <w:sz w:val="28"/>
          <w:szCs w:val="28"/>
          <w:lang w:val="uk-UA"/>
        </w:rPr>
        <w:t>Вправа</w:t>
      </w:r>
      <w:r w:rsidRPr="00420D8B">
        <w:rPr>
          <w:b/>
          <w:bCs/>
          <w:sz w:val="28"/>
          <w:szCs w:val="28"/>
          <w:lang w:val="uk-UA"/>
        </w:rPr>
        <w:t xml:space="preserve"> «Встанови відповідність»</w:t>
      </w:r>
    </w:p>
    <w:p w:rsidR="003D6D9C" w:rsidRPr="00BD0777" w:rsidRDefault="003D6D9C" w:rsidP="006C5A72">
      <w:pPr>
        <w:pStyle w:val="NormalWeb"/>
        <w:shd w:val="clear" w:color="auto" w:fill="FFFFFF"/>
        <w:spacing w:before="0" w:beforeAutospacing="0" w:after="0" w:afterAutospacing="0" w:line="335" w:lineRule="atLeast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20D8B">
        <w:rPr>
          <w:sz w:val="28"/>
          <w:szCs w:val="28"/>
          <w:lang w:val="uk-UA"/>
        </w:rPr>
        <w:t>Встановіть відповідність між назвою  природного явища та його зображенням.</w:t>
      </w:r>
    </w:p>
    <w:p w:rsidR="003D6D9C" w:rsidRPr="00BD0777" w:rsidRDefault="003D6D9C" w:rsidP="00BD0777">
      <w:pPr>
        <w:pStyle w:val="NormalWeb"/>
        <w:shd w:val="clear" w:color="auto" w:fill="FFFFFF"/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  <w:r w:rsidRPr="00BD0777">
        <w:rPr>
          <w:b/>
          <w:bCs/>
          <w:i/>
          <w:iCs/>
          <w:sz w:val="28"/>
          <w:szCs w:val="28"/>
          <w:lang w:val="uk-UA"/>
        </w:rPr>
        <w:t xml:space="preserve">    1.                                                                        2.</w:t>
      </w:r>
    </w:p>
    <w:p w:rsidR="003D6D9C" w:rsidRPr="00BD0777" w:rsidRDefault="003D6D9C" w:rsidP="00BD0777">
      <w:pPr>
        <w:pStyle w:val="NormalWeb"/>
        <w:shd w:val="clear" w:color="auto" w:fill="FFFFFF"/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noProof/>
        </w:rPr>
        <w:pict>
          <v:shape id="Рисунок 52" o:spid="_x0000_s1034" type="#_x0000_t75" alt="http://img.ura-inform.com/news/ledokhod%5B191239%5D(265x199).jpeg" style="position:absolute;margin-left:252pt;margin-top:7.95pt;width:225pt;height:168.15pt;z-index:-251655680;visibility:visible" wrapcoords="-72 0 -72 21504 21600 21504 21600 0 -72 0">
            <v:imagedata r:id="rId21" r:href="rId22"/>
            <w10:wrap type="tight"/>
          </v:shape>
        </w:pict>
      </w:r>
      <w:r>
        <w:rPr>
          <w:noProof/>
        </w:rPr>
        <w:pict>
          <v:shape id="Рисунок 50" o:spid="_x0000_s1035" type="#_x0000_t75" alt="http://image.tsn.ua/media/images2/original/Mar2010/8c3333f666_211466.jpg" style="position:absolute;margin-left:9pt;margin-top:10.7pt;width:225.75pt;height:169.1pt;z-index:-251657728;visibility:visible" wrapcoords="-72 0 -72 21504 21600 21504 21600 0 -72 0">
            <v:imagedata r:id="rId15" r:href="rId23" cropbottom="12004f" cropright="21296f"/>
            <w10:wrap type="tight"/>
          </v:shape>
        </w:pict>
      </w:r>
      <w:r w:rsidRPr="00BD0777">
        <w:rPr>
          <w:sz w:val="28"/>
          <w:szCs w:val="28"/>
          <w:lang w:val="uk-UA"/>
        </w:rPr>
        <w:t> </w:t>
      </w:r>
      <w:r w:rsidRPr="00BD0777">
        <w:rPr>
          <w:sz w:val="28"/>
          <w:szCs w:val="28"/>
          <w:lang w:val="uk-UA"/>
        </w:rPr>
        <w:tab/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noProof/>
        </w:rPr>
        <w:pict>
          <v:shape id="Рисунок 49" o:spid="_x0000_s1036" type="#_x0000_t75" alt="http://www.radomyshl.com/uploads/posts/1262768250_foto054.jpg" style="position:absolute;margin-left:35.1pt;margin-top:5.95pt;width:225pt;height:168.75pt;z-index:-251656704;visibility:visible" wrapcoords="-72 0 -72 21504 21600 21504 21600 0 -72 0">
            <v:imagedata r:id="rId24" r:href="rId25"/>
            <w10:wrap type="tight"/>
          </v:shape>
        </w:pict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jc w:val="center"/>
        <w:rPr>
          <w:b/>
          <w:bCs/>
          <w:i/>
          <w:iCs/>
          <w:sz w:val="28"/>
          <w:szCs w:val="28"/>
          <w:lang w:val="uk-UA"/>
        </w:rPr>
      </w:pPr>
      <w:r w:rsidRPr="00BD0777">
        <w:rPr>
          <w:b/>
          <w:bCs/>
          <w:i/>
          <w:iCs/>
          <w:sz w:val="28"/>
          <w:szCs w:val="28"/>
          <w:lang w:val="uk-UA"/>
        </w:rPr>
        <w:t>3.</w:t>
      </w:r>
    </w:p>
    <w:p w:rsidR="003D6D9C" w:rsidRPr="00BD0777" w:rsidRDefault="003D6D9C" w:rsidP="00BD0777">
      <w:pPr>
        <w:shd w:val="clear" w:color="auto" w:fill="FFFFFF"/>
        <w:spacing w:after="0" w:line="301" w:lineRule="atLeast"/>
        <w:ind w:left="-360"/>
        <w:rPr>
          <w:sz w:val="28"/>
          <w:szCs w:val="28"/>
          <w:lang w:val="uk-UA"/>
        </w:rPr>
      </w:pP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</w:rPr>
      </w:pP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</w:rPr>
      </w:pP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</w:rPr>
      </w:pPr>
    </w:p>
    <w:p w:rsidR="003D6D9C" w:rsidRPr="00BD0777" w:rsidRDefault="003D6D9C" w:rsidP="006C5A72">
      <w:pPr>
        <w:shd w:val="clear" w:color="auto" w:fill="FFFFFF"/>
        <w:spacing w:after="0" w:line="301" w:lineRule="atLeast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501"/>
        <w:gridCol w:w="2502"/>
      </w:tblGrid>
      <w:tr w:rsidR="003D6D9C" w:rsidRPr="00BD0777">
        <w:trPr>
          <w:trHeight w:val="399"/>
        </w:trPr>
        <w:tc>
          <w:tcPr>
            <w:tcW w:w="2501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  <w:lang w:val="uk-UA"/>
              </w:rPr>
            </w:pPr>
            <w:r w:rsidRPr="00950CF2">
              <w:rPr>
                <w:sz w:val="28"/>
                <w:szCs w:val="28"/>
                <w:lang w:val="uk-UA"/>
              </w:rPr>
              <w:t>повінь</w:t>
            </w:r>
          </w:p>
        </w:tc>
        <w:tc>
          <w:tcPr>
            <w:tcW w:w="2501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  <w:lang w:val="uk-UA"/>
              </w:rPr>
            </w:pPr>
            <w:r w:rsidRPr="00950CF2">
              <w:rPr>
                <w:sz w:val="28"/>
                <w:szCs w:val="28"/>
                <w:lang w:val="uk-UA"/>
              </w:rPr>
              <w:t>відлига</w:t>
            </w:r>
          </w:p>
        </w:tc>
        <w:tc>
          <w:tcPr>
            <w:tcW w:w="2502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  <w:lang w:val="uk-UA"/>
              </w:rPr>
            </w:pPr>
            <w:r w:rsidRPr="00950CF2">
              <w:rPr>
                <w:sz w:val="28"/>
                <w:szCs w:val="28"/>
                <w:lang w:val="uk-UA"/>
              </w:rPr>
              <w:t>льодохід</w:t>
            </w:r>
          </w:p>
        </w:tc>
      </w:tr>
      <w:tr w:rsidR="003D6D9C" w:rsidRPr="00BD0777">
        <w:trPr>
          <w:trHeight w:val="399"/>
        </w:trPr>
        <w:tc>
          <w:tcPr>
            <w:tcW w:w="2501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D6D9C" w:rsidRPr="00950CF2" w:rsidRDefault="003D6D9C" w:rsidP="006C5A72">
            <w:pPr>
              <w:spacing w:after="0" w:line="301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  <w:lang w:val="uk-UA"/>
        </w:rPr>
      </w:pP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  <w:r w:rsidRPr="00BD0777">
        <w:rPr>
          <w:b/>
          <w:bCs/>
          <w:i/>
          <w:iCs/>
          <w:sz w:val="28"/>
          <w:szCs w:val="28"/>
          <w:lang w:val="uk-UA"/>
        </w:rPr>
        <w:t>Робота з підручником (с.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D0777">
        <w:rPr>
          <w:b/>
          <w:bCs/>
          <w:i/>
          <w:iCs/>
          <w:sz w:val="28"/>
          <w:szCs w:val="28"/>
          <w:lang w:val="uk-UA"/>
        </w:rPr>
        <w:t>90</w:t>
      </w:r>
      <w:r>
        <w:rPr>
          <w:b/>
          <w:bCs/>
          <w:i/>
          <w:iCs/>
          <w:sz w:val="28"/>
          <w:szCs w:val="28"/>
          <w:lang w:val="uk-UA"/>
        </w:rPr>
        <w:t xml:space="preserve"> – </w:t>
      </w:r>
      <w:r w:rsidRPr="00BD0777">
        <w:rPr>
          <w:b/>
          <w:bCs/>
          <w:i/>
          <w:iCs/>
          <w:sz w:val="28"/>
          <w:szCs w:val="28"/>
          <w:lang w:val="uk-UA"/>
        </w:rPr>
        <w:t>93)</w:t>
      </w:r>
    </w:p>
    <w:p w:rsidR="003D6D9C" w:rsidRPr="00BD0777" w:rsidRDefault="003D6D9C" w:rsidP="006C5A72">
      <w:pPr>
        <w:pStyle w:val="NormalWeb"/>
        <w:numPr>
          <w:ilvl w:val="0"/>
          <w:numId w:val="18"/>
        </w:numPr>
        <w:shd w:val="clear" w:color="auto" w:fill="FFFFFF"/>
        <w:tabs>
          <w:tab w:val="left" w:pos="72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>Читання статті і робота над її змістом.</w:t>
      </w:r>
    </w:p>
    <w:p w:rsidR="003D6D9C" w:rsidRPr="00BD0777" w:rsidRDefault="003D6D9C" w:rsidP="006C5A72">
      <w:pPr>
        <w:pStyle w:val="NormalWeb"/>
        <w:numPr>
          <w:ilvl w:val="0"/>
          <w:numId w:val="18"/>
        </w:numPr>
        <w:shd w:val="clear" w:color="auto" w:fill="FFFFFF"/>
        <w:tabs>
          <w:tab w:val="left" w:pos="72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0777">
        <w:rPr>
          <w:sz w:val="28"/>
          <w:szCs w:val="28"/>
          <w:lang w:val="uk-UA"/>
        </w:rPr>
        <w:t>ідповіді на запитання.</w:t>
      </w:r>
    </w:p>
    <w:p w:rsidR="003D6D9C" w:rsidRPr="00BD0777" w:rsidRDefault="003D6D9C" w:rsidP="006C5A72">
      <w:pPr>
        <w:pStyle w:val="NormalWeb"/>
        <w:numPr>
          <w:ilvl w:val="0"/>
          <w:numId w:val="18"/>
        </w:numPr>
        <w:shd w:val="clear" w:color="auto" w:fill="FFFFFF"/>
        <w:tabs>
          <w:tab w:val="left" w:pos="72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D0777">
        <w:rPr>
          <w:sz w:val="28"/>
          <w:szCs w:val="28"/>
          <w:lang w:val="uk-UA"/>
        </w:rPr>
        <w:t>ловникова робота.</w:t>
      </w:r>
    </w:p>
    <w:p w:rsidR="003D6D9C" w:rsidRPr="00BD0777" w:rsidRDefault="003D6D9C" w:rsidP="006C5A72">
      <w:pPr>
        <w:pStyle w:val="NormalWeb"/>
        <w:numPr>
          <w:ilvl w:val="0"/>
          <w:numId w:val="18"/>
        </w:numPr>
        <w:shd w:val="clear" w:color="auto" w:fill="FFFFFF"/>
        <w:tabs>
          <w:tab w:val="left" w:pos="72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BD0777">
        <w:rPr>
          <w:sz w:val="28"/>
          <w:szCs w:val="28"/>
          <w:lang w:val="uk-UA"/>
        </w:rPr>
        <w:t>итання оповідання «Рання весна» (с. 92)</w:t>
      </w:r>
      <w:r>
        <w:rPr>
          <w:sz w:val="28"/>
          <w:szCs w:val="28"/>
          <w:lang w:val="uk-UA"/>
        </w:rPr>
        <w:t>.</w:t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sz w:val="28"/>
          <w:szCs w:val="28"/>
          <w:lang w:val="uk-UA"/>
        </w:rPr>
        <w:t xml:space="preserve"> Про яке явище природи у ньому розповідається?</w:t>
      </w: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>—</w:t>
      </w:r>
      <w:r w:rsidRPr="00BD0777">
        <w:rPr>
          <w:sz w:val="28"/>
          <w:szCs w:val="28"/>
          <w:lang w:val="uk-UA"/>
        </w:rPr>
        <w:t xml:space="preserve"> Придумайте кінцівку до оповідання.</w:t>
      </w: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  <w:r w:rsidRPr="00420D8B">
        <w:rPr>
          <w:b/>
          <w:bCs/>
          <w:sz w:val="28"/>
          <w:szCs w:val="28"/>
          <w:lang w:val="uk-UA"/>
        </w:rPr>
        <w:t>Фізкультхвилинка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3D6D9C" w:rsidRPr="00420D8B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 w:rsidRPr="00420D8B">
        <w:rPr>
          <w:i/>
          <w:iCs/>
          <w:sz w:val="28"/>
          <w:szCs w:val="28"/>
          <w:lang w:val="uk-UA"/>
        </w:rPr>
        <w:t xml:space="preserve">Діти виконують рухи, повторюючи за героями відео-фізкультхвилинки </w:t>
      </w:r>
      <w:r w:rsidRPr="00420D8B">
        <w:rPr>
          <w:sz w:val="28"/>
          <w:szCs w:val="28"/>
          <w:lang w:val="uk-UA"/>
        </w:rPr>
        <w:t>«То не є проблема». (</w:t>
      </w:r>
      <w:hyperlink r:id="rId26" w:history="1">
        <w:r w:rsidRPr="00420D8B">
          <w:rPr>
            <w:rStyle w:val="Hyperlink"/>
            <w:i/>
            <w:iCs/>
            <w:color w:val="auto"/>
            <w:sz w:val="28"/>
            <w:szCs w:val="28"/>
            <w:lang w:val="uk-UA"/>
          </w:rPr>
          <w:t>https://www.youtube.com/watch?v=GWES_hGEkFQ</w:t>
        </w:r>
      </w:hyperlink>
      <w:r w:rsidRPr="00420D8B">
        <w:rPr>
          <w:rStyle w:val="Hyperlink"/>
          <w:i/>
          <w:iCs/>
          <w:color w:val="auto"/>
          <w:sz w:val="28"/>
          <w:szCs w:val="28"/>
          <w:lang w:val="uk-UA"/>
        </w:rPr>
        <w:t>)</w:t>
      </w:r>
    </w:p>
    <w:p w:rsidR="003D6D9C" w:rsidRPr="00420D8B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sz w:val="28"/>
          <w:szCs w:val="28"/>
        </w:rPr>
      </w:pPr>
    </w:p>
    <w:p w:rsidR="003D6D9C" w:rsidRPr="00BD0777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en-US"/>
        </w:rPr>
        <w:t>VI</w:t>
      </w:r>
      <w:r w:rsidRPr="00BD0777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Узагальнення та систематизація знань</w:t>
      </w:r>
    </w:p>
    <w:p w:rsidR="003D6D9C" w:rsidRPr="00BD0777" w:rsidRDefault="003D6D9C" w:rsidP="00420D8B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b/>
          <w:bCs/>
          <w:i/>
          <w:iCs/>
          <w:sz w:val="28"/>
          <w:szCs w:val="28"/>
          <w:lang w:val="uk-UA"/>
        </w:rPr>
      </w:pPr>
      <w:r w:rsidRPr="00BD0777">
        <w:rPr>
          <w:b/>
          <w:bCs/>
          <w:i/>
          <w:iCs/>
          <w:sz w:val="28"/>
          <w:szCs w:val="28"/>
          <w:lang w:val="uk-UA"/>
        </w:rPr>
        <w:t>С</w:t>
      </w:r>
      <w:r>
        <w:rPr>
          <w:b/>
          <w:bCs/>
          <w:i/>
          <w:iCs/>
          <w:sz w:val="28"/>
          <w:szCs w:val="28"/>
          <w:lang w:val="uk-UA"/>
        </w:rPr>
        <w:t>кладання розповіді за малюнками</w:t>
      </w:r>
    </w:p>
    <w:p w:rsidR="003D6D9C" w:rsidRDefault="003D6D9C" w:rsidP="00420D8B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20D8B">
        <w:rPr>
          <w:sz w:val="28"/>
          <w:szCs w:val="28"/>
          <w:lang w:val="uk-UA"/>
        </w:rPr>
        <w:t>Розгляньте малюнки та складіть за ними розповідь. Поясніть власні дії під час відлиги, льодоходу, повені.</w:t>
      </w:r>
    </w:p>
    <w:p w:rsidR="003D6D9C" w:rsidRPr="00420D8B" w:rsidRDefault="003D6D9C" w:rsidP="00420D8B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rPr>
          <w:sz w:val="28"/>
          <w:szCs w:val="28"/>
          <w:lang w:val="uk-UA"/>
        </w:rPr>
      </w:pPr>
    </w:p>
    <w:p w:rsidR="003D6D9C" w:rsidRPr="00175889" w:rsidRDefault="003D6D9C" w:rsidP="00420D8B">
      <w:pPr>
        <w:pStyle w:val="ListParagraph"/>
        <w:shd w:val="clear" w:color="auto" w:fill="FFFFFF"/>
        <w:spacing w:after="0" w:line="301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55" o:spid="_x0000_s1037" type="#_x0000_t75" alt="http://dnz453.klasna.com/uploads/editor/119/29795/sitepage_81/images/stixi_dlya_detej_bezopasnost_na_ldu_3_1.jpg" style="position:absolute;left:0;text-align:left;margin-left:286.95pt;margin-top:1.35pt;width:172.5pt;height:219.75pt;z-index:251662848;visibility:visible" filled="t" fillcolor="yellow">
            <v:imagedata r:id="rId27" r:href="rId28"/>
          </v:shape>
        </w:pict>
      </w:r>
      <w:r w:rsidRPr="00950C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56" o:spid="_x0000_i1027" type="#_x0000_t75" alt="http://www.school304.com.ua/upload/image/tb/voda/voda2.jpg" style="width:225pt;height:168.75pt;visibility:visible">
            <v:imagedata r:id="rId29" r:href="rId30"/>
          </v:shape>
        </w:pict>
      </w:r>
      <w:r w:rsidRPr="001758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07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6D9C" w:rsidRPr="00BD0777" w:rsidRDefault="003D6D9C" w:rsidP="00BD0777">
      <w:pPr>
        <w:shd w:val="clear" w:color="auto" w:fill="FFFFFF"/>
        <w:spacing w:after="0" w:line="301" w:lineRule="atLeast"/>
        <w:rPr>
          <w:sz w:val="28"/>
          <w:szCs w:val="28"/>
          <w:lang w:val="uk-UA"/>
        </w:rPr>
      </w:pPr>
    </w:p>
    <w:p w:rsidR="003D6D9C" w:rsidRPr="00175889" w:rsidRDefault="003D6D9C" w:rsidP="00420D8B">
      <w:pPr>
        <w:pStyle w:val="ListParagraph"/>
        <w:shd w:val="clear" w:color="auto" w:fill="FFFFFF"/>
        <w:spacing w:after="0" w:line="301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53" o:spid="_x0000_s1038" type="#_x0000_t75" alt="https://encrypted-tbn2.gstatic.com/images?q=tbn:ANd9GcRyTNioiBMDd9Hx9K21Jlda9kK3SXGVJA_9ENc7QDAF3TUgX8RczQ" style="position:absolute;left:0;text-align:left;margin-left:36.45pt;margin-top:10.75pt;width:228.75pt;height:2in;z-index:251663872;visibility:visible">
            <v:imagedata r:id="rId31" r:href="rId32"/>
          </v:shape>
        </w:pict>
      </w:r>
    </w:p>
    <w:p w:rsidR="003D6D9C" w:rsidRPr="00420D8B" w:rsidRDefault="003D6D9C" w:rsidP="00420D8B">
      <w:pPr>
        <w:shd w:val="clear" w:color="auto" w:fill="FFFFFF"/>
        <w:spacing w:after="0" w:line="301" w:lineRule="atLeast"/>
        <w:rPr>
          <w:sz w:val="28"/>
          <w:szCs w:val="28"/>
        </w:rPr>
      </w:pPr>
      <w:r w:rsidRPr="00420D8B">
        <w:rPr>
          <w:sz w:val="28"/>
          <w:szCs w:val="28"/>
          <w:lang w:val="uk-UA"/>
        </w:rPr>
        <w:t xml:space="preserve">        </w:t>
      </w:r>
    </w:p>
    <w:p w:rsidR="003D6D9C" w:rsidRPr="00175889" w:rsidRDefault="003D6D9C" w:rsidP="00BD0777">
      <w:pPr>
        <w:pStyle w:val="ListParagraph"/>
        <w:shd w:val="clear" w:color="auto" w:fill="FFFFFF"/>
        <w:spacing w:after="0" w:line="301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3D6D9C" w:rsidRPr="00BD0777" w:rsidRDefault="003D6D9C" w:rsidP="00BD0777">
      <w:pPr>
        <w:pStyle w:val="ListParagraph"/>
        <w:shd w:val="clear" w:color="auto" w:fill="FFFFFF"/>
        <w:spacing w:after="0" w:line="301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6D9C" w:rsidRPr="00BD0777" w:rsidRDefault="003D6D9C" w:rsidP="00BD0777">
      <w:pPr>
        <w:pStyle w:val="ListParagraph"/>
        <w:shd w:val="clear" w:color="auto" w:fill="FFFFFF"/>
        <w:spacing w:after="0" w:line="301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ind w:left="720"/>
        <w:rPr>
          <w:b/>
          <w:bCs/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ind w:left="720"/>
        <w:rPr>
          <w:b/>
          <w:bCs/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ind w:left="720"/>
        <w:rPr>
          <w:b/>
          <w:bCs/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ind w:left="720"/>
        <w:rPr>
          <w:b/>
          <w:bCs/>
          <w:i/>
          <w:iCs/>
          <w:sz w:val="28"/>
          <w:szCs w:val="28"/>
          <w:lang w:val="uk-UA"/>
        </w:rPr>
      </w:pPr>
    </w:p>
    <w:p w:rsidR="003D6D9C" w:rsidRDefault="003D6D9C" w:rsidP="00BD0777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ind w:left="720"/>
        <w:rPr>
          <w:b/>
          <w:bCs/>
          <w:i/>
          <w:iCs/>
          <w:sz w:val="28"/>
          <w:szCs w:val="28"/>
          <w:lang w:val="uk-UA"/>
        </w:rPr>
      </w:pPr>
    </w:p>
    <w:p w:rsidR="003D6D9C" w:rsidRPr="00CC5B88" w:rsidRDefault="003D6D9C" w:rsidP="00BD0777">
      <w:pPr>
        <w:keepNext/>
        <w:widowControl w:val="0"/>
        <w:tabs>
          <w:tab w:val="left" w:pos="397"/>
          <w:tab w:val="left" w:pos="1080"/>
        </w:tabs>
        <w:autoSpaceDE w:val="0"/>
        <w:autoSpaceDN w:val="0"/>
        <w:adjustRightInd w:val="0"/>
        <w:spacing w:after="0" w:line="360" w:lineRule="auto"/>
        <w:ind w:left="397"/>
        <w:jc w:val="both"/>
        <w:textAlignment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i/>
          <w:iCs/>
          <w:sz w:val="28"/>
          <w:szCs w:val="28"/>
          <w:lang w:val="uk-UA" w:eastAsia="ru-RU"/>
        </w:rPr>
        <w:t xml:space="preserve">Робота в парах. </w:t>
      </w:r>
      <w:r w:rsidRPr="00CC5B88">
        <w:rPr>
          <w:b/>
          <w:bCs/>
          <w:i/>
          <w:iCs/>
          <w:sz w:val="28"/>
          <w:szCs w:val="28"/>
          <w:lang w:val="uk-UA" w:eastAsia="ru-RU"/>
        </w:rPr>
        <w:t>Гра</w:t>
      </w:r>
      <w:r w:rsidRPr="00CC5B88">
        <w:rPr>
          <w:b/>
          <w:bCs/>
          <w:sz w:val="28"/>
          <w:szCs w:val="28"/>
          <w:lang w:val="uk-UA" w:eastAsia="ru-RU"/>
        </w:rPr>
        <w:t xml:space="preserve"> «Встав потрібне слово»</w:t>
      </w:r>
    </w:p>
    <w:p w:rsidR="003D6D9C" w:rsidRPr="00CC5B88" w:rsidRDefault="003D6D9C" w:rsidP="006C5A72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sz w:val="28"/>
          <w:szCs w:val="28"/>
          <w:lang w:eastAsia="ru-RU"/>
        </w:rPr>
      </w:pPr>
      <w:r w:rsidRPr="00CC5B88">
        <w:rPr>
          <w:i/>
          <w:iCs/>
          <w:sz w:val="28"/>
          <w:szCs w:val="28"/>
          <w:lang w:val="uk-UA" w:eastAsia="ru-RU"/>
        </w:rPr>
        <w:t>Завдання:</w:t>
      </w:r>
      <w:r w:rsidRPr="00BD0777"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CC5B88">
        <w:rPr>
          <w:sz w:val="28"/>
          <w:szCs w:val="28"/>
          <w:lang w:val="uk-UA" w:eastAsia="ru-RU"/>
        </w:rPr>
        <w:t>вставити необхідні за змістом слова.</w:t>
      </w:r>
    </w:p>
    <w:p w:rsidR="003D6D9C" w:rsidRPr="00CC5B88" w:rsidRDefault="003D6D9C" w:rsidP="006C5A72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sz w:val="28"/>
          <w:szCs w:val="28"/>
          <w:lang w:eastAsia="ru-RU"/>
        </w:rPr>
      </w:pPr>
      <w:r w:rsidRPr="00CC5B88">
        <w:rPr>
          <w:sz w:val="28"/>
          <w:szCs w:val="28"/>
          <w:lang w:val="uk-UA" w:eastAsia="ru-RU"/>
        </w:rPr>
        <w:t>Навесні природа  </w:t>
      </w:r>
      <w:r>
        <w:rPr>
          <w:sz w:val="28"/>
          <w:szCs w:val="28"/>
          <w:lang w:val="uk-UA" w:eastAsia="ru-RU"/>
        </w:rPr>
        <w:t>_________ в</w:t>
      </w:r>
      <w:r w:rsidRPr="00CC5B88">
        <w:rPr>
          <w:sz w:val="28"/>
          <w:szCs w:val="28"/>
          <w:lang w:val="uk-UA" w:eastAsia="ru-RU"/>
        </w:rPr>
        <w:t>ід зимового сну. Поступово сходить _______, та земля недовго лишається чорною та голою. Тільки-но теплішає, звідусіль починає пр</w:t>
      </w:r>
      <w:r>
        <w:rPr>
          <w:sz w:val="28"/>
          <w:szCs w:val="28"/>
          <w:lang w:val="uk-UA" w:eastAsia="ru-RU"/>
        </w:rPr>
        <w:t>обиватися молода яскраво-зелена ________</w:t>
      </w:r>
      <w:r w:rsidRPr="00CC5B88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на деревах набухають_________ </w:t>
      </w:r>
      <w:r w:rsidRPr="00CC5B88">
        <w:rPr>
          <w:sz w:val="28"/>
          <w:szCs w:val="28"/>
          <w:lang w:val="uk-UA" w:eastAsia="ru-RU"/>
        </w:rPr>
        <w:t>та згодом перетворюються на маленькі листочки. На водой</w:t>
      </w:r>
      <w:r>
        <w:rPr>
          <w:sz w:val="28"/>
          <w:szCs w:val="28"/>
          <w:lang w:val="uk-UA" w:eastAsia="ru-RU"/>
        </w:rPr>
        <w:t>мах швидко тане _________</w:t>
      </w:r>
      <w:r w:rsidRPr="00CC5B88"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 xml:space="preserve">Весняне небо </w:t>
      </w:r>
      <w:r w:rsidRPr="00CC5B88">
        <w:rPr>
          <w:sz w:val="28"/>
          <w:szCs w:val="28"/>
          <w:lang w:val="uk-UA" w:eastAsia="ru-RU"/>
        </w:rPr>
        <w:t xml:space="preserve">зазвичай </w:t>
      </w:r>
      <w:r>
        <w:rPr>
          <w:sz w:val="28"/>
          <w:szCs w:val="28"/>
          <w:lang w:val="uk-UA" w:eastAsia="ru-RU"/>
        </w:rPr>
        <w:t>_________, ______</w:t>
      </w:r>
      <w:r w:rsidRPr="00CC5B88">
        <w:rPr>
          <w:sz w:val="28"/>
          <w:szCs w:val="28"/>
          <w:lang w:val="uk-UA" w:eastAsia="ru-RU"/>
        </w:rPr>
        <w:t>, і по ньому швидко пливуть сніжно-білі хмаринки, схожі на тварин — лева, черепаху, різні предмети, навіть обличчя людей.</w:t>
      </w:r>
    </w:p>
    <w:p w:rsidR="003D6D9C" w:rsidRPr="00CC5B88" w:rsidRDefault="003D6D9C" w:rsidP="006C5A72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sz w:val="28"/>
          <w:szCs w:val="28"/>
          <w:lang w:val="uk-UA" w:eastAsia="ru-RU"/>
        </w:rPr>
      </w:pPr>
      <w:r w:rsidRPr="00CC5B88">
        <w:rPr>
          <w:sz w:val="28"/>
          <w:szCs w:val="28"/>
          <w:lang w:val="uk-UA" w:eastAsia="ru-RU"/>
        </w:rPr>
        <w:t xml:space="preserve">А згодом починається справжня краса. Усюди розпускаються квіти — </w:t>
      </w:r>
      <w:r>
        <w:rPr>
          <w:sz w:val="28"/>
          <w:szCs w:val="28"/>
          <w:lang w:val="uk-UA" w:eastAsia="ru-RU"/>
        </w:rPr>
        <w:t>__________, _________, _________</w:t>
      </w:r>
      <w:r w:rsidRPr="00CC5B88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  <w:r w:rsidRPr="00CC5B88">
        <w:rPr>
          <w:sz w:val="28"/>
          <w:szCs w:val="28"/>
          <w:lang w:val="uk-UA" w:eastAsia="ru-RU"/>
        </w:rPr>
        <w:t xml:space="preserve">Звідусіль лунає спів та щебет </w:t>
      </w:r>
      <w:r>
        <w:rPr>
          <w:sz w:val="28"/>
          <w:szCs w:val="28"/>
          <w:lang w:val="uk-UA" w:eastAsia="ru-RU"/>
        </w:rPr>
        <w:t>_________</w:t>
      </w:r>
      <w:r w:rsidRPr="00CC5B88">
        <w:rPr>
          <w:sz w:val="28"/>
          <w:szCs w:val="28"/>
          <w:lang w:val="uk-UA" w:eastAsia="ru-RU"/>
        </w:rPr>
        <w:t>, які повернулися з далеких країв і тепер, здається, розповідають одне одному про свої пригоди.</w:t>
      </w:r>
    </w:p>
    <w:p w:rsidR="003D6D9C" w:rsidRDefault="003D6D9C" w:rsidP="00BD0777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sz w:val="28"/>
          <w:szCs w:val="28"/>
          <w:lang w:val="uk-UA" w:eastAsia="ru-RU"/>
        </w:rPr>
      </w:pPr>
    </w:p>
    <w:p w:rsidR="003D6D9C" w:rsidRPr="00CC5B88" w:rsidRDefault="003D6D9C" w:rsidP="00BD0777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b/>
          <w:bCs/>
          <w:i/>
          <w:iCs/>
          <w:sz w:val="28"/>
          <w:szCs w:val="28"/>
          <w:lang w:val="uk-UA" w:eastAsia="ru-RU"/>
        </w:rPr>
      </w:pPr>
      <w:r w:rsidRPr="00CC5B88">
        <w:rPr>
          <w:b/>
          <w:bCs/>
          <w:i/>
          <w:iCs/>
          <w:sz w:val="28"/>
          <w:szCs w:val="28"/>
          <w:lang w:val="uk-UA" w:eastAsia="ru-RU"/>
        </w:rPr>
        <w:t>Самостійне складання казок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 про весну</w:t>
      </w:r>
      <w:r w:rsidRPr="00CC5B88">
        <w:rPr>
          <w:b/>
          <w:bCs/>
          <w:i/>
          <w:iCs/>
          <w:sz w:val="28"/>
          <w:szCs w:val="28"/>
          <w:lang w:val="uk-UA" w:eastAsia="ru-RU"/>
        </w:rPr>
        <w:t xml:space="preserve"> у групах. Презентація казок</w:t>
      </w:r>
    </w:p>
    <w:p w:rsidR="003D6D9C" w:rsidRDefault="003D6D9C" w:rsidP="00BD0777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b/>
          <w:bCs/>
          <w:i/>
          <w:iCs/>
          <w:sz w:val="28"/>
          <w:szCs w:val="28"/>
          <w:lang w:val="uk-UA" w:eastAsia="ru-RU"/>
        </w:rPr>
      </w:pPr>
    </w:p>
    <w:p w:rsidR="003D6D9C" w:rsidRPr="00CC5B88" w:rsidRDefault="003D6D9C" w:rsidP="00CC5B88">
      <w:pPr>
        <w:tabs>
          <w:tab w:val="right" w:pos="6200"/>
        </w:tabs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b/>
          <w:bCs/>
          <w:i/>
          <w:iCs/>
          <w:sz w:val="28"/>
          <w:szCs w:val="28"/>
          <w:lang w:val="uk-UA" w:eastAsia="ru-RU"/>
        </w:rPr>
      </w:pPr>
      <w:r w:rsidRPr="00CC5B88">
        <w:rPr>
          <w:b/>
          <w:bCs/>
          <w:i/>
          <w:iCs/>
          <w:sz w:val="28"/>
          <w:szCs w:val="28"/>
          <w:lang w:val="uk-UA" w:eastAsia="ru-RU"/>
        </w:rPr>
        <w:t xml:space="preserve">Хвилинка-цікавинка </w:t>
      </w:r>
      <w:r>
        <w:rPr>
          <w:b/>
          <w:bCs/>
          <w:i/>
          <w:iCs/>
          <w:sz w:val="28"/>
          <w:szCs w:val="28"/>
          <w:lang w:val="uk-UA" w:eastAsia="ru-RU"/>
        </w:rPr>
        <w:t>«</w:t>
      </w:r>
      <w:r w:rsidRPr="00CC5B88">
        <w:rPr>
          <w:b/>
          <w:bCs/>
          <w:sz w:val="28"/>
          <w:szCs w:val="28"/>
          <w:lang w:val="uk-UA"/>
        </w:rPr>
        <w:t>Народнi прикмети у визначеннi погоди</w:t>
      </w:r>
      <w:r>
        <w:rPr>
          <w:b/>
          <w:bCs/>
          <w:sz w:val="28"/>
          <w:szCs w:val="28"/>
          <w:lang w:val="uk-UA"/>
        </w:rPr>
        <w:t>»</w:t>
      </w:r>
    </w:p>
    <w:p w:rsidR="003D6D9C" w:rsidRPr="00BD0777" w:rsidRDefault="003D6D9C" w:rsidP="00BD07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давніх-</w:t>
      </w:r>
      <w:r w:rsidRPr="00BD0777">
        <w:rPr>
          <w:sz w:val="28"/>
          <w:szCs w:val="28"/>
          <w:lang w:val="uk-UA"/>
        </w:rPr>
        <w:t>давен люди не в ладу з погодою, бо ж дощ, як правило, йде не тодi, коли просять, а коли косять, i тепло й холод настають не в пору, бо i влiтку траплялося кожух одягати. З</w:t>
      </w:r>
      <w:r>
        <w:rPr>
          <w:sz w:val="28"/>
          <w:szCs w:val="28"/>
          <w:lang w:val="uk-UA"/>
        </w:rPr>
        <w:t>авжди людям був конче потрібен «</w:t>
      </w:r>
      <w:r w:rsidRPr="00BD077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гноз»</w:t>
      </w:r>
      <w:r w:rsidRPr="00BD0777">
        <w:rPr>
          <w:sz w:val="28"/>
          <w:szCs w:val="28"/>
          <w:lang w:val="uk-UA"/>
        </w:rPr>
        <w:t xml:space="preserve"> на завтра, на мiсяць, на рік, i помітили, що природа сама підказує, коли яка буде погода. Птахи, тварини передчувають зміни в атм</w:t>
      </w:r>
      <w:r>
        <w:rPr>
          <w:sz w:val="28"/>
          <w:szCs w:val="28"/>
          <w:lang w:val="uk-UA"/>
        </w:rPr>
        <w:t>осферi. Комахи ж вимушенi бути «синоптиками»</w:t>
      </w:r>
      <w:r w:rsidRPr="00BD0777">
        <w:rPr>
          <w:sz w:val="28"/>
          <w:szCs w:val="28"/>
          <w:lang w:val="uk-UA"/>
        </w:rPr>
        <w:t xml:space="preserve">, бо їхнє iснування цiлковито залежить вiд температури, вологостi, повiтря, освiтлення. Пасiчники знають: бджоли не летять у поле на негоду. А не летять тому, що багато квiток перед дощем закриваються, отож нектару бджолi не набрати. Так, рослини теж по своєму реагують на змiну погоди. Однi перед дощем закриваються, щоб захистити пилок i зменшити вивiтрювання тепла; другі </w:t>
      </w:r>
      <w:r w:rsidRPr="000B6A49">
        <w:rPr>
          <w:sz w:val="28"/>
          <w:szCs w:val="28"/>
          <w:lang w:val="uk-UA"/>
        </w:rPr>
        <w:t>—</w:t>
      </w:r>
      <w:r w:rsidRPr="00BD0777">
        <w:rPr>
          <w:sz w:val="28"/>
          <w:szCs w:val="28"/>
          <w:lang w:val="uk-UA"/>
        </w:rPr>
        <w:t xml:space="preserve"> при високiй вологостi повiтря скорочують випаровування; треті </w:t>
      </w:r>
      <w:r w:rsidRPr="000B6A49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«плачуть»</w:t>
      </w:r>
      <w:r w:rsidRPr="00BD0777">
        <w:rPr>
          <w:sz w:val="28"/>
          <w:szCs w:val="28"/>
          <w:lang w:val="uk-UA"/>
        </w:rPr>
        <w:t xml:space="preserve">; четвертi </w:t>
      </w:r>
      <w:r w:rsidRPr="000B6A49">
        <w:rPr>
          <w:sz w:val="28"/>
          <w:szCs w:val="28"/>
          <w:lang w:val="uk-UA"/>
        </w:rPr>
        <w:t>—</w:t>
      </w:r>
      <w:r w:rsidRPr="00BD0777">
        <w:rPr>
          <w:sz w:val="28"/>
          <w:szCs w:val="28"/>
          <w:lang w:val="uk-UA"/>
        </w:rPr>
        <w:t xml:space="preserve"> змiнюють форму й положення листя. Зокрема, бiлi лiлiї вiд дощу ховаються у  воду, i таких рослин близько 400. За тисячолiття скарбниця хлiборобської мудростi поповнилась перевiреними досвiдом прикметами, що мають не лише практичну, а й наукову цiннiсть.</w:t>
      </w:r>
    </w:p>
    <w:p w:rsidR="003D6D9C" w:rsidRDefault="003D6D9C" w:rsidP="000B6A49">
      <w:pPr>
        <w:spacing w:after="0"/>
        <w:rPr>
          <w:b/>
          <w:bCs/>
          <w:sz w:val="28"/>
          <w:szCs w:val="28"/>
          <w:lang w:val="uk-UA" w:eastAsia="en-US"/>
        </w:rPr>
      </w:pPr>
    </w:p>
    <w:p w:rsidR="003D6D9C" w:rsidRPr="000B6A49" w:rsidRDefault="003D6D9C" w:rsidP="000B6A49">
      <w:pPr>
        <w:spacing w:after="0"/>
        <w:rPr>
          <w:b/>
          <w:bCs/>
          <w:sz w:val="28"/>
          <w:szCs w:val="28"/>
          <w:lang w:val="uk-UA"/>
        </w:rPr>
      </w:pPr>
      <w:r w:rsidRPr="000B6A49">
        <w:rPr>
          <w:b/>
          <w:bCs/>
          <w:i/>
          <w:iCs/>
          <w:sz w:val="28"/>
          <w:szCs w:val="28"/>
          <w:lang w:val="uk-UA"/>
        </w:rPr>
        <w:t>Робота в групах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B6A49">
        <w:rPr>
          <w:b/>
          <w:bCs/>
          <w:sz w:val="28"/>
          <w:szCs w:val="28"/>
          <w:lang w:val="uk-UA"/>
        </w:rPr>
        <w:t>«Народні прикмети»</w:t>
      </w:r>
    </w:p>
    <w:p w:rsidR="003D6D9C" w:rsidRPr="00BD0777" w:rsidRDefault="003D6D9C" w:rsidP="00BD0777">
      <w:pPr>
        <w:spacing w:after="0"/>
        <w:ind w:left="720"/>
        <w:rPr>
          <w:b/>
          <w:bCs/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 w:eastAsia="ru-RU"/>
        </w:rPr>
        <w:t>Група 1.</w:t>
      </w:r>
    </w:p>
    <w:p w:rsidR="003D6D9C" w:rsidRPr="000B6A49" w:rsidRDefault="003D6D9C" w:rsidP="006C5A72">
      <w:pPr>
        <w:spacing w:after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B6A49">
        <w:rPr>
          <w:sz w:val="28"/>
          <w:szCs w:val="28"/>
          <w:lang w:val="uk-UA"/>
        </w:rPr>
        <w:t xml:space="preserve">Прочитайте </w:t>
      </w:r>
      <w:r>
        <w:rPr>
          <w:sz w:val="28"/>
          <w:szCs w:val="28"/>
          <w:lang w:val="uk-UA"/>
        </w:rPr>
        <w:t>прикмети</w:t>
      </w:r>
      <w:r w:rsidRPr="000B6A49">
        <w:rPr>
          <w:sz w:val="28"/>
          <w:szCs w:val="28"/>
          <w:lang w:val="uk-UA"/>
        </w:rPr>
        <w:t>. Обговоріть в групі отриману інформацію. Складіть розповідь про те, як рослини  можуть допомогти людині передбачити погоду.</w:t>
      </w:r>
    </w:p>
    <w:p w:rsidR="003D6D9C" w:rsidRPr="000B6A49" w:rsidRDefault="003D6D9C" w:rsidP="006C5A72">
      <w:pPr>
        <w:spacing w:after="0"/>
        <w:jc w:val="both"/>
        <w:rPr>
          <w:b/>
          <w:bCs/>
          <w:i/>
          <w:iCs/>
          <w:sz w:val="28"/>
          <w:szCs w:val="28"/>
          <w:lang w:val="uk-UA"/>
        </w:rPr>
      </w:pPr>
      <w:r w:rsidRPr="000B6A49">
        <w:rPr>
          <w:sz w:val="28"/>
          <w:szCs w:val="28"/>
          <w:lang w:val="uk-UA"/>
        </w:rPr>
        <w:br/>
      </w:r>
      <w:r w:rsidRPr="00BD07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B6A49">
        <w:rPr>
          <w:i/>
          <w:iCs/>
          <w:sz w:val="28"/>
          <w:szCs w:val="28"/>
          <w:lang w:val="uk-UA"/>
        </w:rPr>
        <w:t xml:space="preserve">За одну – дві доби  до негоди на листках каштана з'являються дрібні липкі крапельки соку, а перед  дощем листя повністю вкривається липкою рідиною. 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 </w:t>
      </w:r>
      <w:r w:rsidRPr="000B6A49">
        <w:rPr>
          <w:i/>
          <w:iCs/>
          <w:sz w:val="28"/>
          <w:szCs w:val="28"/>
          <w:lang w:val="uk-UA"/>
        </w:rPr>
        <w:t xml:space="preserve">Квітки жовтої акації перед дощем не закриваються, а навпаки </w:t>
      </w:r>
      <w:r>
        <w:rPr>
          <w:i/>
          <w:iCs/>
          <w:sz w:val="28"/>
          <w:szCs w:val="28"/>
          <w:lang w:val="uk-UA"/>
        </w:rPr>
        <w:t>–</w:t>
      </w:r>
      <w:r w:rsidRPr="000B6A49">
        <w:rPr>
          <w:i/>
          <w:iCs/>
          <w:sz w:val="28"/>
          <w:szCs w:val="28"/>
          <w:lang w:val="uk-UA"/>
        </w:rPr>
        <w:t xml:space="preserve"> посилено виділяють нектар і сильніше пахнуть, і якщо на рослинах багато бджіл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обов'язково буде дощ.</w:t>
      </w:r>
    </w:p>
    <w:p w:rsidR="003D6D9C" w:rsidRPr="000B6A49" w:rsidRDefault="003D6D9C" w:rsidP="006C5A72">
      <w:pPr>
        <w:spacing w:after="0"/>
        <w:jc w:val="both"/>
        <w:rPr>
          <w:rStyle w:val="apple-converted-space"/>
          <w:i/>
          <w:iCs/>
          <w:sz w:val="28"/>
          <w:szCs w:val="28"/>
        </w:rPr>
      </w:pPr>
      <w:r w:rsidRPr="000B6A49">
        <w:rPr>
          <w:i/>
          <w:iCs/>
          <w:sz w:val="28"/>
          <w:szCs w:val="28"/>
          <w:lang w:val="uk-UA"/>
        </w:rPr>
        <w:t xml:space="preserve">  Якщо влітку на горобині багато плодів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осінь буде дощова, мало плодів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суха осінь.</w:t>
      </w:r>
    </w:p>
    <w:p w:rsidR="003D6D9C" w:rsidRPr="000B6A49" w:rsidRDefault="003D6D9C" w:rsidP="006C5A72">
      <w:pPr>
        <w:spacing w:after="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0B6A49">
        <w:rPr>
          <w:rStyle w:val="apple-converted-space"/>
          <w:i/>
          <w:iCs/>
          <w:sz w:val="28"/>
          <w:szCs w:val="28"/>
          <w:lang w:val="uk-UA"/>
        </w:rPr>
        <w:t xml:space="preserve">  Перед дощем квіти мальви закриваються.</w:t>
      </w:r>
    </w:p>
    <w:p w:rsidR="003D6D9C" w:rsidRPr="000B6A49" w:rsidRDefault="003D6D9C" w:rsidP="006C5A72">
      <w:pPr>
        <w:spacing w:after="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0B6A49">
        <w:rPr>
          <w:rStyle w:val="apple-converted-space"/>
          <w:i/>
          <w:iCs/>
          <w:sz w:val="28"/>
          <w:szCs w:val="28"/>
          <w:lang w:val="uk-UA"/>
        </w:rPr>
        <w:t xml:space="preserve">  На ніч перед негодою квіти суниці схиляються додолу, захищаючи від дощу</w:t>
      </w:r>
    </w:p>
    <w:p w:rsidR="003D6D9C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>
        <w:rPr>
          <w:rStyle w:val="apple-converted-space"/>
          <w:i/>
          <w:iCs/>
          <w:sz w:val="28"/>
          <w:szCs w:val="28"/>
          <w:lang w:val="uk-UA"/>
        </w:rPr>
        <w:t xml:space="preserve"> с</w:t>
      </w:r>
      <w:r w:rsidRPr="000B6A49">
        <w:rPr>
          <w:rStyle w:val="apple-converted-space"/>
          <w:i/>
          <w:iCs/>
          <w:sz w:val="28"/>
          <w:szCs w:val="28"/>
          <w:lang w:val="uk-UA"/>
        </w:rPr>
        <w:t>вій пилок.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 </w:t>
      </w:r>
      <w:r w:rsidRPr="000B6A49">
        <w:rPr>
          <w:i/>
          <w:iCs/>
          <w:sz w:val="28"/>
          <w:szCs w:val="28"/>
          <w:lang w:val="uk-UA"/>
        </w:rPr>
        <w:t>Якщо квітки волошки розкрилися</w:t>
      </w:r>
      <w:r>
        <w:rPr>
          <w:i/>
          <w:iCs/>
          <w:sz w:val="28"/>
          <w:szCs w:val="28"/>
          <w:lang w:val="uk-UA"/>
        </w:rPr>
        <w:t>, навіть не дивлячись на похмурий</w:t>
      </w:r>
      <w:r w:rsidRPr="000B6A49">
        <w:rPr>
          <w:i/>
          <w:iCs/>
          <w:sz w:val="28"/>
          <w:szCs w:val="28"/>
          <w:lang w:val="uk-UA"/>
        </w:rPr>
        <w:t xml:space="preserve"> ранок, день буде ясним. 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Якщо в сонячну погоду квіти кульбаби закриваються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дощ, якщо небо затягнуте хмарами, а квітки кульбаби відкриті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дощу не буде.</w:t>
      </w:r>
    </w:p>
    <w:p w:rsidR="003D6D9C" w:rsidRPr="00BD0777" w:rsidRDefault="003D6D9C" w:rsidP="00BD0777">
      <w:pPr>
        <w:spacing w:after="0"/>
        <w:jc w:val="both"/>
        <w:rPr>
          <w:b/>
          <w:bCs/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b/>
          <w:bCs/>
          <w:i/>
          <w:iCs/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/>
        </w:rPr>
      </w:pPr>
      <w:r w:rsidRPr="00BD0777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 w:eastAsia="ru-RU"/>
        </w:rPr>
        <w:t>Група 2.</w:t>
      </w:r>
    </w:p>
    <w:p w:rsidR="003D6D9C" w:rsidRPr="00BD0777" w:rsidRDefault="003D6D9C" w:rsidP="006C5A72">
      <w:pPr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B6A49">
        <w:rPr>
          <w:sz w:val="28"/>
          <w:szCs w:val="28"/>
          <w:lang w:val="uk-UA"/>
        </w:rPr>
        <w:t xml:space="preserve">Прочитайте </w:t>
      </w:r>
      <w:r>
        <w:rPr>
          <w:sz w:val="28"/>
          <w:szCs w:val="28"/>
          <w:lang w:val="uk-UA"/>
        </w:rPr>
        <w:t>прикмети</w:t>
      </w:r>
      <w:r w:rsidRPr="000B6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Обговоріть у</w:t>
      </w:r>
      <w:r w:rsidRPr="000B6A49">
        <w:rPr>
          <w:sz w:val="28"/>
          <w:szCs w:val="28"/>
          <w:lang w:val="uk-UA"/>
        </w:rPr>
        <w:t xml:space="preserve"> групі отриману інформацію. Розкажіть своїми словами, як птахи можуть допомогти людині передбачити погоду.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BD0777">
        <w:rPr>
          <w:sz w:val="28"/>
          <w:szCs w:val="28"/>
          <w:lang w:val="uk-UA"/>
        </w:rPr>
        <w:t xml:space="preserve">  </w:t>
      </w:r>
      <w:r w:rsidRPr="000B6A49">
        <w:rPr>
          <w:i/>
          <w:iCs/>
          <w:sz w:val="28"/>
          <w:szCs w:val="28"/>
          <w:lang w:val="uk-UA"/>
        </w:rPr>
        <w:t xml:space="preserve">Соловей всю ніч співає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сонячний день.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Горобці на добру погоду веселі, рухливі, забіякуваті, якщо ж сидять, настовбурчивши пір’я </w:t>
      </w:r>
      <w:r w:rsidRPr="000B6A49">
        <w:rPr>
          <w:sz w:val="28"/>
          <w:szCs w:val="28"/>
          <w:lang w:val="uk-UA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дощ.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Зозуля кує до теплої погоди.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Якщо серед білого дня півні ні з того, ні з сього починають голосно кукурікати, влаштовують концерти по всьому селі,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дощ.</w:t>
      </w:r>
    </w:p>
    <w:p w:rsidR="003D6D9C" w:rsidRPr="000B6A49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Ластівки літають високо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на стійку ясну погоду; літають низько над землею </w:t>
      </w:r>
      <w:r>
        <w:rPr>
          <w:sz w:val="28"/>
          <w:szCs w:val="28"/>
        </w:rPr>
        <w:t>—</w:t>
      </w:r>
      <w:r>
        <w:rPr>
          <w:i/>
          <w:iCs/>
          <w:sz w:val="28"/>
          <w:szCs w:val="28"/>
          <w:lang w:val="uk-UA"/>
        </w:rPr>
        <w:t xml:space="preserve"> </w:t>
      </w:r>
      <w:r w:rsidRPr="000B6A49">
        <w:rPr>
          <w:i/>
          <w:iCs/>
          <w:sz w:val="28"/>
          <w:szCs w:val="28"/>
          <w:lang w:val="uk-UA"/>
        </w:rPr>
        <w:t>на дощ.</w:t>
      </w:r>
    </w:p>
    <w:p w:rsidR="003D6D9C" w:rsidRPr="000B6A49" w:rsidRDefault="003D6D9C" w:rsidP="006C5A7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Ворони сидять на нижнiх гiлках дерев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буде вiтер.</w:t>
      </w:r>
    </w:p>
    <w:p w:rsidR="003D6D9C" w:rsidRPr="000B6A49" w:rsidRDefault="003D6D9C" w:rsidP="006C5A7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Голуб, вiдпочиваючи, ховає одну нiжку в пiр'я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чекай рiзкого похолодання.</w:t>
      </w:r>
    </w:p>
    <w:p w:rsidR="003D6D9C" w:rsidRPr="000B6A49" w:rsidRDefault="003D6D9C" w:rsidP="006C5A7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0B6A49">
        <w:rPr>
          <w:i/>
          <w:iCs/>
          <w:sz w:val="28"/>
          <w:szCs w:val="28"/>
          <w:lang w:val="uk-UA"/>
        </w:rPr>
        <w:t xml:space="preserve">  Галки збираються великими зграями i сильно кричать </w:t>
      </w:r>
      <w:r>
        <w:rPr>
          <w:sz w:val="28"/>
          <w:szCs w:val="28"/>
        </w:rPr>
        <w:t>—</w:t>
      </w:r>
      <w:r w:rsidRPr="000B6A49">
        <w:rPr>
          <w:i/>
          <w:iCs/>
          <w:sz w:val="28"/>
          <w:szCs w:val="28"/>
          <w:lang w:val="uk-UA"/>
        </w:rPr>
        <w:t xml:space="preserve"> на ясну погоду й мороз.</w:t>
      </w:r>
    </w:p>
    <w:p w:rsidR="003D6D9C" w:rsidRPr="000B6A49" w:rsidRDefault="003D6D9C" w:rsidP="00BD07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/>
        </w:rPr>
      </w:pP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ru-RU"/>
        </w:rPr>
        <w:t>Група 3.</w:t>
      </w:r>
    </w:p>
    <w:p w:rsidR="003D6D9C" w:rsidRPr="001767AB" w:rsidRDefault="003D6D9C" w:rsidP="001767AB">
      <w:pPr>
        <w:spacing w:after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B6A49">
        <w:rPr>
          <w:sz w:val="28"/>
          <w:szCs w:val="28"/>
          <w:lang w:val="uk-UA"/>
        </w:rPr>
        <w:t xml:space="preserve">Прочитайте </w:t>
      </w:r>
      <w:r>
        <w:rPr>
          <w:sz w:val="28"/>
          <w:szCs w:val="28"/>
          <w:lang w:val="uk-UA"/>
        </w:rPr>
        <w:t>прикмети</w:t>
      </w:r>
      <w:r w:rsidRPr="000B6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67AB">
        <w:rPr>
          <w:sz w:val="28"/>
          <w:szCs w:val="28"/>
          <w:lang w:val="uk-UA"/>
        </w:rPr>
        <w:t>Обговоріть в групі отриману інформацію. Складіть розповідь про те, як комахи можуть допомогти людині передбачити погоду.</w:t>
      </w:r>
    </w:p>
    <w:p w:rsidR="003D6D9C" w:rsidRPr="00BD0777" w:rsidRDefault="003D6D9C" w:rsidP="00BD07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6D9C" w:rsidRPr="001767AB" w:rsidRDefault="003D6D9C" w:rsidP="00BD077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767AB">
        <w:rPr>
          <w:i/>
          <w:iCs/>
          <w:sz w:val="28"/>
          <w:szCs w:val="28"/>
          <w:lang w:val="uk-UA"/>
        </w:rPr>
        <w:t xml:space="preserve">Раннiй вилiт бджiл </w:t>
      </w:r>
      <w:r>
        <w:rPr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ознака теплої весни.</w:t>
      </w:r>
    </w:p>
    <w:p w:rsidR="003D6D9C" w:rsidRPr="001767AB" w:rsidRDefault="003D6D9C" w:rsidP="00BD077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Бджоли сидять на стiнках вуликiв </w:t>
      </w:r>
      <w:r>
        <w:rPr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велику жару.</w:t>
      </w:r>
    </w:p>
    <w:p w:rsidR="003D6D9C" w:rsidRPr="001767AB" w:rsidRDefault="003D6D9C" w:rsidP="00BD0777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Бджоли сидять і сильно гудуть </w:t>
      </w:r>
      <w:r>
        <w:rPr>
          <w:sz w:val="28"/>
          <w:szCs w:val="28"/>
        </w:rPr>
        <w:t>—</w:t>
      </w:r>
      <w:r>
        <w:rPr>
          <w:sz w:val="28"/>
          <w:szCs w:val="28"/>
          <w:lang w:val="uk-UA"/>
        </w:rPr>
        <w:t xml:space="preserve"> </w:t>
      </w:r>
      <w:r w:rsidRPr="001767AB">
        <w:rPr>
          <w:i/>
          <w:iCs/>
          <w:sz w:val="28"/>
          <w:szCs w:val="28"/>
          <w:lang w:val="uk-UA"/>
        </w:rPr>
        <w:t>дощ близько.</w:t>
      </w:r>
    </w:p>
    <w:p w:rsidR="003D6D9C" w:rsidRPr="001767AB" w:rsidRDefault="003D6D9C" w:rsidP="00BD0777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Насунули хмари, а бджоли не ховаються в вулик, продовжують збирати нектар </w:t>
      </w:r>
      <w:r>
        <w:rPr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дощу не буде.</w:t>
      </w:r>
    </w:p>
    <w:p w:rsidR="003D6D9C" w:rsidRDefault="003D6D9C" w:rsidP="001767AB">
      <w:pPr>
        <w:spacing w:after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Бджоли вилітають рано-</w:t>
      </w:r>
      <w:r w:rsidRPr="001767AB">
        <w:rPr>
          <w:i/>
          <w:iCs/>
          <w:sz w:val="28"/>
          <w:szCs w:val="28"/>
          <w:lang w:val="uk-UA"/>
        </w:rPr>
        <w:t>вранці і поверт</w:t>
      </w:r>
      <w:r>
        <w:rPr>
          <w:i/>
          <w:iCs/>
          <w:sz w:val="28"/>
          <w:szCs w:val="28"/>
          <w:lang w:val="uk-UA"/>
        </w:rPr>
        <w:t xml:space="preserve">аються до вуликів пізно </w:t>
      </w:r>
    </w:p>
    <w:p w:rsidR="003D6D9C" w:rsidRPr="001767AB" w:rsidRDefault="003D6D9C" w:rsidP="001767AB">
      <w:pPr>
        <w:spacing w:after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ввечері</w:t>
      </w:r>
      <w:r w:rsidRPr="001767AB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це прикмета тривалої погоди.</w:t>
      </w:r>
    </w:p>
    <w:p w:rsidR="003D6D9C" w:rsidRPr="001767AB" w:rsidRDefault="003D6D9C" w:rsidP="00BD0777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Якщо навколо мурашника не видно його жителів, і більша частина ходів щільно закрита, то скоро буде дощ. Якщо ж навколо мурашника кипить життя, дощ не передбачається.</w:t>
      </w:r>
    </w:p>
    <w:p w:rsidR="003D6D9C" w:rsidRPr="001767AB" w:rsidRDefault="003D6D9C" w:rsidP="00BD0777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Побачивши павука ввечері, чекайте наступного дня доброї погоди.</w:t>
      </w:r>
    </w:p>
    <w:p w:rsidR="003D6D9C" w:rsidRPr="001767AB" w:rsidRDefault="003D6D9C" w:rsidP="00BD0777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Якщо павуки нитки своєї павутинки тчуть довгими й розтягують їх широко </w:t>
      </w:r>
      <w:r>
        <w:rPr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довгий час буде тепла сонячна погода.</w:t>
      </w:r>
    </w:p>
    <w:p w:rsidR="003D6D9C" w:rsidRDefault="003D6D9C" w:rsidP="00BD0777">
      <w:pPr>
        <w:spacing w:after="0"/>
        <w:rPr>
          <w:b/>
          <w:bCs/>
          <w:i/>
          <w:iCs/>
          <w:sz w:val="28"/>
          <w:szCs w:val="28"/>
          <w:lang w:val="uk-UA"/>
        </w:rPr>
      </w:pPr>
      <w:r w:rsidRPr="001767AB">
        <w:rPr>
          <w:b/>
          <w:bCs/>
          <w:i/>
          <w:iCs/>
          <w:sz w:val="28"/>
          <w:szCs w:val="28"/>
          <w:lang w:val="uk-UA"/>
        </w:rPr>
        <w:t xml:space="preserve">  </w:t>
      </w:r>
    </w:p>
    <w:p w:rsidR="003D6D9C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Група 4.</w:t>
      </w:r>
    </w:p>
    <w:p w:rsidR="003D6D9C" w:rsidRDefault="003D6D9C" w:rsidP="006C5A72">
      <w:pPr>
        <w:spacing w:after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 w:rsidRPr="00BD077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B6A49">
        <w:rPr>
          <w:sz w:val="28"/>
          <w:szCs w:val="28"/>
          <w:lang w:val="uk-UA"/>
        </w:rPr>
        <w:t xml:space="preserve">Прочитайте </w:t>
      </w:r>
      <w:r>
        <w:rPr>
          <w:sz w:val="28"/>
          <w:szCs w:val="28"/>
          <w:lang w:val="uk-UA"/>
        </w:rPr>
        <w:t>прикмети</w:t>
      </w:r>
      <w:r w:rsidRPr="000B6A49">
        <w:rPr>
          <w:sz w:val="28"/>
          <w:szCs w:val="28"/>
          <w:lang w:val="uk-UA"/>
        </w:rPr>
        <w:t xml:space="preserve">. </w:t>
      </w:r>
      <w:r w:rsidRPr="001767AB">
        <w:rPr>
          <w:sz w:val="28"/>
          <w:szCs w:val="28"/>
          <w:lang w:val="uk-UA"/>
        </w:rPr>
        <w:t xml:space="preserve">Обговоріть в групі отриману інформацію. Складіть розповідь про те, як </w:t>
      </w:r>
      <w:r>
        <w:rPr>
          <w:sz w:val="28"/>
          <w:szCs w:val="28"/>
          <w:lang w:val="uk-UA"/>
        </w:rPr>
        <w:t xml:space="preserve">тварини можуть допомогти людині </w:t>
      </w:r>
      <w:r w:rsidRPr="001767AB">
        <w:rPr>
          <w:sz w:val="28"/>
          <w:szCs w:val="28"/>
          <w:lang w:val="uk-UA"/>
        </w:rPr>
        <w:t>передбачити погоду.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767AB">
        <w:rPr>
          <w:i/>
          <w:iCs/>
          <w:sz w:val="28"/>
          <w:szCs w:val="28"/>
          <w:lang w:val="uk-UA"/>
        </w:rPr>
        <w:t xml:space="preserve">Коні фиркають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до тепла, трясуть головою й закидають її доверху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до дощу.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Собака риє землю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дощ; качається по землі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негоду; лежить, згорнувшись клубком,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холод, лежить витягнувшись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тепло.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Як кіт на печі, надворі холодно.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</w:t>
      </w:r>
      <w:r>
        <w:rPr>
          <w:i/>
          <w:iCs/>
          <w:sz w:val="28"/>
          <w:szCs w:val="28"/>
          <w:lang w:val="uk-UA"/>
        </w:rPr>
        <w:t>Миші вилазять з-</w:t>
      </w:r>
      <w:r w:rsidRPr="001767AB">
        <w:rPr>
          <w:i/>
          <w:iCs/>
          <w:sz w:val="28"/>
          <w:szCs w:val="28"/>
          <w:lang w:val="uk-UA"/>
        </w:rPr>
        <w:t xml:space="preserve">під снігового насту і бігають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відлигу.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Кроти нагрібають високі купки ґрунту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треба чекати поганої погоди. 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З’явився в саду заєць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зима буде сувора.</w:t>
      </w:r>
    </w:p>
    <w:p w:rsidR="003D6D9C" w:rsidRPr="001767AB" w:rsidRDefault="003D6D9C" w:rsidP="006C5A72">
      <w:pPr>
        <w:spacing w:after="0"/>
        <w:jc w:val="both"/>
        <w:rPr>
          <w:i/>
          <w:iCs/>
          <w:sz w:val="28"/>
          <w:szCs w:val="28"/>
          <w:lang w:val="uk-UA"/>
        </w:rPr>
      </w:pPr>
      <w:r w:rsidRPr="001767AB">
        <w:rPr>
          <w:i/>
          <w:iCs/>
          <w:sz w:val="28"/>
          <w:szCs w:val="28"/>
          <w:lang w:val="uk-UA"/>
        </w:rPr>
        <w:t xml:space="preserve">   Білка мостить гніздо низько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на морозну зиму, високо </w:t>
      </w:r>
      <w:r w:rsidRPr="001767AB">
        <w:rPr>
          <w:i/>
          <w:iCs/>
          <w:sz w:val="28"/>
          <w:szCs w:val="28"/>
        </w:rPr>
        <w:t>—</w:t>
      </w:r>
      <w:r w:rsidRPr="001767AB">
        <w:rPr>
          <w:i/>
          <w:iCs/>
          <w:sz w:val="28"/>
          <w:szCs w:val="28"/>
          <w:lang w:val="uk-UA"/>
        </w:rPr>
        <w:t xml:space="preserve"> зима буде теплою.</w:t>
      </w:r>
    </w:p>
    <w:p w:rsidR="003D6D9C" w:rsidRPr="001767AB" w:rsidRDefault="003D6D9C" w:rsidP="00BD0777">
      <w:pPr>
        <w:spacing w:after="0"/>
        <w:jc w:val="both"/>
        <w:rPr>
          <w:sz w:val="28"/>
          <w:szCs w:val="28"/>
          <w:lang w:val="uk-UA"/>
        </w:rPr>
      </w:pPr>
      <w:r w:rsidRPr="00BD0777">
        <w:rPr>
          <w:b/>
          <w:bCs/>
          <w:i/>
          <w:iCs/>
          <w:sz w:val="28"/>
          <w:szCs w:val="28"/>
          <w:lang w:val="uk-UA" w:eastAsia="en-US"/>
        </w:rPr>
        <w:tab/>
      </w: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  <w:r w:rsidRPr="00BD0777">
        <w:rPr>
          <w:b/>
          <w:bCs/>
          <w:sz w:val="28"/>
          <w:szCs w:val="28"/>
          <w:lang w:eastAsia="ru-RU"/>
        </w:rPr>
        <w:t>VI</w:t>
      </w:r>
      <w:r w:rsidRPr="00BD0777">
        <w:rPr>
          <w:b/>
          <w:bCs/>
          <w:sz w:val="28"/>
          <w:szCs w:val="28"/>
          <w:lang w:val="uk-UA" w:eastAsia="ru-RU"/>
        </w:rPr>
        <w:t xml:space="preserve">. </w:t>
      </w:r>
      <w:r>
        <w:rPr>
          <w:b/>
          <w:bCs/>
          <w:sz w:val="28"/>
          <w:szCs w:val="28"/>
          <w:lang w:val="uk-UA" w:eastAsia="ru-RU"/>
        </w:rPr>
        <w:t>Підсумок уроку</w:t>
      </w:r>
    </w:p>
    <w:p w:rsidR="003D6D9C" w:rsidRPr="00BD0777" w:rsidRDefault="003D6D9C" w:rsidP="00BD0777">
      <w:pPr>
        <w:spacing w:after="0"/>
        <w:rPr>
          <w:sz w:val="28"/>
          <w:szCs w:val="28"/>
          <w:lang w:val="uk-UA" w:eastAsia="ru-RU"/>
        </w:rPr>
      </w:pPr>
      <w:r w:rsidRPr="001767AB">
        <w:rPr>
          <w:b/>
          <w:bCs/>
          <w:i/>
          <w:iCs/>
          <w:sz w:val="28"/>
          <w:szCs w:val="28"/>
          <w:lang w:val="uk-UA" w:eastAsia="ru-RU"/>
        </w:rPr>
        <w:t>Бліц-опитування</w:t>
      </w:r>
      <w:r w:rsidRPr="001767AB">
        <w:rPr>
          <w:b/>
          <w:bCs/>
          <w:i/>
          <w:iCs/>
          <w:sz w:val="28"/>
          <w:szCs w:val="28"/>
          <w:lang w:val="uk-UA" w:eastAsia="ru-RU"/>
        </w:rPr>
        <w:br/>
      </w:r>
      <w:r w:rsidRPr="001767AB">
        <w:rPr>
          <w:b/>
          <w:bCs/>
          <w:sz w:val="28"/>
          <w:szCs w:val="28"/>
          <w:lang w:val="uk-UA"/>
        </w:rPr>
        <w:t>Учитель.</w:t>
      </w:r>
      <w:r w:rsidRPr="00BD0777">
        <w:rPr>
          <w:sz w:val="28"/>
          <w:szCs w:val="28"/>
          <w:lang w:val="uk-UA" w:eastAsia="ru-RU"/>
        </w:rPr>
        <w:t xml:space="preserve"> Коли настає весна?</w:t>
      </w:r>
      <w:r w:rsidRPr="00BD0777">
        <w:rPr>
          <w:sz w:val="28"/>
          <w:szCs w:val="28"/>
          <w:lang w:val="uk-UA" w:eastAsia="ru-RU"/>
        </w:rPr>
        <w:br/>
        <w:t>— Назвіть ознаки весняної погоди?</w:t>
      </w:r>
      <w:r w:rsidRPr="00BD0777">
        <w:rPr>
          <w:sz w:val="28"/>
          <w:szCs w:val="28"/>
          <w:lang w:val="uk-UA" w:eastAsia="ru-RU"/>
        </w:rPr>
        <w:br/>
        <w:t>— Які їх відмінності від зимової?</w:t>
      </w:r>
      <w:r w:rsidRPr="00BD0777">
        <w:rPr>
          <w:sz w:val="28"/>
          <w:szCs w:val="28"/>
          <w:lang w:val="uk-UA" w:eastAsia="ru-RU"/>
        </w:rPr>
        <w:br/>
        <w:t>— Які причин</w:t>
      </w:r>
      <w:r>
        <w:rPr>
          <w:sz w:val="28"/>
          <w:szCs w:val="28"/>
          <w:lang w:val="uk-UA" w:eastAsia="ru-RU"/>
        </w:rPr>
        <w:t>и зміни погоди?</w:t>
      </w:r>
      <w:r>
        <w:rPr>
          <w:sz w:val="28"/>
          <w:szCs w:val="28"/>
          <w:lang w:val="uk-UA" w:eastAsia="ru-RU"/>
        </w:rPr>
        <w:br/>
        <w:t>— Чому підвищуєть</w:t>
      </w:r>
      <w:r w:rsidRPr="00BD0777">
        <w:rPr>
          <w:sz w:val="28"/>
          <w:szCs w:val="28"/>
          <w:lang w:val="uk-UA" w:eastAsia="ru-RU"/>
        </w:rPr>
        <w:t>ся температура повітря?</w:t>
      </w:r>
    </w:p>
    <w:p w:rsidR="003D6D9C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  <w:r w:rsidRPr="001767AB">
        <w:rPr>
          <w:b/>
          <w:bCs/>
          <w:i/>
          <w:iCs/>
          <w:sz w:val="28"/>
          <w:szCs w:val="28"/>
          <w:lang w:val="uk-UA" w:eastAsia="ru-RU"/>
        </w:rPr>
        <w:t>Тестові завдання</w:t>
      </w:r>
      <w:r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1767AB">
        <w:rPr>
          <w:i/>
          <w:iCs/>
          <w:sz w:val="28"/>
          <w:szCs w:val="28"/>
          <w:lang w:val="uk-UA" w:eastAsia="ru-RU"/>
        </w:rPr>
        <w:t>(учні виконують індивідуально он-лайн за допомогою гугл-форми</w:t>
      </w:r>
      <w:r>
        <w:rPr>
          <w:i/>
          <w:iCs/>
          <w:sz w:val="28"/>
          <w:szCs w:val="28"/>
          <w:lang w:val="uk-UA" w:eastAsia="ru-RU"/>
        </w:rPr>
        <w:t xml:space="preserve"> </w:t>
      </w:r>
      <w:r w:rsidRPr="00F82933">
        <w:rPr>
          <w:i/>
          <w:iCs/>
          <w:sz w:val="28"/>
          <w:szCs w:val="28"/>
          <w:lang w:val="uk-UA" w:eastAsia="ru-RU"/>
        </w:rPr>
        <w:t>https://docs</w:t>
      </w:r>
      <w:r>
        <w:rPr>
          <w:i/>
          <w:iCs/>
          <w:sz w:val="28"/>
          <w:szCs w:val="28"/>
          <w:lang w:val="uk-UA" w:eastAsia="ru-RU"/>
        </w:rPr>
        <w:t>.google.com/</w:t>
      </w:r>
      <w:r w:rsidRPr="00F82933">
        <w:rPr>
          <w:i/>
          <w:iCs/>
          <w:sz w:val="28"/>
          <w:szCs w:val="28"/>
          <w:lang w:val="uk-UA" w:eastAsia="ru-RU"/>
        </w:rPr>
        <w:t>forms</w:t>
      </w:r>
      <w:r w:rsidRPr="001767AB">
        <w:rPr>
          <w:i/>
          <w:iCs/>
          <w:sz w:val="28"/>
          <w:szCs w:val="28"/>
          <w:lang w:val="uk-UA" w:eastAsia="ru-RU"/>
        </w:rPr>
        <w:t xml:space="preserve"> (можливо на картках)</w:t>
      </w:r>
    </w:p>
    <w:p w:rsidR="003D6D9C" w:rsidRDefault="003D6D9C" w:rsidP="00BD0777">
      <w:pPr>
        <w:spacing w:after="0"/>
        <w:rPr>
          <w:i/>
          <w:iCs/>
          <w:sz w:val="28"/>
          <w:szCs w:val="28"/>
          <w:lang w:val="uk-UA" w:eastAsia="ru-RU"/>
        </w:rPr>
      </w:pPr>
    </w:p>
    <w:p w:rsidR="003D6D9C" w:rsidRPr="00F82933" w:rsidRDefault="003D6D9C" w:rsidP="00BD0777">
      <w:pPr>
        <w:spacing w:after="0"/>
        <w:rPr>
          <w:b/>
          <w:bCs/>
          <w:i/>
          <w:iCs/>
          <w:sz w:val="28"/>
          <w:szCs w:val="28"/>
          <w:lang w:val="uk-UA" w:eastAsia="ru-RU"/>
        </w:rPr>
      </w:pPr>
      <w:r w:rsidRPr="00F82933">
        <w:rPr>
          <w:b/>
          <w:bCs/>
          <w:i/>
          <w:iCs/>
          <w:sz w:val="28"/>
          <w:szCs w:val="28"/>
          <w:lang w:val="uk-UA" w:eastAsia="ru-RU"/>
        </w:rPr>
        <w:t>Познач правильну відповідь.</w:t>
      </w:r>
    </w:p>
    <w:p w:rsidR="003D6D9C" w:rsidRPr="00F82933" w:rsidRDefault="003D6D9C" w:rsidP="00BD0777">
      <w:pPr>
        <w:pStyle w:val="1"/>
        <w:numPr>
          <w:ilvl w:val="0"/>
          <w:numId w:val="13"/>
        </w:numPr>
        <w:spacing w:after="0" w:line="360" w:lineRule="auto"/>
        <w:rPr>
          <w:i/>
          <w:iCs/>
          <w:sz w:val="28"/>
          <w:szCs w:val="28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 xml:space="preserve">Рух </w:t>
      </w:r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33" w:tooltip="Крига" w:history="1">
        <w:r w:rsidRPr="00F8293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крижин</w:t>
        </w:r>
      </w:hyperlink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F82933">
        <w:rPr>
          <w:sz w:val="28"/>
          <w:szCs w:val="28"/>
          <w:shd w:val="clear" w:color="auto" w:fill="FFFFFF"/>
          <w:lang w:val="uk-UA"/>
        </w:rPr>
        <w:t xml:space="preserve">і крижаних полів на </w:t>
      </w:r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34" w:tooltip="Річка" w:history="1">
        <w:r w:rsidRPr="00F8293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річках</w:t>
        </w:r>
      </w:hyperlink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F82933">
        <w:rPr>
          <w:sz w:val="28"/>
          <w:szCs w:val="28"/>
          <w:shd w:val="clear" w:color="auto" w:fill="FFFFFF"/>
          <w:lang w:val="uk-UA"/>
        </w:rPr>
        <w:t>під дією течії чи</w:t>
      </w:r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35" w:tooltip="Вітер" w:history="1">
        <w:r w:rsidRPr="00F82933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вітру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2933">
        <w:rPr>
          <w:sz w:val="28"/>
          <w:szCs w:val="28"/>
          <w:shd w:val="clear" w:color="auto" w:fill="FFFFFF"/>
          <w:lang w:val="uk-UA"/>
        </w:rPr>
        <w:t xml:space="preserve">називається </w:t>
      </w:r>
      <w:r>
        <w:rPr>
          <w:sz w:val="28"/>
          <w:szCs w:val="28"/>
          <w:shd w:val="clear" w:color="auto" w:fill="FFFFFF"/>
          <w:lang w:val="uk-UA"/>
        </w:rPr>
        <w:t>…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А) Відлига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Б) Льодохід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i/>
          <w:iCs/>
          <w:sz w:val="28"/>
          <w:szCs w:val="28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В) Повінь</w:t>
      </w:r>
    </w:p>
    <w:p w:rsidR="003D6D9C" w:rsidRPr="00F82933" w:rsidRDefault="003D6D9C" w:rsidP="006C5A72">
      <w:pPr>
        <w:pStyle w:val="1"/>
        <w:numPr>
          <w:ilvl w:val="0"/>
          <w:numId w:val="13"/>
        </w:numPr>
        <w:spacing w:after="0" w:line="360" w:lineRule="auto"/>
        <w:jc w:val="both"/>
        <w:rPr>
          <w:i/>
          <w:iCs/>
          <w:sz w:val="28"/>
          <w:szCs w:val="28"/>
          <w:lang w:val="uk-UA"/>
        </w:rPr>
      </w:pPr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Явище, коли </w:t>
      </w:r>
      <w:r w:rsidRPr="00F82933">
        <w:rPr>
          <w:sz w:val="28"/>
          <w:szCs w:val="28"/>
          <w:shd w:val="clear" w:color="auto" w:fill="FFFFFF"/>
          <w:lang w:val="uk-UA"/>
        </w:rPr>
        <w:t>вода виходить за межі звичайних для неї берегів і затоплює значні ділянки суходолу, називається</w:t>
      </w:r>
      <w:r>
        <w:rPr>
          <w:sz w:val="28"/>
          <w:szCs w:val="28"/>
          <w:shd w:val="clear" w:color="auto" w:fill="FFFFFF"/>
          <w:lang w:val="uk-UA"/>
        </w:rPr>
        <w:t xml:space="preserve"> …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А) </w:t>
      </w:r>
      <w:r w:rsidRPr="00F82933">
        <w:rPr>
          <w:sz w:val="28"/>
          <w:szCs w:val="28"/>
          <w:shd w:val="clear" w:color="auto" w:fill="FFFFFF"/>
          <w:lang w:val="uk-UA"/>
        </w:rPr>
        <w:t>Відлига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Б) Льодохід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i/>
          <w:iCs/>
          <w:sz w:val="28"/>
          <w:szCs w:val="28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2933">
        <w:rPr>
          <w:sz w:val="28"/>
          <w:szCs w:val="28"/>
          <w:shd w:val="clear" w:color="auto" w:fill="FFFFFF"/>
          <w:lang w:val="uk-UA"/>
        </w:rPr>
        <w:t>Повінь</w:t>
      </w:r>
    </w:p>
    <w:p w:rsidR="003D6D9C" w:rsidRPr="00F82933" w:rsidRDefault="003D6D9C" w:rsidP="006C5A72">
      <w:pPr>
        <w:pStyle w:val="1"/>
        <w:numPr>
          <w:ilvl w:val="0"/>
          <w:numId w:val="13"/>
        </w:numPr>
        <w:spacing w:after="0" w:line="360" w:lineRule="auto"/>
        <w:jc w:val="both"/>
        <w:rPr>
          <w:i/>
          <w:iCs/>
          <w:sz w:val="28"/>
          <w:szCs w:val="28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Потепління</w:t>
      </w:r>
      <w:r w:rsidRPr="00F82933">
        <w:rPr>
          <w:rStyle w:val="apple-converted-space"/>
          <w:sz w:val="28"/>
          <w:szCs w:val="28"/>
          <w:shd w:val="clear" w:color="auto" w:fill="FFFFFF"/>
          <w:lang w:val="uk-UA"/>
        </w:rPr>
        <w:t>  </w:t>
      </w:r>
      <w:r w:rsidRPr="00F82933">
        <w:rPr>
          <w:sz w:val="28"/>
          <w:szCs w:val="28"/>
          <w:shd w:val="clear" w:color="auto" w:fill="FFFFFF"/>
          <w:lang w:val="uk-UA"/>
        </w:rPr>
        <w:t>взимку або навесні, що призводить до танення снігів, називається</w:t>
      </w:r>
      <w:r>
        <w:rPr>
          <w:sz w:val="28"/>
          <w:szCs w:val="28"/>
          <w:shd w:val="clear" w:color="auto" w:fill="FFFFFF"/>
          <w:lang w:val="uk-UA"/>
        </w:rPr>
        <w:t xml:space="preserve"> …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А) </w:t>
      </w:r>
      <w:r w:rsidRPr="00F82933">
        <w:rPr>
          <w:sz w:val="28"/>
          <w:szCs w:val="28"/>
          <w:shd w:val="clear" w:color="auto" w:fill="FFFFFF"/>
          <w:lang w:val="uk-UA"/>
        </w:rPr>
        <w:t>Відлига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sz w:val="28"/>
          <w:szCs w:val="28"/>
          <w:shd w:val="clear" w:color="auto" w:fill="FFFFFF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Б) Льодохід</w:t>
      </w:r>
    </w:p>
    <w:p w:rsidR="003D6D9C" w:rsidRPr="00F82933" w:rsidRDefault="003D6D9C" w:rsidP="00BD0777">
      <w:pPr>
        <w:pStyle w:val="1"/>
        <w:spacing w:after="0" w:line="360" w:lineRule="auto"/>
        <w:ind w:left="360"/>
        <w:rPr>
          <w:i/>
          <w:iCs/>
          <w:sz w:val="28"/>
          <w:szCs w:val="28"/>
          <w:lang w:val="uk-UA"/>
        </w:rPr>
      </w:pPr>
      <w:r w:rsidRPr="00F82933">
        <w:rPr>
          <w:sz w:val="28"/>
          <w:szCs w:val="28"/>
          <w:shd w:val="clear" w:color="auto" w:fill="FFFFFF"/>
          <w:lang w:val="uk-UA"/>
        </w:rPr>
        <w:t>В) Повінь</w:t>
      </w:r>
    </w:p>
    <w:p w:rsidR="003D6D9C" w:rsidRPr="00BD0777" w:rsidRDefault="003D6D9C" w:rsidP="00BD0777">
      <w:pPr>
        <w:spacing w:after="0"/>
        <w:rPr>
          <w:b/>
          <w:bCs/>
          <w:sz w:val="28"/>
          <w:szCs w:val="28"/>
          <w:lang w:val="uk-UA" w:eastAsia="ru-RU"/>
        </w:rPr>
      </w:pPr>
      <w:r w:rsidRPr="00BD0777">
        <w:rPr>
          <w:sz w:val="28"/>
          <w:szCs w:val="28"/>
          <w:lang w:val="uk-UA" w:eastAsia="ru-RU"/>
        </w:rPr>
        <w:br/>
      </w:r>
      <w:r w:rsidRPr="00BD0777">
        <w:rPr>
          <w:b/>
          <w:bCs/>
          <w:sz w:val="28"/>
          <w:szCs w:val="28"/>
          <w:lang w:eastAsia="ru-RU"/>
        </w:rPr>
        <w:t>VII</w:t>
      </w:r>
      <w:r w:rsidRPr="00BD0777">
        <w:rPr>
          <w:b/>
          <w:bCs/>
          <w:sz w:val="28"/>
          <w:szCs w:val="28"/>
          <w:lang w:val="uk-UA" w:eastAsia="ru-RU"/>
        </w:rPr>
        <w:t>. Домашнє завдання</w:t>
      </w:r>
    </w:p>
    <w:p w:rsidR="003D6D9C" w:rsidRPr="00BD0777" w:rsidRDefault="003D6D9C" w:rsidP="006C5A72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 w:line="33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Намалювати одне з весняних явищ (повінь, відлига, льодохід). Скласти розповідь або казку про це явище.</w:t>
      </w:r>
    </w:p>
    <w:sectPr w:rsidR="003D6D9C" w:rsidRPr="00BD0777" w:rsidSect="00D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17F"/>
    <w:multiLevelType w:val="hybridMultilevel"/>
    <w:tmpl w:val="C096AADC"/>
    <w:lvl w:ilvl="0" w:tplc="EEF0155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3A2"/>
    <w:multiLevelType w:val="hybridMultilevel"/>
    <w:tmpl w:val="B0C04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EE78B9"/>
    <w:multiLevelType w:val="hybridMultilevel"/>
    <w:tmpl w:val="53D44F5C"/>
    <w:lvl w:ilvl="0" w:tplc="EC982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EA2D06"/>
    <w:multiLevelType w:val="hybridMultilevel"/>
    <w:tmpl w:val="0456AA6E"/>
    <w:lvl w:ilvl="0" w:tplc="84041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5C89"/>
    <w:multiLevelType w:val="hybridMultilevel"/>
    <w:tmpl w:val="DCD8DC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607BE8"/>
    <w:multiLevelType w:val="hybridMultilevel"/>
    <w:tmpl w:val="94D8B770"/>
    <w:lvl w:ilvl="0" w:tplc="528C294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>
    <w:nsid w:val="24562863"/>
    <w:multiLevelType w:val="hybridMultilevel"/>
    <w:tmpl w:val="4456EE7C"/>
    <w:lvl w:ilvl="0" w:tplc="7D606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AB7156"/>
    <w:multiLevelType w:val="hybridMultilevel"/>
    <w:tmpl w:val="5C048424"/>
    <w:lvl w:ilvl="0" w:tplc="1B0286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4E2718"/>
    <w:multiLevelType w:val="hybridMultilevel"/>
    <w:tmpl w:val="3A5C23CA"/>
    <w:lvl w:ilvl="0" w:tplc="0E30B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57738C"/>
    <w:multiLevelType w:val="hybridMultilevel"/>
    <w:tmpl w:val="1406731E"/>
    <w:lvl w:ilvl="0" w:tplc="C1FA04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9030FC"/>
    <w:multiLevelType w:val="hybridMultilevel"/>
    <w:tmpl w:val="51BCEF3E"/>
    <w:lvl w:ilvl="0" w:tplc="AA72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A24819"/>
    <w:multiLevelType w:val="hybridMultilevel"/>
    <w:tmpl w:val="559EE7D4"/>
    <w:lvl w:ilvl="0" w:tplc="C82CE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92BB8"/>
    <w:multiLevelType w:val="hybridMultilevel"/>
    <w:tmpl w:val="DA70B91E"/>
    <w:lvl w:ilvl="0" w:tplc="F3D868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012CAB"/>
    <w:multiLevelType w:val="hybridMultilevel"/>
    <w:tmpl w:val="32008B82"/>
    <w:lvl w:ilvl="0" w:tplc="8AEC1D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94838"/>
    <w:multiLevelType w:val="hybridMultilevel"/>
    <w:tmpl w:val="E4068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3771"/>
    <w:multiLevelType w:val="hybridMultilevel"/>
    <w:tmpl w:val="30DA6016"/>
    <w:lvl w:ilvl="0" w:tplc="1B7482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740409"/>
    <w:multiLevelType w:val="hybridMultilevel"/>
    <w:tmpl w:val="C9C046A8"/>
    <w:lvl w:ilvl="0" w:tplc="4FCC95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33E"/>
    <w:rsid w:val="000138B5"/>
    <w:rsid w:val="000917AC"/>
    <w:rsid w:val="000B08EE"/>
    <w:rsid w:val="000B6A49"/>
    <w:rsid w:val="000D1251"/>
    <w:rsid w:val="00175889"/>
    <w:rsid w:val="001767AB"/>
    <w:rsid w:val="001E39FE"/>
    <w:rsid w:val="001F343A"/>
    <w:rsid w:val="00206EBD"/>
    <w:rsid w:val="00213D8A"/>
    <w:rsid w:val="00235787"/>
    <w:rsid w:val="0028326F"/>
    <w:rsid w:val="00286652"/>
    <w:rsid w:val="00291D8E"/>
    <w:rsid w:val="002D1B6D"/>
    <w:rsid w:val="003D6D9C"/>
    <w:rsid w:val="003F4014"/>
    <w:rsid w:val="00420D8B"/>
    <w:rsid w:val="00510DAB"/>
    <w:rsid w:val="005A3CD8"/>
    <w:rsid w:val="005B3B0E"/>
    <w:rsid w:val="0063738D"/>
    <w:rsid w:val="006703F6"/>
    <w:rsid w:val="006B27C2"/>
    <w:rsid w:val="006C5A72"/>
    <w:rsid w:val="006E66C7"/>
    <w:rsid w:val="0071173B"/>
    <w:rsid w:val="00783C15"/>
    <w:rsid w:val="00793AE5"/>
    <w:rsid w:val="007969F5"/>
    <w:rsid w:val="00797778"/>
    <w:rsid w:val="007B233E"/>
    <w:rsid w:val="007E17DF"/>
    <w:rsid w:val="007E6CA7"/>
    <w:rsid w:val="00870D62"/>
    <w:rsid w:val="00946F69"/>
    <w:rsid w:val="00950CF2"/>
    <w:rsid w:val="009909E9"/>
    <w:rsid w:val="009958F3"/>
    <w:rsid w:val="009F1B33"/>
    <w:rsid w:val="00A00969"/>
    <w:rsid w:val="00A2223F"/>
    <w:rsid w:val="00A366C0"/>
    <w:rsid w:val="00AC65D4"/>
    <w:rsid w:val="00B0799E"/>
    <w:rsid w:val="00BD0777"/>
    <w:rsid w:val="00C50E5E"/>
    <w:rsid w:val="00CA61E5"/>
    <w:rsid w:val="00CB5362"/>
    <w:rsid w:val="00CC5B88"/>
    <w:rsid w:val="00D23A34"/>
    <w:rsid w:val="00D27C9D"/>
    <w:rsid w:val="00D92899"/>
    <w:rsid w:val="00E46B2D"/>
    <w:rsid w:val="00EB0CC0"/>
    <w:rsid w:val="00EC1858"/>
    <w:rsid w:val="00EC779B"/>
    <w:rsid w:val="00F12C3D"/>
    <w:rsid w:val="00F82933"/>
    <w:rsid w:val="00FB5B21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6F"/>
    <w:pPr>
      <w:spacing w:after="80"/>
    </w:pPr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3C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83C15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15"/>
    <w:rPr>
      <w:rFonts w:ascii="Tahoma" w:hAnsi="Tahoma" w:cs="Tahoma"/>
      <w:sz w:val="16"/>
      <w:szCs w:val="16"/>
      <w:lang w:val="ru-RU" w:eastAsia="uk-UA"/>
    </w:rPr>
  </w:style>
  <w:style w:type="character" w:customStyle="1" w:styleId="style11">
    <w:name w:val="style11"/>
    <w:basedOn w:val="DefaultParagraphFont"/>
    <w:uiPriority w:val="99"/>
    <w:rsid w:val="007E17DF"/>
  </w:style>
  <w:style w:type="character" w:styleId="Strong">
    <w:name w:val="Strong"/>
    <w:basedOn w:val="DefaultParagraphFont"/>
    <w:uiPriority w:val="99"/>
    <w:qFormat/>
    <w:rsid w:val="007E17DF"/>
    <w:rPr>
      <w:b/>
      <w:bCs/>
    </w:rPr>
  </w:style>
  <w:style w:type="character" w:styleId="Hyperlink">
    <w:name w:val="Hyperlink"/>
    <w:basedOn w:val="DefaultParagraphFont"/>
    <w:uiPriority w:val="99"/>
    <w:rsid w:val="009958F3"/>
    <w:rPr>
      <w:color w:val="0000FF"/>
      <w:u w:val="single"/>
    </w:rPr>
  </w:style>
  <w:style w:type="table" w:styleId="TableGrid">
    <w:name w:val="Table Grid"/>
    <w:basedOn w:val="TableNormal"/>
    <w:uiPriority w:val="99"/>
    <w:rsid w:val="00AC65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91D8E"/>
  </w:style>
  <w:style w:type="paragraph" w:customStyle="1" w:styleId="1">
    <w:name w:val="Абзац списка1"/>
    <w:basedOn w:val="Normal"/>
    <w:uiPriority w:val="99"/>
    <w:rsid w:val="00291D8E"/>
    <w:pPr>
      <w:ind w:left="708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rt-nostalgie.com.ua/Gluschenko/12.jpg" TargetMode="External"/><Relationship Id="rId18" Type="http://schemas.openxmlformats.org/officeDocument/2006/relationships/hyperlink" Target="http://uk.wikipedia.org/wiki/%D0%A0%D1%96%D1%87%D0%BA%D0%B0" TargetMode="External"/><Relationship Id="rId26" Type="http://schemas.openxmlformats.org/officeDocument/2006/relationships/hyperlink" Target="https://www.youtube.com/watch?v=GWES_hGEkF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uk.wikipedia.org/wiki/%D0%A0%D1%96%D1%87%D0%BA%D0%B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uk.wikipedia.org/wiki/%D0%9A%D1%80%D0%B8%D0%B3%D0%B0" TargetMode="External"/><Relationship Id="rId25" Type="http://schemas.openxmlformats.org/officeDocument/2006/relationships/image" Target="http://www.radomyshl.com/uploads/posts/1262768250_foto054.jpg" TargetMode="External"/><Relationship Id="rId33" Type="http://schemas.openxmlformats.org/officeDocument/2006/relationships/hyperlink" Target="http://uk.wikipedia.org/wiki/%D0%9A%D1%80%D0%B8%D0%B3%D0%B0" TargetMode="External"/><Relationship Id="rId2" Type="http://schemas.openxmlformats.org/officeDocument/2006/relationships/styles" Target="styles.xml"/><Relationship Id="rId16" Type="http://schemas.openxmlformats.org/officeDocument/2006/relationships/image" Target="http://image.tsn.ua/media/images2/original/Mar2010/8c3333f666_211466.jpg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http://vikond.rv.ua/wp-content/uploads/2012/09/tb_isp11.png" TargetMode="External"/><Relationship Id="rId11" Type="http://schemas.openxmlformats.org/officeDocument/2006/relationships/image" Target="https://encrypted-tbn0.gstatic.com/images?q=tbn:ANd9GcRfAnPG9gy0ML_5tijhIv1UxcsoUMIJOiaZ0n4iqRwavToDEtq5OA" TargetMode="External"/><Relationship Id="rId24" Type="http://schemas.openxmlformats.org/officeDocument/2006/relationships/image" Target="media/image10.jpeg"/><Relationship Id="rId32" Type="http://schemas.openxmlformats.org/officeDocument/2006/relationships/image" Target="https://encrypted-tbn2.gstatic.com/images?q=tbn:ANd9GcRyTNioiBMDd9Hx9K21Jlda9kK3SXGVJA_9ENc7QDAF3TUgX8RczQ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http://image.tsn.ua/media/images2/original/Mar2010/8c3333f666_211466.jpg" TargetMode="External"/><Relationship Id="rId28" Type="http://schemas.openxmlformats.org/officeDocument/2006/relationships/image" Target="http://dnz453.klasna.com/uploads/editor/119/29795/sitepage_81/images/stixi_dlya_detej_bezopasnost_na_ldu_3_1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uk.wikipedia.org/wiki/%D0%92%D1%96%D1%82%D0%B5%D1%80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http://vikond.rv.ua/wp-content/uploads/2012/09/tbo_isp1.png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img.ura-inform.com/news/ledokhod%5b191239%5d(265x199).jpeg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www.school304.com.ua/upload/image/tb/voda/voda2.jpg" TargetMode="External"/><Relationship Id="rId35" Type="http://schemas.openxmlformats.org/officeDocument/2006/relationships/hyperlink" Target="http://uk.wikipedia.org/wiki/%D0%92%D1%96%D1%82%D0%B5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1390</TotalTime>
  <Pages>12</Pages>
  <Words>2401</Words>
  <Characters>13689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11</cp:revision>
  <dcterms:created xsi:type="dcterms:W3CDTF">2014-12-21T00:23:00Z</dcterms:created>
  <dcterms:modified xsi:type="dcterms:W3CDTF">2015-01-26T12:05:00Z</dcterms:modified>
</cp:coreProperties>
</file>